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Default="00437B74">
      <w:proofErr w:type="gramStart"/>
      <w:r>
        <w:t>27.03.20  Maths</w:t>
      </w:r>
      <w:proofErr w:type="gramEnd"/>
      <w:r>
        <w:t xml:space="preserve"> Home Learning – Place Value: Counting in Powers of 10</w:t>
      </w:r>
    </w:p>
    <w:p w:rsidR="00437B74" w:rsidRPr="00437B74" w:rsidRDefault="00437B74">
      <w:pPr>
        <w:rPr>
          <w:u w:val="single"/>
        </w:rPr>
      </w:pPr>
      <w:r>
        <w:rPr>
          <w:u w:val="single"/>
        </w:rPr>
        <w:t>Reasoning Tasks</w:t>
      </w:r>
    </w:p>
    <w:p w:rsidR="00437B74" w:rsidRDefault="0067784C">
      <w:r>
        <w:t>Remember APE – Answer   Prove it ( calculation/s or drawing)  Explain</w:t>
      </w:r>
      <w:bookmarkStart w:id="0" w:name="_GoBack"/>
      <w:bookmarkEnd w:id="0"/>
    </w:p>
    <w:p w:rsidR="00437B74" w:rsidRDefault="00437B74"/>
    <w:p w:rsidR="00437B74" w:rsidRDefault="0067784C">
      <w:r>
        <w:rPr>
          <w:noProof/>
        </w:rPr>
        <w:drawing>
          <wp:anchor distT="0" distB="0" distL="114300" distR="114300" simplePos="0" relativeHeight="251653120" behindDoc="0" locked="0" layoutInCell="1" allowOverlap="1" wp14:anchorId="71224810">
            <wp:simplePos x="0" y="0"/>
            <wp:positionH relativeFrom="column">
              <wp:posOffset>-466282</wp:posOffset>
            </wp:positionH>
            <wp:positionV relativeFrom="paragraph">
              <wp:posOffset>189770</wp:posOffset>
            </wp:positionV>
            <wp:extent cx="3515639" cy="1902298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639" cy="190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B74" w:rsidRDefault="00437B74"/>
    <w:p w:rsidR="00437B74" w:rsidRDefault="00437B74"/>
    <w:p w:rsidR="00437B74" w:rsidRDefault="00437B74"/>
    <w:p w:rsidR="00437B74" w:rsidRDefault="00437B74"/>
    <w:p w:rsidR="00437B74" w:rsidRDefault="00437B74"/>
    <w:p w:rsidR="00437B74" w:rsidRDefault="00437B74"/>
    <w:p w:rsidR="00437B74" w:rsidRDefault="00437B74"/>
    <w:p w:rsidR="00437B74" w:rsidRDefault="0067784C">
      <w:r w:rsidRPr="00437B74">
        <w:drawing>
          <wp:anchor distT="0" distB="0" distL="114300" distR="114300" simplePos="0" relativeHeight="251663360" behindDoc="0" locked="0" layoutInCell="1" allowOverlap="1" wp14:anchorId="071990A2">
            <wp:simplePos x="0" y="0"/>
            <wp:positionH relativeFrom="column">
              <wp:posOffset>-312446</wp:posOffset>
            </wp:positionH>
            <wp:positionV relativeFrom="paragraph">
              <wp:posOffset>91240</wp:posOffset>
            </wp:positionV>
            <wp:extent cx="2989545" cy="1982387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45" cy="1982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B74" w:rsidRDefault="00437B74"/>
    <w:p w:rsidR="00437B74" w:rsidRDefault="00437B74"/>
    <w:p w:rsidR="00437B74" w:rsidRDefault="00437B74"/>
    <w:p w:rsidR="00437B74" w:rsidRDefault="00437B74"/>
    <w:p w:rsidR="00437B74" w:rsidRDefault="00437B74"/>
    <w:p w:rsidR="00437B74" w:rsidRDefault="00437B74"/>
    <w:p w:rsidR="00437B74" w:rsidRDefault="00437B74"/>
    <w:p w:rsidR="00437B74" w:rsidRDefault="0067784C">
      <w:r w:rsidRPr="00437B74">
        <w:drawing>
          <wp:anchor distT="0" distB="0" distL="114300" distR="114300" simplePos="0" relativeHeight="251670528" behindDoc="0" locked="0" layoutInCell="1" allowOverlap="1" wp14:anchorId="07B05A22">
            <wp:simplePos x="0" y="0"/>
            <wp:positionH relativeFrom="column">
              <wp:posOffset>224416</wp:posOffset>
            </wp:positionH>
            <wp:positionV relativeFrom="paragraph">
              <wp:posOffset>288237</wp:posOffset>
            </wp:positionV>
            <wp:extent cx="1438408" cy="4425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08" cy="44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B74" w:rsidRDefault="00437B74"/>
    <w:p w:rsidR="00437B74" w:rsidRDefault="0067784C">
      <w:r w:rsidRPr="00437B74">
        <w:drawing>
          <wp:anchor distT="0" distB="0" distL="114300" distR="114300" simplePos="0" relativeHeight="251672576" behindDoc="0" locked="0" layoutInCell="1" allowOverlap="1" wp14:anchorId="1EFB6E96">
            <wp:simplePos x="0" y="0"/>
            <wp:positionH relativeFrom="column">
              <wp:posOffset>-45929</wp:posOffset>
            </wp:positionH>
            <wp:positionV relativeFrom="paragraph">
              <wp:posOffset>269240</wp:posOffset>
            </wp:positionV>
            <wp:extent cx="2906038" cy="1285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038" cy="128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B74" w:rsidRDefault="00437B74"/>
    <w:p w:rsidR="0067784C" w:rsidRDefault="0067784C">
      <w:pPr>
        <w:rPr>
          <w:u w:val="single"/>
        </w:rPr>
      </w:pPr>
    </w:p>
    <w:p w:rsidR="0067784C" w:rsidRDefault="0067784C">
      <w:pPr>
        <w:rPr>
          <w:u w:val="single"/>
        </w:rPr>
      </w:pPr>
    </w:p>
    <w:p w:rsidR="0067784C" w:rsidRDefault="0067784C">
      <w:pPr>
        <w:rPr>
          <w:u w:val="single"/>
        </w:rPr>
      </w:pPr>
    </w:p>
    <w:p w:rsidR="00437B74" w:rsidRPr="00437B74" w:rsidRDefault="00437B74">
      <w:pPr>
        <w:rPr>
          <w:u w:val="single"/>
        </w:rPr>
      </w:pPr>
      <w:r w:rsidRPr="00437B74">
        <w:rPr>
          <w:u w:val="single"/>
        </w:rPr>
        <w:lastRenderedPageBreak/>
        <w:t>Problem Solving Task</w:t>
      </w:r>
    </w:p>
    <w:p w:rsidR="00437B74" w:rsidRDefault="00437B74">
      <w:r>
        <w:t>Find as many different possible routes as you can. How can you do this in a systematic way?</w:t>
      </w:r>
    </w:p>
    <w:p w:rsidR="00437B74" w:rsidRDefault="00437B74">
      <w:r w:rsidRPr="00437B74">
        <w:drawing>
          <wp:anchor distT="0" distB="0" distL="114300" distR="114300" simplePos="0" relativeHeight="251665408" behindDoc="0" locked="0" layoutInCell="1" allowOverlap="1" wp14:anchorId="0FFA2CA9">
            <wp:simplePos x="0" y="0"/>
            <wp:positionH relativeFrom="column">
              <wp:posOffset>8725</wp:posOffset>
            </wp:positionH>
            <wp:positionV relativeFrom="paragraph">
              <wp:posOffset>221484</wp:posOffset>
            </wp:positionV>
            <wp:extent cx="5731510" cy="387223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7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74"/>
    <w:rsid w:val="00437B74"/>
    <w:rsid w:val="005D6E42"/>
    <w:rsid w:val="006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3F8F"/>
  <w15:chartTrackingRefBased/>
  <w15:docId w15:val="{58282715-F155-41E0-99C7-633D148A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B6D76A0E</Template>
  <TotalTime>12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1</cp:revision>
  <dcterms:created xsi:type="dcterms:W3CDTF">2020-03-27T10:53:00Z</dcterms:created>
  <dcterms:modified xsi:type="dcterms:W3CDTF">2020-03-27T11:05:00Z</dcterms:modified>
</cp:coreProperties>
</file>