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75591B">
      <w:r>
        <w:rPr>
          <w:noProof/>
        </w:rPr>
        <w:drawing>
          <wp:anchor distT="0" distB="0" distL="114300" distR="114300" simplePos="0" relativeHeight="251658240" behindDoc="0" locked="0" layoutInCell="1" allowOverlap="1" wp14:anchorId="5661CF01">
            <wp:simplePos x="0" y="0"/>
            <wp:positionH relativeFrom="column">
              <wp:posOffset>-108559</wp:posOffset>
            </wp:positionH>
            <wp:positionV relativeFrom="paragraph">
              <wp:posOffset>342378</wp:posOffset>
            </wp:positionV>
            <wp:extent cx="5731510" cy="37153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27.03.20  Maths</w:t>
      </w:r>
      <w:proofErr w:type="gramEnd"/>
      <w:r>
        <w:t xml:space="preserve"> Reasoning and Problem Solving Tasks: Counting in Powers of 10   Answers </w:t>
      </w:r>
    </w:p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>
      <w:r w:rsidRPr="0075591B">
        <w:drawing>
          <wp:anchor distT="0" distB="0" distL="114300" distR="114300" simplePos="0" relativeHeight="251658240" behindDoc="0" locked="0" layoutInCell="1" allowOverlap="1" wp14:anchorId="7CC2D7C4">
            <wp:simplePos x="0" y="0"/>
            <wp:positionH relativeFrom="column">
              <wp:posOffset>-4175</wp:posOffset>
            </wp:positionH>
            <wp:positionV relativeFrom="paragraph">
              <wp:posOffset>254565</wp:posOffset>
            </wp:positionV>
            <wp:extent cx="4851748" cy="1345976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29" cy="135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91B">
        <w:drawing>
          <wp:inline distT="0" distB="0" distL="0" distR="0" wp14:anchorId="51335DD6" wp14:editId="3AA3CA76">
            <wp:extent cx="1144044" cy="31461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0772" cy="3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1B" w:rsidRDefault="0075591B"/>
    <w:p w:rsidR="0075591B" w:rsidRDefault="0075591B"/>
    <w:p w:rsidR="0075591B" w:rsidRDefault="0075591B"/>
    <w:p w:rsidR="0075591B" w:rsidRDefault="0075591B"/>
    <w:p w:rsidR="0075591B" w:rsidRDefault="0075591B"/>
    <w:p w:rsidR="0075591B" w:rsidRDefault="0075591B">
      <w:r w:rsidRPr="0075591B">
        <w:lastRenderedPageBreak/>
        <w:drawing>
          <wp:inline distT="0" distB="0" distL="0" distR="0" wp14:anchorId="58BA90D5" wp14:editId="23D76F81">
            <wp:extent cx="5731510" cy="35540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B"/>
    <w:rsid w:val="005D6E42"/>
    <w:rsid w:val="007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567C"/>
  <w15:chartTrackingRefBased/>
  <w15:docId w15:val="{6C68EB64-8571-4D64-8983-6FD4F4B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6AF14BE5</Template>
  <TotalTime>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2020-03-27T11:07:00Z</dcterms:created>
  <dcterms:modified xsi:type="dcterms:W3CDTF">2020-03-27T11:10:00Z</dcterms:modified>
</cp:coreProperties>
</file>