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3"/>
        <w:gridCol w:w="153"/>
        <w:gridCol w:w="2143"/>
        <w:gridCol w:w="153"/>
        <w:gridCol w:w="2143"/>
        <w:gridCol w:w="153"/>
        <w:gridCol w:w="2143"/>
        <w:gridCol w:w="153"/>
        <w:gridCol w:w="2143"/>
      </w:tblGrid>
      <w:tr w:rsidR="006B0182">
        <w:trPr>
          <w:cantSplit/>
          <w:trHeight w:hRule="exact" w:val="1191"/>
        </w:trPr>
        <w:tc>
          <w:tcPr>
            <w:tcW w:w="2143" w:type="dxa"/>
          </w:tcPr>
          <w:p w:rsidR="006B0182" w:rsidRPr="006B0182" w:rsidRDefault="006B0182" w:rsidP="005455B9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6B0182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62720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278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0182">
              <w:rPr>
                <w:sz w:val="20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3" w:type="dxa"/>
          </w:tcPr>
          <w:p w:rsidR="006B0182" w:rsidRPr="006B0182" w:rsidRDefault="006B0182" w:rsidP="00A10ED8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6B0182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6B0182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63744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279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B0182" w:rsidRDefault="006B0182" w:rsidP="00A10ED8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6B0182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6B0182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64768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280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B0182" w:rsidRDefault="006B0182" w:rsidP="00A10ED8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6B0182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6B0182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65792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281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A0982" w:rsidRDefault="006B0182" w:rsidP="00A10ED8">
            <w:pPr>
              <w:ind w:left="54" w:right="54"/>
              <w:rPr>
                <w:sz w:val="19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66816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282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0182">
        <w:trPr>
          <w:cantSplit/>
          <w:trHeight w:hRule="exact" w:val="1191"/>
        </w:trPr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68864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283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0182">
              <w:rPr>
                <w:sz w:val="20"/>
                <w:szCs w:val="24"/>
              </w:rPr>
              <w:t xml:space="preserve"> </w:t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69888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284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70912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285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71936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286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A0982" w:rsidRDefault="006B0182" w:rsidP="00D6113D">
            <w:pPr>
              <w:ind w:left="54" w:right="54"/>
              <w:rPr>
                <w:sz w:val="19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72960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287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0182">
        <w:trPr>
          <w:cantSplit/>
          <w:trHeight w:hRule="exact" w:val="1191"/>
        </w:trPr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75008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288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0182">
              <w:rPr>
                <w:sz w:val="20"/>
                <w:szCs w:val="24"/>
              </w:rPr>
              <w:t xml:space="preserve"> </w:t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76032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289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77056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290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78080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291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A0982" w:rsidRDefault="006B0182" w:rsidP="00D6113D">
            <w:pPr>
              <w:ind w:left="54" w:right="54"/>
              <w:rPr>
                <w:sz w:val="19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79104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292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0182">
        <w:trPr>
          <w:cantSplit/>
          <w:trHeight w:hRule="exact" w:val="1191"/>
        </w:trPr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80128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293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0182">
              <w:rPr>
                <w:sz w:val="20"/>
                <w:szCs w:val="24"/>
              </w:rPr>
              <w:t xml:space="preserve"> </w:t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81152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294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82176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295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83200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296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A0982" w:rsidRDefault="006B0182" w:rsidP="00D6113D">
            <w:pPr>
              <w:ind w:left="54" w:right="54"/>
              <w:rPr>
                <w:sz w:val="19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84224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297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0182">
        <w:trPr>
          <w:cantSplit/>
          <w:trHeight w:hRule="exact" w:val="1191"/>
        </w:trPr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85248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298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0182">
              <w:rPr>
                <w:sz w:val="20"/>
                <w:szCs w:val="24"/>
              </w:rPr>
              <w:t xml:space="preserve"> </w:t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86272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299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87296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00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88320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01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A0982" w:rsidRDefault="006B0182" w:rsidP="00D6113D">
            <w:pPr>
              <w:ind w:left="54" w:right="54"/>
              <w:rPr>
                <w:sz w:val="19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89344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02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0182">
        <w:trPr>
          <w:cantSplit/>
          <w:trHeight w:hRule="exact" w:val="1191"/>
        </w:trPr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90368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03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0182">
              <w:rPr>
                <w:sz w:val="20"/>
                <w:szCs w:val="24"/>
              </w:rPr>
              <w:t xml:space="preserve"> </w:t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91392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04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92416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05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93440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06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A0982" w:rsidRDefault="006B0182" w:rsidP="00D6113D">
            <w:pPr>
              <w:ind w:left="54" w:right="54"/>
              <w:rPr>
                <w:sz w:val="19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94464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07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0182">
        <w:trPr>
          <w:cantSplit/>
          <w:trHeight w:hRule="exact" w:val="1191"/>
        </w:trPr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95488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08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0182">
              <w:rPr>
                <w:sz w:val="20"/>
                <w:szCs w:val="24"/>
              </w:rPr>
              <w:t xml:space="preserve"> </w:t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96512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09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97536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10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98560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11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A0982" w:rsidRDefault="006B0182" w:rsidP="00D6113D">
            <w:pPr>
              <w:ind w:left="54" w:right="54"/>
              <w:rPr>
                <w:sz w:val="19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099584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12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0182">
        <w:trPr>
          <w:cantSplit/>
          <w:trHeight w:hRule="exact" w:val="1191"/>
        </w:trPr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100608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13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0182">
              <w:rPr>
                <w:sz w:val="20"/>
                <w:szCs w:val="24"/>
              </w:rPr>
              <w:t xml:space="preserve"> </w:t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101632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14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102656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15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103680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16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A0982" w:rsidRDefault="006B0182" w:rsidP="00D6113D">
            <w:pPr>
              <w:ind w:left="54" w:right="54"/>
              <w:rPr>
                <w:sz w:val="19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104704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17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0182">
        <w:trPr>
          <w:cantSplit/>
          <w:trHeight w:hRule="exact" w:val="1191"/>
        </w:trPr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105728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18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0182">
              <w:rPr>
                <w:sz w:val="20"/>
                <w:szCs w:val="24"/>
              </w:rPr>
              <w:t xml:space="preserve"> </w:t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106752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19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107776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20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108800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21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A0982" w:rsidRDefault="006B0182" w:rsidP="00D6113D">
            <w:pPr>
              <w:ind w:left="54" w:right="54"/>
              <w:rPr>
                <w:sz w:val="19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109824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22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0182">
        <w:trPr>
          <w:cantSplit/>
          <w:trHeight w:hRule="exact" w:val="1191"/>
        </w:trPr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110848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23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0182">
              <w:rPr>
                <w:sz w:val="20"/>
                <w:szCs w:val="24"/>
              </w:rPr>
              <w:t xml:space="preserve"> </w:t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111872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24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112896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25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113920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26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A0982" w:rsidRDefault="006B0182" w:rsidP="00D6113D">
            <w:pPr>
              <w:ind w:left="54" w:right="54"/>
              <w:rPr>
                <w:sz w:val="19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114944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27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0182">
        <w:trPr>
          <w:cantSplit/>
          <w:trHeight w:hRule="exact" w:val="1191"/>
        </w:trPr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115968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28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0182">
              <w:rPr>
                <w:sz w:val="20"/>
                <w:szCs w:val="24"/>
              </w:rPr>
              <w:t xml:space="preserve"> </w:t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116992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29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118016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30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119040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31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A0982" w:rsidRDefault="006B0182" w:rsidP="00D6113D">
            <w:pPr>
              <w:ind w:left="54" w:right="54"/>
              <w:rPr>
                <w:sz w:val="19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120064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32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0182">
        <w:trPr>
          <w:cantSplit/>
          <w:trHeight w:hRule="exact" w:val="1191"/>
        </w:trPr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121088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33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0182">
              <w:rPr>
                <w:sz w:val="20"/>
                <w:szCs w:val="24"/>
              </w:rPr>
              <w:t xml:space="preserve"> </w:t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122112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34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123136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35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124160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36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A0982" w:rsidRDefault="006B0182" w:rsidP="00D6113D">
            <w:pPr>
              <w:ind w:left="54" w:right="54"/>
              <w:rPr>
                <w:sz w:val="19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125184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37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0182">
        <w:trPr>
          <w:cantSplit/>
          <w:trHeight w:hRule="exact" w:val="1191"/>
        </w:trPr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126208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38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0182">
              <w:rPr>
                <w:sz w:val="20"/>
                <w:szCs w:val="24"/>
              </w:rPr>
              <w:t xml:space="preserve"> </w:t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127232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39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128256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40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129280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41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" w:type="dxa"/>
          </w:tcPr>
          <w:p w:rsidR="006B0182" w:rsidRPr="006A0982" w:rsidRDefault="006B0182" w:rsidP="00D6113D">
            <w:pPr>
              <w:ind w:left="54" w:right="54"/>
              <w:rPr>
                <w:sz w:val="19"/>
                <w:szCs w:val="19"/>
              </w:rPr>
            </w:pPr>
          </w:p>
        </w:tc>
        <w:tc>
          <w:tcPr>
            <w:tcW w:w="2143" w:type="dxa"/>
          </w:tcPr>
          <w:p w:rsidR="006B0182" w:rsidRPr="006B0182" w:rsidRDefault="006B0182" w:rsidP="00D6113D">
            <w:pPr>
              <w:ind w:left="54" w:right="54"/>
              <w:rPr>
                <w:rFonts w:ascii="Verdana" w:hAnsi="Verdana"/>
                <w:sz w:val="20"/>
                <w:szCs w:val="19"/>
              </w:rPr>
            </w:pPr>
            <w:r w:rsidRPr="006B0182">
              <w:rPr>
                <w:rFonts w:ascii="Verdana" w:hAnsi="Verdana"/>
                <w:sz w:val="20"/>
                <w:szCs w:val="19"/>
              </w:rPr>
              <w:t>I have earned my space gloves!</w:t>
            </w:r>
          </w:p>
          <w:p w:rsidR="006B0182" w:rsidRPr="006B0182" w:rsidRDefault="006B0182" w:rsidP="00D6113D">
            <w:pPr>
              <w:ind w:left="54" w:right="54"/>
              <w:rPr>
                <w:sz w:val="20"/>
                <w:szCs w:val="19"/>
              </w:rPr>
            </w:pPr>
            <w:r w:rsidRPr="006B0182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2130304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-506730</wp:posOffset>
                  </wp:positionV>
                  <wp:extent cx="519430" cy="518160"/>
                  <wp:effectExtent l="19050" t="0" r="0" b="0"/>
                  <wp:wrapSquare wrapText="bothSides"/>
                  <wp:docPr id="342" name="Picture 1" descr="F:\Maths Coordinator\Reach for the stars\General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ths Coordinator\Reach for the stars\General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10ED8" w:rsidRPr="00A10ED8" w:rsidRDefault="00A10ED8" w:rsidP="00A10ED8">
      <w:pPr>
        <w:ind w:left="54" w:right="54"/>
        <w:rPr>
          <w:vanish/>
        </w:rPr>
      </w:pPr>
    </w:p>
    <w:sectPr w:rsidR="00A10ED8" w:rsidRPr="00A10ED8" w:rsidSect="00A10ED8">
      <w:type w:val="continuous"/>
      <w:pgSz w:w="11906" w:h="16838"/>
      <w:pgMar w:top="680" w:right="284" w:bottom="0" w:left="284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D8"/>
    <w:rsid w:val="001847CE"/>
    <w:rsid w:val="0027708B"/>
    <w:rsid w:val="005455B9"/>
    <w:rsid w:val="005F7480"/>
    <w:rsid w:val="00663E14"/>
    <w:rsid w:val="0068793F"/>
    <w:rsid w:val="006A0982"/>
    <w:rsid w:val="006A42E3"/>
    <w:rsid w:val="006B0182"/>
    <w:rsid w:val="00721BDB"/>
    <w:rsid w:val="0078661C"/>
    <w:rsid w:val="0087335C"/>
    <w:rsid w:val="008E0029"/>
    <w:rsid w:val="009505C5"/>
    <w:rsid w:val="00975FBC"/>
    <w:rsid w:val="00A10ED8"/>
    <w:rsid w:val="00CE6B2D"/>
    <w:rsid w:val="00DA7464"/>
    <w:rsid w:val="00DC01A1"/>
    <w:rsid w:val="00E96CB4"/>
    <w:rsid w:val="00F1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F2F28-46E7-44EE-829C-F1A9B964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88A5DE9D</Template>
  <TotalTime>0</TotalTime>
  <Pages>1</Pages>
  <Words>331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K.Davis</dc:creator>
  <cp:lastModifiedBy>Hannah Parsons</cp:lastModifiedBy>
  <cp:revision>2</cp:revision>
  <cp:lastPrinted>2014-03-03T19:35:00Z</cp:lastPrinted>
  <dcterms:created xsi:type="dcterms:W3CDTF">2020-06-03T08:48:00Z</dcterms:created>
  <dcterms:modified xsi:type="dcterms:W3CDTF">2020-06-03T08:48:00Z</dcterms:modified>
</cp:coreProperties>
</file>