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630049">
      <w:pPr>
        <w:rPr>
          <w:u w:val="single"/>
        </w:rPr>
      </w:pPr>
      <w:r w:rsidRPr="00630049">
        <w:rPr>
          <w:u w:val="single"/>
        </w:rPr>
        <w:t xml:space="preserve">Factors </w:t>
      </w:r>
      <w:r>
        <w:rPr>
          <w:u w:val="single"/>
        </w:rPr>
        <w:t>Problem Solving Task</w:t>
      </w:r>
    </w:p>
    <w:p w:rsidR="00630049" w:rsidRDefault="0063004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1422527">
            <wp:simplePos x="0" y="0"/>
            <wp:positionH relativeFrom="column">
              <wp:posOffset>45467</wp:posOffset>
            </wp:positionH>
            <wp:positionV relativeFrom="paragraph">
              <wp:posOffset>117544</wp:posOffset>
            </wp:positionV>
            <wp:extent cx="4212921" cy="138322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921" cy="13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Pr="00630049" w:rsidRDefault="00630049">
      <w:r w:rsidRPr="00630049">
        <w:t>Use the prompts below as relevant</w:t>
      </w:r>
      <w:r>
        <w:t xml:space="preserve"> to help you find the answers. Think about working systematically. </w:t>
      </w:r>
    </w:p>
    <w:p w:rsidR="00630049" w:rsidRDefault="00630049">
      <w:pPr>
        <w:rPr>
          <w:u w:val="single"/>
        </w:rPr>
      </w:pPr>
      <w:r w:rsidRPr="00630049">
        <w:rPr>
          <w:noProof/>
        </w:rPr>
        <w:drawing>
          <wp:anchor distT="0" distB="0" distL="114300" distR="114300" simplePos="0" relativeHeight="251658240" behindDoc="0" locked="0" layoutInCell="1" allowOverlap="1" wp14:anchorId="17D1C747">
            <wp:simplePos x="0" y="0"/>
            <wp:positionH relativeFrom="column">
              <wp:posOffset>0</wp:posOffset>
            </wp:positionH>
            <wp:positionV relativeFrom="paragraph">
              <wp:posOffset>69293</wp:posOffset>
            </wp:positionV>
            <wp:extent cx="5143500" cy="5895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Default="00630049">
      <w:pPr>
        <w:rPr>
          <w:u w:val="single"/>
        </w:rPr>
      </w:pPr>
    </w:p>
    <w:p w:rsidR="00630049" w:rsidRPr="00630049" w:rsidRDefault="00630049">
      <w:r w:rsidRPr="00630049">
        <w:t>Answers are on page 2!</w:t>
      </w:r>
      <w:r w:rsidR="00AA3614">
        <w:t xml:space="preserve">  </w:t>
      </w:r>
      <w:bookmarkStart w:id="0" w:name="_GoBack"/>
      <w:bookmarkEnd w:id="0"/>
    </w:p>
    <w:p w:rsidR="00630049" w:rsidRDefault="00630049">
      <w:pPr>
        <w:rPr>
          <w:u w:val="single"/>
        </w:rPr>
      </w:pPr>
      <w:r>
        <w:rPr>
          <w:u w:val="single"/>
        </w:rPr>
        <w:lastRenderedPageBreak/>
        <w:t>Answers</w:t>
      </w:r>
    </w:p>
    <w:p w:rsidR="00630049" w:rsidRPr="00630049" w:rsidRDefault="00630049">
      <w:pPr>
        <w:rPr>
          <w:u w:val="single"/>
        </w:rPr>
      </w:pPr>
      <w:r w:rsidRPr="00630049">
        <w:rPr>
          <w:noProof/>
        </w:rPr>
        <w:drawing>
          <wp:inline distT="0" distB="0" distL="0" distR="0" wp14:anchorId="2DECC829" wp14:editId="7C8B0180">
            <wp:extent cx="492442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049" w:rsidRPr="00630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49"/>
    <w:rsid w:val="005D6E42"/>
    <w:rsid w:val="00630049"/>
    <w:rsid w:val="007D06FA"/>
    <w:rsid w:val="00AA3614"/>
    <w:rsid w:val="00F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FC1B"/>
  <w15:chartTrackingRefBased/>
  <w15:docId w15:val="{4FF2D06A-287C-42F7-87D2-D55C7DF2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D88C7760</Template>
  <TotalTime>18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3</cp:revision>
  <dcterms:created xsi:type="dcterms:W3CDTF">2020-04-24T08:58:00Z</dcterms:created>
  <dcterms:modified xsi:type="dcterms:W3CDTF">2020-04-24T09:19:00Z</dcterms:modified>
</cp:coreProperties>
</file>