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42" w:rsidRDefault="003D3EF4">
      <w:pPr>
        <w:rPr>
          <w:b/>
        </w:rPr>
      </w:pPr>
      <w:r w:rsidRPr="003D3EF4">
        <w:rPr>
          <w:b/>
        </w:rPr>
        <w:t>Thursday 30</w:t>
      </w:r>
      <w:r w:rsidRPr="003D3EF4">
        <w:rPr>
          <w:b/>
          <w:vertAlign w:val="superscript"/>
        </w:rPr>
        <w:t>th</w:t>
      </w:r>
      <w:r w:rsidRPr="003D3EF4">
        <w:rPr>
          <w:b/>
        </w:rPr>
        <w:t xml:space="preserve"> April 2020</w:t>
      </w:r>
    </w:p>
    <w:p w:rsidR="003D3EF4" w:rsidRDefault="003D3EF4">
      <w:pPr>
        <w:rPr>
          <w:b/>
        </w:rPr>
      </w:pPr>
      <w:r>
        <w:rPr>
          <w:b/>
        </w:rPr>
        <w:t>Writing Task – Macbeth</w:t>
      </w:r>
    </w:p>
    <w:p w:rsidR="003D3EF4" w:rsidRDefault="003D3EF4">
      <w:pPr>
        <w:rPr>
          <w:b/>
          <w:u w:val="single"/>
        </w:rPr>
      </w:pPr>
      <w:r w:rsidRPr="003D3EF4">
        <w:rPr>
          <w:b/>
          <w:u w:val="single"/>
        </w:rPr>
        <w:t>What description have I used to describe the witches?</w:t>
      </w:r>
    </w:p>
    <w:p w:rsidR="003D3EF4" w:rsidRDefault="003D3EF4">
      <w:r>
        <w:t xml:space="preserve">Look at the extract below from the original Shakespeare text, when Banquo describes the witches for the first time. </w:t>
      </w:r>
    </w:p>
    <w:p w:rsidR="003D3EF4" w:rsidRPr="003D3EF4" w:rsidRDefault="003D3EF4">
      <w:r>
        <w:rPr>
          <w:noProof/>
        </w:rPr>
        <w:drawing>
          <wp:inline distT="0" distB="0" distL="0" distR="0" wp14:anchorId="2D58ED8F" wp14:editId="0BAC1594">
            <wp:extent cx="5731510" cy="31064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EF4" w:rsidRDefault="003D3EF4"/>
    <w:p w:rsidR="003D3EF4" w:rsidRDefault="003D3EF4" w:rsidP="003D3EF4">
      <w:pPr>
        <w:pStyle w:val="ListParagraph"/>
        <w:numPr>
          <w:ilvl w:val="0"/>
          <w:numId w:val="2"/>
        </w:numPr>
      </w:pPr>
      <w:r>
        <w:t xml:space="preserve">Using your inference skills, what does this text tell you about the witches?  </w:t>
      </w:r>
    </w:p>
    <w:p w:rsidR="003D3EF4" w:rsidRDefault="003D3EF4" w:rsidP="003D3EF4">
      <w:pPr>
        <w:pStyle w:val="ListParagraph"/>
      </w:pPr>
    </w:p>
    <w:p w:rsidR="003D3EF4" w:rsidRDefault="003D3EF4" w:rsidP="003D3EF4">
      <w:pPr>
        <w:pStyle w:val="ListParagraph"/>
        <w:numPr>
          <w:ilvl w:val="0"/>
          <w:numId w:val="3"/>
        </w:numPr>
      </w:pPr>
      <w:r w:rsidRPr="003D3EF4">
        <w:rPr>
          <w:b/>
        </w:rPr>
        <w:t>HINT:</w:t>
      </w:r>
      <w:r>
        <w:t xml:space="preserve"> not like inhabitants of the earth means that the witches do not look human. What physical characteristics are we told about?</w:t>
      </w:r>
    </w:p>
    <w:p w:rsidR="003D3EF4" w:rsidRDefault="003D3EF4" w:rsidP="003D3EF4">
      <w:pPr>
        <w:pStyle w:val="ListParagraph"/>
      </w:pPr>
    </w:p>
    <w:p w:rsidR="003D3EF4" w:rsidRDefault="003D3EF4" w:rsidP="003D3EF4">
      <w:pPr>
        <w:pStyle w:val="ListParagraph"/>
        <w:numPr>
          <w:ilvl w:val="0"/>
          <w:numId w:val="2"/>
        </w:numPr>
      </w:pPr>
      <w:r>
        <w:t xml:space="preserve">Draw a picture of each of the three witches using the text above to help you. </w:t>
      </w:r>
    </w:p>
    <w:p w:rsidR="003D3EF4" w:rsidRDefault="003D3EF4" w:rsidP="003D3EF4">
      <w:pPr>
        <w:pStyle w:val="ListParagraph"/>
        <w:ind w:left="1080"/>
      </w:pPr>
      <w:r>
        <w:t xml:space="preserve">Make each witch different from each other </w:t>
      </w:r>
      <w:proofErr w:type="spellStart"/>
      <w:r>
        <w:t>eg</w:t>
      </w:r>
      <w:proofErr w:type="spellEnd"/>
      <w:r>
        <w:t xml:space="preserve"> one may be </w:t>
      </w:r>
      <w:r w:rsidR="00847B7F">
        <w:t xml:space="preserve">old and withered, one might be young, one may be a male witch. </w:t>
      </w:r>
    </w:p>
    <w:p w:rsidR="00847B7F" w:rsidRDefault="00847B7F" w:rsidP="003D3EF4">
      <w:pPr>
        <w:pStyle w:val="ListParagraph"/>
        <w:ind w:left="1080"/>
      </w:pPr>
    </w:p>
    <w:p w:rsidR="00847B7F" w:rsidRPr="00847B7F" w:rsidRDefault="00847B7F" w:rsidP="00847B7F">
      <w:pPr>
        <w:pStyle w:val="ListParagraph"/>
        <w:numPr>
          <w:ilvl w:val="0"/>
          <w:numId w:val="3"/>
        </w:numPr>
        <w:rPr>
          <w:color w:val="FF0000"/>
        </w:rPr>
      </w:pPr>
      <w:r w:rsidRPr="00847B7F">
        <w:rPr>
          <w:color w:val="FF0000"/>
        </w:rPr>
        <w:t xml:space="preserve">You can carry out some research into how the witches have been described in Macbeth productions and paintings. </w:t>
      </w:r>
    </w:p>
    <w:p w:rsidR="00847B7F" w:rsidRDefault="00847B7F" w:rsidP="00847B7F">
      <w:pPr>
        <w:pStyle w:val="ListParagraph"/>
        <w:ind w:left="1440"/>
        <w:rPr>
          <w:i/>
          <w:color w:val="FF0000"/>
        </w:rPr>
      </w:pPr>
      <w:r w:rsidRPr="00847B7F">
        <w:rPr>
          <w:i/>
          <w:color w:val="FF0000"/>
        </w:rPr>
        <w:t xml:space="preserve">You could use search terms such as: male witches in Macbeth, movie witches in Macbeth, young witches in Macbeth </w:t>
      </w:r>
    </w:p>
    <w:p w:rsidR="00847B7F" w:rsidRPr="00847B7F" w:rsidRDefault="00847B7F" w:rsidP="00847B7F">
      <w:pPr>
        <w:pStyle w:val="ListParagraph"/>
        <w:ind w:left="1440"/>
      </w:pPr>
    </w:p>
    <w:p w:rsidR="00847B7F" w:rsidRPr="00847B7F" w:rsidRDefault="00847B7F" w:rsidP="00847B7F">
      <w:pPr>
        <w:pStyle w:val="ListParagraph"/>
        <w:numPr>
          <w:ilvl w:val="0"/>
          <w:numId w:val="2"/>
        </w:numPr>
      </w:pPr>
      <w:r w:rsidRPr="00847B7F">
        <w:t>Write a description of your three witches using descriptive vocabulary such as similes, metaphors, expanded noun phrases</w:t>
      </w:r>
    </w:p>
    <w:p w:rsidR="003D3EF4" w:rsidRPr="003D3EF4" w:rsidRDefault="003D3EF4">
      <w:pPr>
        <w:rPr>
          <w:b/>
        </w:rPr>
      </w:pPr>
      <w:bookmarkStart w:id="0" w:name="_GoBack"/>
      <w:bookmarkEnd w:id="0"/>
    </w:p>
    <w:sectPr w:rsidR="003D3EF4" w:rsidRPr="003D3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41B30"/>
    <w:multiLevelType w:val="hybridMultilevel"/>
    <w:tmpl w:val="70CA67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94338C"/>
    <w:multiLevelType w:val="hybridMultilevel"/>
    <w:tmpl w:val="7568B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07994"/>
    <w:multiLevelType w:val="hybridMultilevel"/>
    <w:tmpl w:val="28161A7A"/>
    <w:lvl w:ilvl="0" w:tplc="3E8A95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F4"/>
    <w:rsid w:val="003D3EF4"/>
    <w:rsid w:val="005D6E42"/>
    <w:rsid w:val="008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9B93"/>
  <w15:chartTrackingRefBased/>
  <w15:docId w15:val="{42DE803D-4E75-4CB6-8160-21AF5889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840D614D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Woods</dc:creator>
  <cp:keywords/>
  <dc:description/>
  <cp:lastModifiedBy>Maxine Woods</cp:lastModifiedBy>
  <cp:revision>1</cp:revision>
  <dcterms:created xsi:type="dcterms:W3CDTF">2020-04-30T08:55:00Z</dcterms:created>
  <dcterms:modified xsi:type="dcterms:W3CDTF">2020-04-30T09:11:00Z</dcterms:modified>
</cp:coreProperties>
</file>