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C8" w:rsidRDefault="00BF70D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2070164</wp:posOffset>
            </wp:positionV>
            <wp:extent cx="3927475" cy="49618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1957206</wp:posOffset>
            </wp:positionH>
            <wp:positionV relativeFrom="paragraph">
              <wp:posOffset>580275</wp:posOffset>
            </wp:positionV>
            <wp:extent cx="2701925" cy="1120775"/>
            <wp:effectExtent l="0" t="0" r="3175" b="3175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-74031</wp:posOffset>
            </wp:positionH>
            <wp:positionV relativeFrom="paragraph">
              <wp:posOffset>292</wp:posOffset>
            </wp:positionV>
            <wp:extent cx="6913880" cy="619125"/>
            <wp:effectExtent l="0" t="0" r="1270" b="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8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-210006</wp:posOffset>
                </wp:positionH>
                <wp:positionV relativeFrom="paragraph">
                  <wp:posOffset>-5080</wp:posOffset>
                </wp:positionV>
                <wp:extent cx="6637106" cy="6883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106" cy="68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70D8" w:rsidRPr="00BF70D8" w:rsidRDefault="00BF70D8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5pt;margin-top:-.4pt;width:522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" filled="f" stroked="f">
                <v:fill o:detectmouseclick="t"/>
                <v:textbox>
                  <w:txbxContent>
                    <w:p w:rsidR="00BF70D8" w:rsidRPr="00BF70D8" w:rsidRDefault="00BF70D8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00C8" w:rsidSect="00BF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7900C8"/>
    <w:rsid w:val="00921797"/>
    <w:rsid w:val="00BF70D8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B077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25F9C617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2020-03-24T09:24:00Z</dcterms:created>
  <dcterms:modified xsi:type="dcterms:W3CDTF">2020-03-24T09:31:00Z</dcterms:modified>
</cp:coreProperties>
</file>