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44" w:rsidRDefault="0086519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80235" cy="779780"/>
            <wp:effectExtent l="0" t="0" r="5715" b="1270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13880" cy="619125"/>
            <wp:effectExtent l="0" t="0" r="1270" b="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AFFD" wp14:editId="170F5494">
                <wp:simplePos x="0" y="0"/>
                <wp:positionH relativeFrom="margin">
                  <wp:posOffset>-210006</wp:posOffset>
                </wp:positionH>
                <wp:positionV relativeFrom="paragraph">
                  <wp:posOffset>-5080</wp:posOffset>
                </wp:positionV>
                <wp:extent cx="6637106" cy="6883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106" cy="68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70D8" w:rsidRPr="00BF70D8" w:rsidRDefault="00BF70D8" w:rsidP="00BF70D8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A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5pt;margin-top:-.4pt;width:522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" filled="f" stroked="f">
                <v:textbox>
                  <w:txbxContent>
                    <w:p w:rsidR="00BF70D8" w:rsidRPr="00BF70D8" w:rsidRDefault="00BF70D8" w:rsidP="00BF70D8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44" w:rsidRPr="00996844" w:rsidRDefault="00996844" w:rsidP="00996844"/>
    <w:p w:rsidR="00996844" w:rsidRPr="00996844" w:rsidRDefault="00865193" w:rsidP="00996844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-10795</wp:posOffset>
            </wp:positionV>
            <wp:extent cx="8204200" cy="6082030"/>
            <wp:effectExtent l="0" t="0" r="6350" b="0"/>
            <wp:wrapTight wrapText="bothSides">
              <wp:wrapPolygon edited="0">
                <wp:start x="0" y="0"/>
                <wp:lineTo x="0" y="21514"/>
                <wp:lineTo x="21567" y="21514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" t="5935" r="8070" b="2179"/>
                    <a:stretch/>
                  </pic:blipFill>
                  <pic:spPr bwMode="auto">
                    <a:xfrm>
                      <a:off x="0" y="0"/>
                      <a:ext cx="8204200" cy="608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0C8" w:rsidRPr="00996844" w:rsidRDefault="00996844" w:rsidP="00996844">
      <w:pPr>
        <w:tabs>
          <w:tab w:val="left" w:pos="915"/>
        </w:tabs>
        <w:rPr>
          <w:rFonts w:ascii="Comic Sans MS" w:hAnsi="Comic Sans MS"/>
        </w:rPr>
      </w:pPr>
      <w:r w:rsidRPr="00996844">
        <w:rPr>
          <w:rFonts w:ascii="Comic Sans MS" w:hAnsi="Comic Sans MS" w:cs="Arial"/>
          <w:color w:val="222222"/>
          <w:shd w:val="clear" w:color="auto" w:fill="FFFFFF"/>
        </w:rPr>
        <w:t>.</w:t>
      </w:r>
      <w:bookmarkStart w:id="0" w:name="_GoBack"/>
      <w:bookmarkEnd w:id="0"/>
    </w:p>
    <w:sectPr w:rsidR="007900C8" w:rsidRPr="00996844" w:rsidSect="008651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8"/>
    <w:rsid w:val="007900C8"/>
    <w:rsid w:val="00865193"/>
    <w:rsid w:val="00921797"/>
    <w:rsid w:val="00996844"/>
    <w:rsid w:val="00A133CC"/>
    <w:rsid w:val="00BF70D8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616C"/>
  <w15:chartTrackingRefBased/>
  <w15:docId w15:val="{7924F135-5BF1-4D5C-A8EE-D3E3964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5165F106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2020-04-20T11:37:00Z</dcterms:created>
  <dcterms:modified xsi:type="dcterms:W3CDTF">2020-04-20T11:37:00Z</dcterms:modified>
</cp:coreProperties>
</file>