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4" w:rsidRDefault="00D409A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163780</wp:posOffset>
            </wp:positionH>
            <wp:positionV relativeFrom="paragraph">
              <wp:posOffset>521</wp:posOffset>
            </wp:positionV>
            <wp:extent cx="1304290" cy="541020"/>
            <wp:effectExtent l="0" t="0" r="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1201934</wp:posOffset>
            </wp:positionH>
            <wp:positionV relativeFrom="paragraph">
              <wp:posOffset>521</wp:posOffset>
            </wp:positionV>
            <wp:extent cx="5640070" cy="504825"/>
            <wp:effectExtent l="0" t="0" r="0" b="9525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8C8" w:rsidRPr="00BF70D8" w:rsidRDefault="009318C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9318C8" w:rsidRPr="00BF70D8" w:rsidRDefault="009318C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8C8" w:rsidRDefault="00A44983" w:rsidP="00996844">
      <w:pPr>
        <w:tabs>
          <w:tab w:val="left" w:pos="91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86228</wp:posOffset>
            </wp:positionH>
            <wp:positionV relativeFrom="paragraph">
              <wp:posOffset>415925</wp:posOffset>
            </wp:positionV>
            <wp:extent cx="2776855" cy="3156585"/>
            <wp:effectExtent l="0" t="0" r="444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3" r="13355"/>
                    <a:stretch/>
                  </pic:blipFill>
                  <pic:spPr bwMode="auto">
                    <a:xfrm>
                      <a:off x="0" y="0"/>
                      <a:ext cx="27768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Challenges of the week!</w:t>
      </w:r>
    </w:p>
    <w:p w:rsidR="00A44983" w:rsidRDefault="00A44983" w:rsidP="00996844">
      <w:pPr>
        <w:tabs>
          <w:tab w:val="left" w:pos="91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3691711</wp:posOffset>
            </wp:positionH>
            <wp:positionV relativeFrom="paragraph">
              <wp:posOffset>17733</wp:posOffset>
            </wp:positionV>
            <wp:extent cx="3743325" cy="2242820"/>
            <wp:effectExtent l="0" t="0" r="9525" b="5080"/>
            <wp:wrapTight wrapText="bothSides">
              <wp:wrapPolygon edited="0">
                <wp:start x="0" y="0"/>
                <wp:lineTo x="0" y="21465"/>
                <wp:lineTo x="21545" y="21465"/>
                <wp:lineTo x="215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45"/>
                    <a:stretch/>
                  </pic:blipFill>
                  <pic:spPr bwMode="auto">
                    <a:xfrm>
                      <a:off x="0" y="0"/>
                      <a:ext cx="3743325" cy="224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83" w:rsidRDefault="00A44983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9318C8" w:rsidP="00996844">
      <w:pPr>
        <w:tabs>
          <w:tab w:val="left" w:pos="915"/>
        </w:tabs>
        <w:rPr>
          <w:rFonts w:ascii="Comic Sans MS" w:hAnsi="Comic Sans MS"/>
        </w:rPr>
      </w:pPr>
    </w:p>
    <w:p w:rsidR="009318C8" w:rsidRDefault="00A44983" w:rsidP="009318C8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238125</wp:posOffset>
            </wp:positionV>
            <wp:extent cx="4465320" cy="33794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r="11736"/>
                    <a:stretch/>
                  </pic:blipFill>
                  <pic:spPr bwMode="auto">
                    <a:xfrm>
                      <a:off x="0" y="0"/>
                      <a:ext cx="4465320" cy="337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8C8" w:rsidRPr="00996844" w:rsidRDefault="00A44983" w:rsidP="00A44983">
      <w:pPr>
        <w:tabs>
          <w:tab w:val="left" w:pos="915"/>
        </w:tabs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3487635</wp:posOffset>
            </wp:positionV>
            <wp:extent cx="4063365" cy="27082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" t="4559" r="7046" b="4253"/>
                    <a:stretch/>
                  </pic:blipFill>
                  <pic:spPr bwMode="auto">
                    <a:xfrm>
                      <a:off x="0" y="0"/>
                      <a:ext cx="4063365" cy="270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8C8" w:rsidRPr="00996844" w:rsidSect="00D4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52D"/>
    <w:multiLevelType w:val="hybridMultilevel"/>
    <w:tmpl w:val="0226D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0A2D4C"/>
    <w:rsid w:val="007900C8"/>
    <w:rsid w:val="00865193"/>
    <w:rsid w:val="00921797"/>
    <w:rsid w:val="009318C8"/>
    <w:rsid w:val="00996844"/>
    <w:rsid w:val="00A133CC"/>
    <w:rsid w:val="00A44983"/>
    <w:rsid w:val="00BF70D8"/>
    <w:rsid w:val="00CE6047"/>
    <w:rsid w:val="00D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C7E4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318C8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Dates">
    <w:name w:val="Dates"/>
    <w:basedOn w:val="Normal"/>
    <w:rsid w:val="009318C8"/>
    <w:pPr>
      <w:spacing w:after="0" w:line="240" w:lineRule="auto"/>
    </w:pPr>
    <w:rPr>
      <w:rFonts w:ascii="Perpetua" w:eastAsia="Times New Roman" w:hAnsi="Perpetua" w:cs="Arial"/>
      <w:sz w:val="20"/>
      <w:szCs w:val="20"/>
      <w:lang w:val="en-US"/>
    </w:rPr>
  </w:style>
  <w:style w:type="paragraph" w:customStyle="1" w:styleId="Weekdays">
    <w:name w:val="Weekdays"/>
    <w:basedOn w:val="Normal"/>
    <w:rsid w:val="009318C8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18C8"/>
    <w:pPr>
      <w:spacing w:after="0" w:line="240" w:lineRule="auto"/>
      <w:ind w:left="720"/>
      <w:contextualSpacing/>
    </w:pPr>
    <w:rPr>
      <w:rFonts w:ascii="Perpetua" w:eastAsia="Times New Roman" w:hAnsi="Perpet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4C0D751C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2020-05-01T09:42:00Z</dcterms:created>
  <dcterms:modified xsi:type="dcterms:W3CDTF">2020-05-01T09:42:00Z</dcterms:modified>
</cp:coreProperties>
</file>