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Default="00B456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1316736</wp:posOffset>
                </wp:positionV>
                <wp:extent cx="2137664" cy="256032"/>
                <wp:effectExtent l="0" t="0" r="152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664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6AF" w:rsidRPr="00B456AF" w:rsidRDefault="00B456AF" w:rsidP="00B456A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B456AF">
                              <w:rPr>
                                <w:b/>
                              </w:rPr>
                              <w:t>Maths Mission 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9.2pt;margin-top:103.7pt;width:168.3pt;height:2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" fillcolor="white [3201]" strokeweight=".5pt">
                <v:textbox>
                  <w:txbxContent>
                    <w:p w:rsidR="00B456AF" w:rsidRPr="00B456AF" w:rsidRDefault="00B456AF" w:rsidP="00B456AF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B456AF">
                        <w:rPr>
                          <w:b/>
                        </w:rPr>
                        <w:t>Maths Mission 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573024</wp:posOffset>
                </wp:positionH>
                <wp:positionV relativeFrom="paragraph">
                  <wp:posOffset>2580640</wp:posOffset>
                </wp:positionV>
                <wp:extent cx="727456" cy="337312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456" cy="33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56AF" w:rsidRPr="00B456AF" w:rsidRDefault="00B456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56AF">
                              <w:rPr>
                                <w:b/>
                                <w:sz w:val="20"/>
                                <w:szCs w:val="20"/>
                              </w:rPr>
                              <w:t>Mission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.1pt;margin-top:203.2pt;width:57.3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" fillcolor="white [3201]" stroked="f" strokeweight=".5pt">
                <v:textbox>
                  <w:txbxContent>
                    <w:p w:rsidR="00B456AF" w:rsidRPr="00B456AF" w:rsidRDefault="00B456A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456AF">
                        <w:rPr>
                          <w:b/>
                          <w:sz w:val="20"/>
                          <w:szCs w:val="20"/>
                        </w:rPr>
                        <w:t>Mission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479D40" wp14:editId="7A887562">
            <wp:extent cx="5514975" cy="777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6AF" w:rsidRDefault="00B456AF"/>
    <w:p w:rsidR="00B456AF" w:rsidRDefault="00B456AF"/>
    <w:p w:rsidR="00B456AF" w:rsidRDefault="00B456AF"/>
    <w:p w:rsidR="00B456AF" w:rsidRDefault="00B456AF">
      <w:r>
        <w:rPr>
          <w:noProof/>
        </w:rPr>
        <w:lastRenderedPageBreak/>
        <w:drawing>
          <wp:inline distT="0" distB="0" distL="0" distR="0" wp14:anchorId="6849FB1C" wp14:editId="401EB075">
            <wp:extent cx="4943475" cy="591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6AF" w:rsidRDefault="00B456AF"/>
    <w:p w:rsidR="00B456AF" w:rsidRDefault="00B456AF"/>
    <w:sectPr w:rsidR="00B45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AF"/>
    <w:rsid w:val="00462300"/>
    <w:rsid w:val="0079709D"/>
    <w:rsid w:val="00A655D2"/>
    <w:rsid w:val="00B4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2710"/>
  <w15:chartTrackingRefBased/>
  <w15:docId w15:val="{6F387C72-556A-4961-AF3F-F71698C0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88A5DE9D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2020-06-03T08:13:00Z</dcterms:created>
  <dcterms:modified xsi:type="dcterms:W3CDTF">2020-06-03T08:16:00Z</dcterms:modified>
</cp:coreProperties>
</file>