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282" w:rsidRPr="005570BD" w:rsidRDefault="005570BD">
      <w:pPr>
        <w:rPr>
          <w:rFonts w:ascii="Comic Sans MS" w:hAnsi="Comic Sans MS"/>
          <w:sz w:val="28"/>
        </w:rPr>
      </w:pPr>
      <w:r w:rsidRPr="005570BD">
        <w:rPr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7693932</wp:posOffset>
            </wp:positionH>
            <wp:positionV relativeFrom="paragraph">
              <wp:posOffset>90</wp:posOffset>
            </wp:positionV>
            <wp:extent cx="2193925" cy="3285490"/>
            <wp:effectExtent l="0" t="0" r="0" b="0"/>
            <wp:wrapSquare wrapText="bothSides"/>
            <wp:docPr id="1" name="Picture 1" descr="Listening to your Characters with Ross Montgomery - author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ening to your Characters with Ross Montgomery - authorf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71" t="6416" r="33407" b="8289"/>
                    <a:stretch/>
                  </pic:blipFill>
                  <pic:spPr bwMode="auto">
                    <a:xfrm>
                      <a:off x="0" y="0"/>
                      <a:ext cx="2193925" cy="328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70BD">
        <w:rPr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5995035</wp:posOffset>
            </wp:positionH>
            <wp:positionV relativeFrom="paragraph">
              <wp:posOffset>272</wp:posOffset>
            </wp:positionV>
            <wp:extent cx="1449705" cy="2110740"/>
            <wp:effectExtent l="0" t="0" r="0" b="3810"/>
            <wp:wrapTight wrapText="bothSides">
              <wp:wrapPolygon edited="0">
                <wp:start x="0" y="0"/>
                <wp:lineTo x="0" y="21444"/>
                <wp:lineTo x="21288" y="21444"/>
                <wp:lineTo x="21288" y="0"/>
                <wp:lineTo x="0" y="0"/>
              </wp:wrapPolygon>
            </wp:wrapTight>
            <wp:docPr id="4" name="Picture 4" descr="Reading Vi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ading Vipe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70BD">
        <w:rPr>
          <w:rFonts w:ascii="Comic Sans MS" w:hAnsi="Comic Sans MS"/>
          <w:sz w:val="28"/>
        </w:rPr>
        <w:t xml:space="preserve">Max and the Millions by Ross Montgomery </w:t>
      </w:r>
    </w:p>
    <w:p w:rsidR="005570BD" w:rsidRPr="005570BD" w:rsidRDefault="005570BD" w:rsidP="005570BD">
      <w:pPr>
        <w:rPr>
          <w:rFonts w:ascii="Comic Sans MS" w:hAnsi="Comic Sans MS"/>
          <w:u w:val="single"/>
        </w:rPr>
      </w:pPr>
      <w:r w:rsidRPr="005570BD">
        <w:rPr>
          <w:rFonts w:ascii="Comic Sans MS" w:hAnsi="Comic Sans MS"/>
          <w:u w:val="single"/>
        </w:rPr>
        <w:t>Vocabulary</w:t>
      </w:r>
    </w:p>
    <w:p w:rsidR="005570BD" w:rsidRDefault="005570BD" w:rsidP="005570B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These words are from the novel study. Look up each word and find their definitions. Cheeky challenge: Write some </w:t>
      </w:r>
      <w:r w:rsidRPr="005570BD">
        <w:rPr>
          <w:rFonts w:ascii="Comic Sans MS" w:hAnsi="Comic Sans MS"/>
          <w:b/>
        </w:rPr>
        <w:t>synonyms</w:t>
      </w:r>
      <w:r>
        <w:rPr>
          <w:rFonts w:ascii="Comic Sans MS" w:hAnsi="Comic Sans MS"/>
        </w:rPr>
        <w:t xml:space="preserve"> and </w:t>
      </w:r>
      <w:r w:rsidRPr="005570BD">
        <w:rPr>
          <w:rFonts w:ascii="Comic Sans MS" w:hAnsi="Comic Sans MS"/>
          <w:b/>
        </w:rPr>
        <w:t>antonyms</w:t>
      </w:r>
      <w:r>
        <w:rPr>
          <w:rFonts w:ascii="Comic Sans MS" w:hAnsi="Comic Sans MS"/>
        </w:rPr>
        <w:t xml:space="preserve"> of each word</w:t>
      </w:r>
    </w:p>
    <w:p w:rsidR="005570BD" w:rsidRPr="005570BD" w:rsidRDefault="005570BD" w:rsidP="005570B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570BD">
        <w:rPr>
          <w:rFonts w:ascii="Comic Sans MS" w:hAnsi="Comic Sans MS"/>
        </w:rPr>
        <w:t>Patrons</w:t>
      </w:r>
    </w:p>
    <w:p w:rsidR="005570BD" w:rsidRPr="005570BD" w:rsidRDefault="005570BD" w:rsidP="005570B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570BD">
        <w:rPr>
          <w:rFonts w:ascii="Comic Sans MS" w:hAnsi="Comic Sans MS"/>
        </w:rPr>
        <w:t>Wiener</w:t>
      </w:r>
    </w:p>
    <w:p w:rsidR="005570BD" w:rsidRPr="005570BD" w:rsidRDefault="005570BD" w:rsidP="005570B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570BD">
        <w:rPr>
          <w:rFonts w:ascii="Comic Sans MS" w:hAnsi="Comic Sans MS"/>
        </w:rPr>
        <w:t>Cunning</w:t>
      </w:r>
    </w:p>
    <w:p w:rsidR="005570BD" w:rsidRPr="005570BD" w:rsidRDefault="005570BD" w:rsidP="005570B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570BD">
        <w:rPr>
          <w:rFonts w:ascii="Comic Sans MS" w:hAnsi="Comic Sans MS"/>
        </w:rPr>
        <w:t xml:space="preserve">Treacherous </w:t>
      </w:r>
    </w:p>
    <w:p w:rsidR="005570BD" w:rsidRPr="005570BD" w:rsidRDefault="005570BD" w:rsidP="005570B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570BD">
        <w:rPr>
          <w:rFonts w:ascii="Comic Sans MS" w:hAnsi="Comic Sans MS"/>
        </w:rPr>
        <w:t xml:space="preserve">Remotely </w:t>
      </w:r>
    </w:p>
    <w:p w:rsidR="005570BD" w:rsidRDefault="005570BD" w:rsidP="005570B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570BD">
        <w:rPr>
          <w:rFonts w:ascii="Comic Sans MS" w:hAnsi="Comic Sans MS"/>
        </w:rPr>
        <w:t>Pummel</w:t>
      </w:r>
    </w:p>
    <w:p w:rsidR="005570BD" w:rsidRPr="005570BD" w:rsidRDefault="005570BD" w:rsidP="005570BD">
      <w:pPr>
        <w:rPr>
          <w:rFonts w:ascii="Comic Sans MS" w:hAnsi="Comic Sans MS"/>
        </w:rPr>
      </w:pPr>
      <w:r w:rsidRPr="005570BD">
        <w:rPr>
          <w:rFonts w:ascii="Comic Sans MS" w:hAnsi="Comic Sans MS"/>
          <w:u w:val="single"/>
        </w:rPr>
        <w:t>Prediction</w:t>
      </w:r>
    </w:p>
    <w:p w:rsidR="005570BD" w:rsidRDefault="005570B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From the front cover predict what you think will happen in the story. Why do you think this?  </w:t>
      </w:r>
    </w:p>
    <w:p w:rsidR="005570BD" w:rsidRDefault="005570BD" w:rsidP="005570BD">
      <w:pPr>
        <w:rPr>
          <w:rFonts w:ascii="Comic Sans MS" w:hAnsi="Comic Sans MS"/>
        </w:rPr>
      </w:pPr>
      <w:r w:rsidRPr="005570BD">
        <w:rPr>
          <w:rFonts w:ascii="Comic Sans MS" w:hAnsi="Comic Sans MS"/>
        </w:rPr>
        <w:t>………………………………..</w:t>
      </w:r>
      <w:r w:rsidRPr="005570BD">
        <w:rPr>
          <w:rFonts w:ascii="Comic Sans MS" w:hAnsi="Comic Sans MS"/>
        </w:rPr>
        <w:t>………………………………..………………………………..………………………………..………………………………..………………………………..………………………………..………………………………..</w:t>
      </w:r>
    </w:p>
    <w:p w:rsidR="005570BD" w:rsidRDefault="005570BD" w:rsidP="005570BD">
      <w:pPr>
        <w:rPr>
          <w:rFonts w:ascii="Comic Sans MS" w:hAnsi="Comic Sans MS"/>
        </w:rPr>
      </w:pPr>
      <w:r w:rsidRPr="005570BD">
        <w:rPr>
          <w:rFonts w:ascii="Comic Sans MS" w:hAnsi="Comic Sans MS"/>
        </w:rPr>
        <w:t>………………………………..………………………………..………………………………..………………………………..………………………………..………………………………..………………………………..………………………………..</w:t>
      </w:r>
    </w:p>
    <w:p w:rsidR="005570BD" w:rsidRDefault="005570BD" w:rsidP="005570BD">
      <w:pPr>
        <w:rPr>
          <w:rFonts w:ascii="Comic Sans MS" w:hAnsi="Comic Sans MS"/>
        </w:rPr>
      </w:pPr>
      <w:r w:rsidRPr="005570BD">
        <w:rPr>
          <w:rFonts w:ascii="Comic Sans MS" w:hAnsi="Comic Sans MS"/>
        </w:rPr>
        <w:t>………………………………..………………………………..………………………………..………………………………..………………………………..………………………………..………………………………..………………………………..</w:t>
      </w:r>
    </w:p>
    <w:p w:rsidR="005570BD" w:rsidRDefault="005570BD" w:rsidP="005570BD">
      <w:pPr>
        <w:rPr>
          <w:rFonts w:ascii="Comic Sans MS" w:hAnsi="Comic Sans MS"/>
        </w:rPr>
      </w:pPr>
      <w:r w:rsidRPr="005570BD">
        <w:rPr>
          <w:rFonts w:ascii="Comic Sans MS" w:hAnsi="Comic Sans MS"/>
        </w:rPr>
        <w:t>………………………………..………………………………..………………………………..………………………………..………………………………..………………………………..………………………………..………………………………..</w:t>
      </w:r>
    </w:p>
    <w:p w:rsidR="005570BD" w:rsidRPr="005570BD" w:rsidRDefault="005570BD">
      <w:pPr>
        <w:rPr>
          <w:rFonts w:ascii="Comic Sans MS" w:hAnsi="Comic Sans MS"/>
          <w:u w:val="single"/>
        </w:rPr>
      </w:pPr>
      <w:r w:rsidRPr="005570BD">
        <w:rPr>
          <w:rFonts w:ascii="Comic Sans MS" w:hAnsi="Comic Sans MS"/>
          <w:u w:val="single"/>
        </w:rPr>
        <w:t xml:space="preserve">Retrieve </w:t>
      </w:r>
    </w:p>
    <w:p w:rsidR="005570BD" w:rsidRPr="005570BD" w:rsidRDefault="005570BD">
      <w:pPr>
        <w:rPr>
          <w:rFonts w:ascii="Comic Sans MS" w:hAnsi="Comic Sans MS"/>
        </w:rPr>
      </w:pPr>
      <w:r w:rsidRPr="005570BD">
        <w:rPr>
          <w:rFonts w:ascii="Comic Sans MS" w:hAnsi="Comic Sans MS"/>
        </w:rPr>
        <w:t xml:space="preserve">Read </w:t>
      </w:r>
      <w:r>
        <w:rPr>
          <w:rFonts w:ascii="Comic Sans MS" w:hAnsi="Comic Sans MS"/>
        </w:rPr>
        <w:t>this short passage. How would you draw Max from the description you have read?</w:t>
      </w:r>
    </w:p>
    <w:p w:rsidR="005570BD" w:rsidRDefault="005570BD">
      <w:pPr>
        <w:rPr>
          <w:rFonts w:ascii="Comic Sans MS" w:hAnsi="Comic Sans MS"/>
          <w:sz w:val="24"/>
        </w:rPr>
      </w:pPr>
      <w:r w:rsidRPr="005570BD">
        <w:rPr>
          <w:rFonts w:ascii="Comic Sans MS" w:hAnsi="Comic Sans MS"/>
          <w:sz w:val="24"/>
        </w:rPr>
        <w:t>Max is a 10-year-old orphan who has to wear two hearing aids. He goes to a boarding school where he has no friends his own age, because he finds communicating with the other boys too difficult.</w:t>
      </w:r>
    </w:p>
    <w:p w:rsidR="008019AE" w:rsidRDefault="008019AE">
      <w:pPr>
        <w:rPr>
          <w:rFonts w:ascii="Comic Sans MS" w:hAnsi="Comic Sans MS"/>
          <w:sz w:val="24"/>
        </w:rPr>
      </w:pPr>
    </w:p>
    <w:p w:rsidR="008019AE" w:rsidRDefault="008019A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Draw Max’s description in your Home Learning Books. </w:t>
      </w:r>
      <w:bookmarkStart w:id="0" w:name="_GoBack"/>
      <w:bookmarkEnd w:id="0"/>
    </w:p>
    <w:p w:rsidR="008019AE" w:rsidRPr="005570BD" w:rsidRDefault="008019AE">
      <w:pPr>
        <w:rPr>
          <w:rFonts w:ascii="Comic Sans MS" w:hAnsi="Comic Sans MS"/>
          <w:sz w:val="24"/>
        </w:rPr>
      </w:pPr>
    </w:p>
    <w:sectPr w:rsidR="008019AE" w:rsidRPr="005570BD" w:rsidSect="005570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8055C"/>
    <w:multiLevelType w:val="hybridMultilevel"/>
    <w:tmpl w:val="9F109648"/>
    <w:lvl w:ilvl="0" w:tplc="F3D6126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BD"/>
    <w:rsid w:val="005570BD"/>
    <w:rsid w:val="008019AE"/>
    <w:rsid w:val="00921797"/>
    <w:rsid w:val="00C72282"/>
    <w:rsid w:val="00C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C55BB"/>
  <w15:chartTrackingRefBased/>
  <w15:docId w15:val="{C04AA09C-213B-4FF0-85DA-CC39065A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86BA31A0</Template>
  <TotalTime>16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Rogers</dc:creator>
  <cp:keywords/>
  <dc:description/>
  <cp:lastModifiedBy>Hollie Rogers</cp:lastModifiedBy>
  <cp:revision>1</cp:revision>
  <dcterms:created xsi:type="dcterms:W3CDTF">2020-06-03T08:02:00Z</dcterms:created>
  <dcterms:modified xsi:type="dcterms:W3CDTF">2020-06-03T08:18:00Z</dcterms:modified>
</cp:coreProperties>
</file>