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10" w:rsidRDefault="00022EDE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2154192</wp:posOffset>
            </wp:positionH>
            <wp:positionV relativeFrom="paragraph">
              <wp:posOffset>804726</wp:posOffset>
            </wp:positionV>
            <wp:extent cx="1436370" cy="1436370"/>
            <wp:effectExtent l="0" t="0" r="0" b="0"/>
            <wp:wrapSquare wrapText="bothSides"/>
            <wp:docPr id="4" name="Picture 4" descr="C:\Users\sthr001\AppData\Local\Microsoft\Windows\INetCache\Content.MSO\40F52E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r001\AppData\Local\Microsoft\Windows\INetCache\Content.MSO\40F52E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129449</wp:posOffset>
            </wp:positionH>
            <wp:positionV relativeFrom="paragraph">
              <wp:posOffset>272</wp:posOffset>
            </wp:positionV>
            <wp:extent cx="6835775" cy="902335"/>
            <wp:effectExtent l="0" t="0" r="0" b="0"/>
            <wp:wrapSquare wrapText="bothSides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81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3613694</wp:posOffset>
            </wp:positionH>
            <wp:positionV relativeFrom="paragraph">
              <wp:posOffset>935083</wp:posOffset>
            </wp:positionV>
            <wp:extent cx="1073785" cy="781685"/>
            <wp:effectExtent l="0" t="0" r="0" b="0"/>
            <wp:wrapSquare wrapText="bothSides"/>
            <wp:docPr id="2" name="Picture 2" descr="C:\Users\sthr001\AppData\Local\Microsoft\Windows\INetCache\Content.MSO\4BCD9B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r001\AppData\Local\Microsoft\Windows\INetCache\Content.MSO\4BCD9BF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810" w:rsidRDefault="005A2810" w:rsidP="005A2810">
      <w:pPr>
        <w:rPr>
          <w:rFonts w:ascii="Comic Sans MS" w:hAnsi="Comic Sans MS"/>
        </w:rPr>
      </w:pPr>
    </w:p>
    <w:p w:rsidR="005A2810" w:rsidRDefault="005A2810" w:rsidP="005A2810">
      <w:pPr>
        <w:rPr>
          <w:rFonts w:ascii="Comic Sans MS" w:hAnsi="Comic Sans MS"/>
        </w:rPr>
      </w:pPr>
    </w:p>
    <w:p w:rsidR="005A2810" w:rsidRDefault="005A2810" w:rsidP="005A2810">
      <w:pPr>
        <w:rPr>
          <w:rFonts w:ascii="Comic Sans MS" w:hAnsi="Comic Sans MS"/>
        </w:rPr>
      </w:pPr>
    </w:p>
    <w:p w:rsidR="00022EDE" w:rsidRDefault="00022EDE" w:rsidP="005A2810">
      <w:pPr>
        <w:rPr>
          <w:rFonts w:ascii="Comic Sans MS" w:hAnsi="Comic Sans MS"/>
        </w:rPr>
      </w:pPr>
    </w:p>
    <w:p w:rsidR="005A2810" w:rsidRPr="00022EDE" w:rsidRDefault="005A2810" w:rsidP="005A2810">
      <w:pPr>
        <w:rPr>
          <w:rFonts w:ascii="Comic Sans MS" w:hAnsi="Comic Sans MS"/>
          <w:sz w:val="24"/>
          <w:szCs w:val="24"/>
        </w:rPr>
      </w:pPr>
      <w:r w:rsidRPr="00022ED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71120</wp:posOffset>
            </wp:positionH>
            <wp:positionV relativeFrom="paragraph">
              <wp:posOffset>235857</wp:posOffset>
            </wp:positionV>
            <wp:extent cx="7489190" cy="3228340"/>
            <wp:effectExtent l="0" t="0" r="0" b="0"/>
            <wp:wrapSquare wrapText="bothSides"/>
            <wp:docPr id="3" name="Picture 3" descr="https://www.onceuponapicture.co.uk/wp-content/uploads/2017/04/Tyler-Carter-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7/04/Tyler-Carter-Pow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EDE">
        <w:rPr>
          <w:rFonts w:ascii="Comic Sans MS" w:hAnsi="Comic Sans MS"/>
          <w:sz w:val="24"/>
          <w:szCs w:val="24"/>
        </w:rPr>
        <w:t xml:space="preserve">You can either draw this picture in your ‘home learning book’ or you can print off this picture. </w:t>
      </w:r>
    </w:p>
    <w:p w:rsidR="005A2810" w:rsidRPr="00022EDE" w:rsidRDefault="005A2810" w:rsidP="00022EDE">
      <w:pPr>
        <w:jc w:val="center"/>
        <w:rPr>
          <w:rFonts w:ascii="Comic Sans MS" w:hAnsi="Comic Sans MS"/>
          <w:sz w:val="24"/>
          <w:u w:val="single"/>
        </w:rPr>
      </w:pPr>
      <w:r w:rsidRPr="00022EDE">
        <w:rPr>
          <w:rFonts w:ascii="Comic Sans MS" w:hAnsi="Comic Sans MS"/>
          <w:sz w:val="24"/>
          <w:u w:val="single"/>
        </w:rPr>
        <w:t>Writing Challenge</w:t>
      </w:r>
    </w:p>
    <w:p w:rsidR="005A2810" w:rsidRPr="00022EDE" w:rsidRDefault="005A2810" w:rsidP="00022EDE">
      <w:pPr>
        <w:jc w:val="center"/>
        <w:rPr>
          <w:rFonts w:ascii="Comic Sans MS" w:hAnsi="Comic Sans MS"/>
          <w:sz w:val="28"/>
        </w:rPr>
      </w:pPr>
      <w:r w:rsidRPr="00022EDE">
        <w:rPr>
          <w:rFonts w:ascii="Comic Sans MS" w:hAnsi="Comic Sans MS"/>
          <w:sz w:val="28"/>
        </w:rPr>
        <w:t>Write a narrative (a story) about this picture.</w:t>
      </w:r>
    </w:p>
    <w:p w:rsidR="00022EDE" w:rsidRPr="00022EDE" w:rsidRDefault="00022EDE" w:rsidP="005A2810">
      <w:pPr>
        <w:rPr>
          <w:rFonts w:ascii="Comic Sans MS" w:hAnsi="Comic Sans MS"/>
          <w:u w:val="single"/>
        </w:rPr>
      </w:pPr>
      <w:r w:rsidRPr="00022EDE">
        <w:rPr>
          <w:rFonts w:ascii="Comic Sans MS" w:hAnsi="Comic Sans MS"/>
          <w:sz w:val="24"/>
          <w:u w:val="single"/>
        </w:rPr>
        <w:t>Here are some questions to help you write your story</w:t>
      </w:r>
    </w:p>
    <w:p w:rsidR="00022EDE" w:rsidRPr="00022EDE" w:rsidRDefault="00022EDE" w:rsidP="00022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What is the girl doing?</w:t>
      </w:r>
    </w:p>
    <w:p w:rsidR="00022EDE" w:rsidRDefault="00022EDE" w:rsidP="00B46B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 xml:space="preserve">Why is she holding the book like that? </w:t>
      </w:r>
    </w:p>
    <w:p w:rsidR="00022EDE" w:rsidRPr="00022EDE" w:rsidRDefault="00022EDE" w:rsidP="00B46B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Why isn’t she wearing shoes?</w:t>
      </w:r>
    </w:p>
    <w:p w:rsidR="00022EDE" w:rsidRPr="00022EDE" w:rsidRDefault="00022EDE" w:rsidP="00022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Why is the book glowing? Is it a normal book? What power does it have?</w:t>
      </w:r>
    </w:p>
    <w:p w:rsidR="00022EDE" w:rsidRPr="00022EDE" w:rsidRDefault="00022EDE" w:rsidP="00022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How do the colours in this picture make you feel? Is there a safe place in this scene? An unsafe/dangerous place?</w:t>
      </w:r>
    </w:p>
    <w:p w:rsidR="00022EDE" w:rsidRPr="00022EDE" w:rsidRDefault="00022EDE" w:rsidP="00022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Is she attacking or defending herself?</w:t>
      </w:r>
    </w:p>
    <w:p w:rsidR="00022EDE" w:rsidRPr="00022EDE" w:rsidRDefault="00022EDE" w:rsidP="00022E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Who else is in this scene (unseen by us)?</w:t>
      </w:r>
      <w:bookmarkStart w:id="0" w:name="_GoBack"/>
      <w:bookmarkEnd w:id="0"/>
    </w:p>
    <w:p w:rsidR="00022EDE" w:rsidRPr="00022EDE" w:rsidRDefault="00022EDE" w:rsidP="005A2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</w:pPr>
      <w:r w:rsidRPr="00022EDE">
        <w:rPr>
          <w:rFonts w:ascii="Comic Sans MS" w:eastAsia="Times New Roman" w:hAnsi="Comic Sans MS" w:cs="Arial"/>
          <w:color w:val="222222"/>
          <w:sz w:val="24"/>
          <w:szCs w:val="27"/>
          <w:lang w:eastAsia="en-GB"/>
        </w:rPr>
        <w:t>Tell the before and after of this picture.</w:t>
      </w:r>
    </w:p>
    <w:p w:rsidR="00022EDE" w:rsidRPr="00022EDE" w:rsidRDefault="00022EDE" w:rsidP="00022EDE">
      <w:pPr>
        <w:jc w:val="center"/>
        <w:rPr>
          <w:rFonts w:ascii="Comic Sans MS" w:hAnsi="Comic Sans MS"/>
          <w:b/>
          <w:sz w:val="30"/>
          <w:szCs w:val="30"/>
        </w:rPr>
      </w:pPr>
      <w:r w:rsidRPr="00022EDE">
        <w:rPr>
          <w:rFonts w:ascii="Comic Sans MS" w:hAnsi="Comic Sans MS"/>
          <w:b/>
          <w:sz w:val="30"/>
          <w:szCs w:val="30"/>
        </w:rPr>
        <w:t>If you want to share these with me, you can send them via email.</w:t>
      </w:r>
    </w:p>
    <w:p w:rsidR="00022EDE" w:rsidRPr="00022EDE" w:rsidRDefault="00022EDE" w:rsidP="00022EDE">
      <w:pPr>
        <w:jc w:val="center"/>
        <w:rPr>
          <w:rFonts w:ascii="Comic Sans MS" w:hAnsi="Comic Sans MS"/>
          <w:b/>
          <w:sz w:val="30"/>
          <w:szCs w:val="30"/>
        </w:rPr>
      </w:pPr>
      <w:r w:rsidRPr="00022EDE">
        <w:rPr>
          <w:rFonts w:ascii="Comic Sans MS" w:hAnsi="Comic Sans MS"/>
          <w:b/>
          <w:sz w:val="30"/>
          <w:szCs w:val="30"/>
        </w:rPr>
        <w:t>You are all creative writers so have fun with this writing challenge!</w:t>
      </w:r>
    </w:p>
    <w:sectPr w:rsidR="00022EDE" w:rsidRPr="00022EDE" w:rsidSect="005A2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5FC9"/>
    <w:multiLevelType w:val="multilevel"/>
    <w:tmpl w:val="B72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0"/>
    <w:rsid w:val="00022EDE"/>
    <w:rsid w:val="005A2810"/>
    <w:rsid w:val="00921797"/>
    <w:rsid w:val="00CE6047"/>
    <w:rsid w:val="00D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6A06"/>
  <w15:chartTrackingRefBased/>
  <w15:docId w15:val="{0DEFA6D6-CE45-448B-99D1-60424369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7D7AB677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2020-03-24T09:35:00Z</dcterms:created>
  <dcterms:modified xsi:type="dcterms:W3CDTF">2020-03-24T09:52:00Z</dcterms:modified>
</cp:coreProperties>
</file>