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1914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1661160</wp:posOffset>
                </wp:positionV>
                <wp:extent cx="4046220" cy="16002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2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411" w:rsidRPr="00191411" w:rsidRDefault="0019141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141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:rsidR="00191411" w:rsidRDefault="00191411">
                            <w:r>
                              <w:t>_______________________________________________________</w:t>
                            </w:r>
                          </w:p>
                          <w:p w:rsidR="00191411" w:rsidRDefault="00191411"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05pt;margin-top:130.8pt;width:318.6pt;height:1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" fillcolor="white [3201]" strokeweight=".5pt">
                <v:textbox>
                  <w:txbxContent>
                    <w:p w:rsidR="00191411" w:rsidRPr="00191411" w:rsidRDefault="0019141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1411"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know?</w:t>
                      </w:r>
                    </w:p>
                    <w:p w:rsidR="00191411" w:rsidRDefault="00191411">
                      <w:r>
                        <w:t>_______________________________________________________</w:t>
                      </w:r>
                    </w:p>
                    <w:p w:rsidR="00191411" w:rsidRDefault="00191411">
                      <w: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F1928" wp14:editId="44E4E4D4">
                <wp:simplePos x="0" y="0"/>
                <wp:positionH relativeFrom="column">
                  <wp:posOffset>866775</wp:posOffset>
                </wp:positionH>
                <wp:positionV relativeFrom="paragraph">
                  <wp:posOffset>1409700</wp:posOffset>
                </wp:positionV>
                <wp:extent cx="3383280" cy="21412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141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411" w:rsidRPr="00191411" w:rsidRDefault="00191411" w:rsidP="001914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Picture of </w:t>
                            </w:r>
                            <w:r w:rsidRPr="0019141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Planet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1928" id="Text Box 3" o:spid="_x0000_s1027" type="#_x0000_t202" style="position:absolute;margin-left:68.25pt;margin-top:111pt;width:266.4pt;height:16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" filled="f" strokeweight=".5pt">
                <v:fill o:detectmouseclick="t"/>
                <v:textbox>
                  <w:txbxContent>
                    <w:p w:rsidR="00191411" w:rsidRPr="00191411" w:rsidRDefault="00191411" w:rsidP="001914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Picture of </w:t>
                      </w:r>
                      <w:r w:rsidRPr="0019141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Planet 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944880</wp:posOffset>
                </wp:positionV>
                <wp:extent cx="3383280" cy="373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411" w:rsidRPr="00191411" w:rsidRDefault="00191411" w:rsidP="001914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141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Planet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63.25pt;margin-top:74.4pt;width:266.4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" fillcolor="white [3201]" strokeweight=".5pt">
                <v:textbox>
                  <w:txbxContent>
                    <w:p w:rsidR="00191411" w:rsidRPr="00191411" w:rsidRDefault="00191411" w:rsidP="001914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9141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Planet 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F3014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386060" cy="6828155"/>
            <wp:effectExtent l="0" t="0" r="0" b="0"/>
            <wp:wrapTight wrapText="bothSides">
              <wp:wrapPolygon edited="0">
                <wp:start x="0" y="0"/>
                <wp:lineTo x="0" y="21514"/>
                <wp:lineTo x="21552" y="21514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060" cy="68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300" w:rsidSect="00191411">
      <w:pgSz w:w="16838" w:h="11906" w:orient="landscape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11"/>
    <w:rsid w:val="00191411"/>
    <w:rsid w:val="00462300"/>
    <w:rsid w:val="0079709D"/>
    <w:rsid w:val="00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EC7E"/>
  <w15:chartTrackingRefBased/>
  <w15:docId w15:val="{5982070A-8747-4017-9744-8CF4E16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EC3C907C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2020-05-31T18:23:00Z</dcterms:created>
  <dcterms:modified xsi:type="dcterms:W3CDTF">2020-05-31T18:26:00Z</dcterms:modified>
</cp:coreProperties>
</file>