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56" w:rsidRPr="00711756" w:rsidRDefault="00711756">
      <w:pPr>
        <w:rPr>
          <w:u w:val="single"/>
        </w:rPr>
      </w:pPr>
      <w:r w:rsidRPr="00711756">
        <w:rPr>
          <w:u w:val="single"/>
        </w:rPr>
        <w:t xml:space="preserve">Tuesday </w:t>
      </w:r>
      <w:r w:rsidR="00254776">
        <w:rPr>
          <w:u w:val="single"/>
        </w:rPr>
        <w:t>5</w:t>
      </w:r>
      <w:r w:rsidR="00254776" w:rsidRPr="00254776">
        <w:rPr>
          <w:u w:val="single"/>
          <w:vertAlign w:val="superscript"/>
        </w:rPr>
        <w:t>th</w:t>
      </w:r>
      <w:r w:rsidR="00254776">
        <w:rPr>
          <w:u w:val="single"/>
        </w:rPr>
        <w:t xml:space="preserve"> May </w:t>
      </w:r>
      <w:r w:rsidRPr="00711756">
        <w:rPr>
          <w:u w:val="single"/>
        </w:rPr>
        <w:t>2020</w:t>
      </w:r>
    </w:p>
    <w:p w:rsidR="005D6E42" w:rsidRPr="00711756" w:rsidRDefault="00711756">
      <w:pPr>
        <w:rPr>
          <w:u w:val="single"/>
        </w:rPr>
      </w:pPr>
      <w:r w:rsidRPr="00711756">
        <w:rPr>
          <w:u w:val="single"/>
        </w:rPr>
        <w:t xml:space="preserve">Spelling Task: </w:t>
      </w:r>
      <w:r w:rsidR="00254776">
        <w:rPr>
          <w:u w:val="single"/>
        </w:rPr>
        <w:t>words with ‘</w:t>
      </w:r>
      <w:proofErr w:type="spellStart"/>
      <w:r w:rsidR="00254776">
        <w:rPr>
          <w:u w:val="single"/>
        </w:rPr>
        <w:t>ough</w:t>
      </w:r>
      <w:proofErr w:type="spellEnd"/>
      <w:r w:rsidR="00254776">
        <w:rPr>
          <w:u w:val="single"/>
        </w:rPr>
        <w:t>’ in</w:t>
      </w:r>
    </w:p>
    <w:p w:rsidR="00711756" w:rsidRDefault="00711756">
      <w:r>
        <w:t xml:space="preserve">Spellings with </w:t>
      </w:r>
      <w:r w:rsidR="00254776">
        <w:t>‘</w:t>
      </w:r>
      <w:proofErr w:type="spellStart"/>
      <w:r w:rsidR="00254776">
        <w:t>ough</w:t>
      </w:r>
      <w:proofErr w:type="spellEnd"/>
      <w:r w:rsidR="00254776">
        <w:t xml:space="preserve">’ in to learn are: </w:t>
      </w:r>
    </w:p>
    <w:p w:rsidR="00711756" w:rsidRDefault="00254776">
      <w:pPr>
        <w:rPr>
          <w:color w:val="00B0F0"/>
        </w:rPr>
      </w:pPr>
      <w:r>
        <w:rPr>
          <w:color w:val="00B0F0"/>
        </w:rPr>
        <w:t>bough    cough   enough   bought   thought    though   through    plough    drought    sought</w:t>
      </w:r>
    </w:p>
    <w:p w:rsidR="00711756" w:rsidRDefault="00711756" w:rsidP="00711756">
      <w:pPr>
        <w:pStyle w:val="ListParagraph"/>
        <w:numPr>
          <w:ilvl w:val="0"/>
          <w:numId w:val="1"/>
        </w:numPr>
      </w:pPr>
      <w:r w:rsidRPr="00711756">
        <w:t>Quick Quiz- ask someone at home to give you a quick quiz on these words so that you can see which ones you can already spell and which ones you need to practi</w:t>
      </w:r>
      <w:r>
        <w:t>s</w:t>
      </w:r>
      <w:r w:rsidRPr="00711756">
        <w:t xml:space="preserve">e. </w:t>
      </w:r>
    </w:p>
    <w:p w:rsidR="00254776" w:rsidRDefault="00254776" w:rsidP="00254776">
      <w:pPr>
        <w:pStyle w:val="ListParagraph"/>
      </w:pPr>
    </w:p>
    <w:p w:rsidR="00711756" w:rsidRDefault="00711756" w:rsidP="00711756">
      <w:pPr>
        <w:pStyle w:val="ListParagraph"/>
      </w:pPr>
    </w:p>
    <w:p w:rsidR="00254776" w:rsidRDefault="00711756" w:rsidP="00254776">
      <w:pPr>
        <w:pStyle w:val="ListParagraph"/>
        <w:numPr>
          <w:ilvl w:val="0"/>
          <w:numId w:val="1"/>
        </w:numPr>
      </w:pPr>
      <w:r>
        <w:t>Look at each of the words</w:t>
      </w:r>
      <w:r w:rsidR="00254776">
        <w:t xml:space="preserve">.  How de we pronounce each of the words?  Say the words out loud. </w:t>
      </w:r>
    </w:p>
    <w:p w:rsidR="00254776" w:rsidRDefault="00254776" w:rsidP="00254776">
      <w:pPr>
        <w:pStyle w:val="ListParagraph"/>
      </w:pPr>
    </w:p>
    <w:p w:rsidR="00254776" w:rsidRDefault="00254776" w:rsidP="00254776">
      <w:pPr>
        <w:pStyle w:val="ListParagraph"/>
      </w:pPr>
    </w:p>
    <w:p w:rsidR="003D642A" w:rsidRDefault="00254776" w:rsidP="00254776">
      <w:pPr>
        <w:pStyle w:val="ListParagraph"/>
        <w:numPr>
          <w:ilvl w:val="0"/>
          <w:numId w:val="1"/>
        </w:numPr>
      </w:pPr>
      <w:r>
        <w:t>Read the poem: The ‘</w:t>
      </w:r>
      <w:proofErr w:type="spellStart"/>
      <w:r>
        <w:t>ough</w:t>
      </w:r>
      <w:proofErr w:type="spellEnd"/>
      <w:r>
        <w:t>’ Poem (attached) Find the words with ‘</w:t>
      </w:r>
      <w:proofErr w:type="spellStart"/>
      <w:r>
        <w:t>ough</w:t>
      </w:r>
      <w:proofErr w:type="spellEnd"/>
      <w:r>
        <w:t>’ in. Are the words pronounced in the same way? What different sounds does the ‘</w:t>
      </w:r>
      <w:proofErr w:type="spellStart"/>
      <w:r>
        <w:t>ough</w:t>
      </w:r>
      <w:proofErr w:type="spellEnd"/>
      <w:r>
        <w:t>’ make in the words?</w:t>
      </w:r>
    </w:p>
    <w:p w:rsidR="00254776" w:rsidRDefault="00254776" w:rsidP="00254776">
      <w:pPr>
        <w:pStyle w:val="ListParagraph"/>
      </w:pPr>
      <w:r>
        <w:t>Add the words into a grid like the one below to show the different sounds the ‘</w:t>
      </w:r>
      <w:proofErr w:type="spellStart"/>
      <w:r>
        <w:t>ough</w:t>
      </w:r>
      <w:proofErr w:type="spellEnd"/>
      <w:r>
        <w:t>’ makes?</w:t>
      </w:r>
    </w:p>
    <w:p w:rsidR="00254776" w:rsidRDefault="00254776" w:rsidP="00254776">
      <w:pPr>
        <w:pStyle w:val="ListParagraph"/>
      </w:pPr>
    </w:p>
    <w:p w:rsidR="00254776" w:rsidRDefault="00254776" w:rsidP="00254776">
      <w:pPr>
        <w:pStyle w:val="ListParagraph"/>
      </w:pPr>
      <w:r>
        <w:rPr>
          <w:noProof/>
        </w:rPr>
        <w:drawing>
          <wp:inline distT="0" distB="0" distL="0" distR="0" wp14:anchorId="33A0686E" wp14:editId="25986E15">
            <wp:extent cx="5731510" cy="26263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76" w:rsidRDefault="00254776" w:rsidP="00254776">
      <w:pPr>
        <w:pStyle w:val="ListParagraph"/>
      </w:pPr>
    </w:p>
    <w:p w:rsidR="00254776" w:rsidRPr="00C36AD2" w:rsidRDefault="00C36AD2" w:rsidP="00254776">
      <w:pPr>
        <w:pStyle w:val="ListParagraph"/>
        <w:rPr>
          <w:b/>
        </w:rPr>
      </w:pPr>
      <w:r w:rsidRPr="00C36AD2">
        <w:rPr>
          <w:b/>
        </w:rPr>
        <w:t>Challenge: Find 3 more words with ‘</w:t>
      </w:r>
      <w:proofErr w:type="spellStart"/>
      <w:r w:rsidRPr="00C36AD2">
        <w:rPr>
          <w:b/>
        </w:rPr>
        <w:t>ough</w:t>
      </w:r>
      <w:proofErr w:type="spellEnd"/>
      <w:r w:rsidRPr="00C36AD2">
        <w:rPr>
          <w:b/>
        </w:rPr>
        <w:t xml:space="preserve">’ in to add to each column. </w:t>
      </w:r>
    </w:p>
    <w:p w:rsidR="00254776" w:rsidRDefault="00254776" w:rsidP="00254776">
      <w:pPr>
        <w:pStyle w:val="ListParagraph"/>
      </w:pPr>
    </w:p>
    <w:p w:rsidR="003D642A" w:rsidRDefault="00254776" w:rsidP="00254776">
      <w:pPr>
        <w:pStyle w:val="ListParagraph"/>
        <w:numPr>
          <w:ilvl w:val="0"/>
          <w:numId w:val="1"/>
        </w:numPr>
      </w:pPr>
      <w:r>
        <w:t>Quick Activity: Write out each word</w:t>
      </w:r>
      <w:r w:rsidR="00C36AD2">
        <w:t xml:space="preserve"> with ‘</w:t>
      </w:r>
      <w:proofErr w:type="spellStart"/>
      <w:r w:rsidR="00C36AD2">
        <w:t>ough</w:t>
      </w:r>
      <w:proofErr w:type="spellEnd"/>
      <w:r w:rsidR="00C36AD2">
        <w:t xml:space="preserve">’ in (from the top of this page) as many times as you can in 30 seconds.  </w:t>
      </w:r>
    </w:p>
    <w:p w:rsidR="00C36AD2" w:rsidRDefault="00C36AD2" w:rsidP="00C36AD2">
      <w:pPr>
        <w:pStyle w:val="ListParagraph"/>
      </w:pPr>
      <w:r>
        <w:t>This will help you to learn to spell the words by promoting your muscle memory!</w:t>
      </w:r>
      <w:bookmarkStart w:id="0" w:name="_GoBack"/>
      <w:bookmarkEnd w:id="0"/>
    </w:p>
    <w:p w:rsidR="00C36AD2" w:rsidRDefault="00C36AD2" w:rsidP="00C36AD2"/>
    <w:p w:rsidR="00711756" w:rsidRPr="00711756" w:rsidRDefault="00C36AD2" w:rsidP="003D642A">
      <w:pPr>
        <w:pStyle w:val="ListParagraph"/>
        <w:numPr>
          <w:ilvl w:val="0"/>
          <w:numId w:val="1"/>
        </w:numPr>
      </w:pPr>
      <w:r>
        <w:t xml:space="preserve">Quick Quiz – How many of our words can you now spell accurately? </w:t>
      </w:r>
    </w:p>
    <w:p w:rsidR="00711756" w:rsidRDefault="00711756"/>
    <w:sectPr w:rsidR="0071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5FC"/>
    <w:multiLevelType w:val="hybridMultilevel"/>
    <w:tmpl w:val="66DA3A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535EB"/>
    <w:multiLevelType w:val="hybridMultilevel"/>
    <w:tmpl w:val="AE963AC6"/>
    <w:lvl w:ilvl="0" w:tplc="43DCC9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D4C84"/>
    <w:multiLevelType w:val="hybridMultilevel"/>
    <w:tmpl w:val="6A52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2706"/>
    <w:multiLevelType w:val="hybridMultilevel"/>
    <w:tmpl w:val="59E6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56"/>
    <w:rsid w:val="00254776"/>
    <w:rsid w:val="003D642A"/>
    <w:rsid w:val="005D6E42"/>
    <w:rsid w:val="00711756"/>
    <w:rsid w:val="00C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867"/>
  <w15:chartTrackingRefBased/>
  <w15:docId w15:val="{ACCD3C74-F6EE-4430-9F67-8925E74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3381C638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2</cp:revision>
  <dcterms:created xsi:type="dcterms:W3CDTF">2020-05-05T08:29:00Z</dcterms:created>
  <dcterms:modified xsi:type="dcterms:W3CDTF">2020-05-05T08:29:00Z</dcterms:modified>
</cp:coreProperties>
</file>