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BF" w:rsidRPr="00900A47" w:rsidRDefault="00A93D38" w:rsidP="00900A47">
      <w:pPr>
        <w:jc w:val="center"/>
        <w:rPr>
          <w:rFonts w:ascii="Comic Sans MS" w:hAnsi="Comic Sans MS"/>
          <w:sz w:val="28"/>
        </w:rPr>
      </w:pPr>
      <w:r w:rsidRPr="00900A47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30440" cy="614680"/>
            <wp:effectExtent l="0" t="0" r="3810" b="0"/>
            <wp:wrapTight wrapText="bothSides">
              <wp:wrapPolygon edited="0">
                <wp:start x="1347" y="669"/>
                <wp:lineTo x="393" y="3347"/>
                <wp:lineTo x="56" y="6025"/>
                <wp:lineTo x="56" y="14058"/>
                <wp:lineTo x="281" y="20083"/>
                <wp:lineTo x="20040" y="20083"/>
                <wp:lineTo x="21274" y="18744"/>
                <wp:lineTo x="21443" y="18074"/>
                <wp:lineTo x="21274" y="12719"/>
                <wp:lineTo x="21555" y="3347"/>
                <wp:lineTo x="11956" y="669"/>
                <wp:lineTo x="1347" y="669"/>
              </wp:wrapPolygon>
            </wp:wrapTight>
            <wp:docPr id="2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3BF" w:rsidRPr="00900A47"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602615</wp:posOffset>
            </wp:positionV>
            <wp:extent cx="6645910" cy="2700020"/>
            <wp:effectExtent l="0" t="0" r="254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3BF" w:rsidRPr="00900A47">
        <w:rPr>
          <w:rFonts w:ascii="Comic Sans MS" w:hAnsi="Comic Sans MS"/>
          <w:sz w:val="28"/>
        </w:rPr>
        <w:t>Year 3 Spelling list</w:t>
      </w:r>
    </w:p>
    <w:p w:rsidR="00A93D38" w:rsidRPr="00A93D38" w:rsidRDefault="00A93D38" w:rsidP="00A93D38">
      <w:pPr>
        <w:rPr>
          <w:rFonts w:ascii="Comic Sans MS" w:hAnsi="Comic Sans MS"/>
          <w:sz w:val="28"/>
          <w:u w:val="single"/>
        </w:rPr>
      </w:pPr>
      <w:r w:rsidRPr="00A93D38">
        <w:rPr>
          <w:rFonts w:ascii="Comic Sans MS" w:hAnsi="Comic Sans MS"/>
          <w:sz w:val="28"/>
          <w:u w:val="single"/>
        </w:rPr>
        <w:t>Task 1</w:t>
      </w:r>
      <w:r>
        <w:rPr>
          <w:rFonts w:ascii="Comic Sans MS" w:hAnsi="Comic Sans MS"/>
          <w:sz w:val="28"/>
          <w:u w:val="single"/>
        </w:rPr>
        <w:t xml:space="preserve"> Learning your spellings</w:t>
      </w:r>
    </w:p>
    <w:p w:rsidR="005F74F6" w:rsidRPr="00900A47" w:rsidRDefault="005F74F6" w:rsidP="00A93D38">
      <w:pPr>
        <w:rPr>
          <w:sz w:val="28"/>
        </w:rPr>
      </w:pPr>
      <w:r w:rsidRPr="00900A47">
        <w:rPr>
          <w:rFonts w:ascii="Comic Sans MS" w:hAnsi="Comic Sans MS"/>
          <w:sz w:val="28"/>
        </w:rPr>
        <w:t>Use you</w:t>
      </w:r>
      <w:r w:rsidR="00900A47" w:rsidRPr="00900A47">
        <w:rPr>
          <w:rFonts w:ascii="Comic Sans MS" w:hAnsi="Comic Sans MS"/>
          <w:sz w:val="28"/>
        </w:rPr>
        <w:t>r ‘Spelling Journals’ to write the</w:t>
      </w:r>
      <w:r w:rsidRPr="00900A47">
        <w:rPr>
          <w:rFonts w:ascii="Comic Sans MS" w:hAnsi="Comic Sans MS"/>
          <w:sz w:val="28"/>
        </w:rPr>
        <w:t xml:space="preserve"> words from this list. You can use any spelling strategy to help you learn them.</w:t>
      </w:r>
    </w:p>
    <w:p w:rsidR="000A63BF" w:rsidRPr="000A63BF" w:rsidRDefault="00A93D38" w:rsidP="000A63BF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49530</wp:posOffset>
            </wp:positionV>
            <wp:extent cx="18669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380" y="21479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58616F" w:rsidRDefault="0058616F" w:rsidP="000A63BF"/>
    <w:p w:rsidR="00A93D38" w:rsidRDefault="00A93D38" w:rsidP="000A63BF"/>
    <w:p w:rsidR="00A93D38" w:rsidRDefault="00A93D38" w:rsidP="000A63BF"/>
    <w:p w:rsidR="00A93D38" w:rsidRPr="00A93D38" w:rsidRDefault="00A93D38" w:rsidP="00A93D38">
      <w:pPr>
        <w:rPr>
          <w:sz w:val="28"/>
        </w:rPr>
      </w:pPr>
    </w:p>
    <w:p w:rsidR="00A93D38" w:rsidRDefault="00A93D38" w:rsidP="00A93D38">
      <w:pPr>
        <w:rPr>
          <w:rFonts w:ascii="Comic Sans MS" w:hAnsi="Comic Sans MS"/>
          <w:sz w:val="28"/>
          <w:u w:val="single"/>
        </w:rPr>
      </w:pPr>
    </w:p>
    <w:p w:rsidR="00A93D38" w:rsidRPr="00A93D38" w:rsidRDefault="00A93D38" w:rsidP="00A93D38">
      <w:pPr>
        <w:rPr>
          <w:rFonts w:ascii="Comic Sans MS" w:hAnsi="Comic Sans MS"/>
          <w:sz w:val="28"/>
          <w:u w:val="single"/>
        </w:rPr>
      </w:pPr>
      <w:r w:rsidRPr="00A93D38">
        <w:rPr>
          <w:rFonts w:ascii="Comic Sans MS" w:hAnsi="Comic Sans MS"/>
          <w:sz w:val="28"/>
          <w:u w:val="single"/>
        </w:rPr>
        <w:t>Task 2</w:t>
      </w:r>
      <w:r>
        <w:rPr>
          <w:rFonts w:ascii="Comic Sans MS" w:hAnsi="Comic Sans MS"/>
          <w:sz w:val="28"/>
          <w:u w:val="single"/>
        </w:rPr>
        <w:t xml:space="preserve"> Write into sentences </w:t>
      </w:r>
    </w:p>
    <w:p w:rsidR="00A93D38" w:rsidRPr="00A93D38" w:rsidRDefault="00A93D38" w:rsidP="00A93D38">
      <w:pPr>
        <w:rPr>
          <w:rFonts w:ascii="Comic Sans MS" w:hAnsi="Comic Sans MS"/>
          <w:sz w:val="28"/>
        </w:rPr>
      </w:pPr>
      <w:r w:rsidRPr="00A93D38">
        <w:rPr>
          <w:rFonts w:ascii="Comic Sans MS" w:hAnsi="Comic Sans MS"/>
          <w:sz w:val="28"/>
        </w:rPr>
        <w:t>Write each of these words into a sentence. You could use more than one spelling word in the sentence. Give it a go!</w:t>
      </w:r>
      <w:r>
        <w:rPr>
          <w:rFonts w:ascii="Comic Sans MS" w:hAnsi="Comic Sans MS"/>
          <w:sz w:val="28"/>
        </w:rPr>
        <w:t xml:space="preserve"> The more inventive the better!</w:t>
      </w:r>
      <w:bookmarkStart w:id="0" w:name="_GoBack"/>
      <w:bookmarkEnd w:id="0"/>
    </w:p>
    <w:p w:rsidR="00A93D38" w:rsidRPr="00A93D38" w:rsidRDefault="00A93D38" w:rsidP="00A93D38"/>
    <w:sectPr w:rsidR="00A93D38" w:rsidRPr="00A93D38" w:rsidSect="00615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3"/>
    <w:rsid w:val="000A63BF"/>
    <w:rsid w:val="0058616F"/>
    <w:rsid w:val="005F74F6"/>
    <w:rsid w:val="006150B3"/>
    <w:rsid w:val="00900A47"/>
    <w:rsid w:val="00921797"/>
    <w:rsid w:val="00A93D38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17EE"/>
  <w15:chartTrackingRefBased/>
  <w15:docId w15:val="{61D71FBD-ADA3-4E54-86C8-70D50D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7E4B043E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2020-04-27T09:00:00Z</dcterms:created>
  <dcterms:modified xsi:type="dcterms:W3CDTF">2020-04-27T09:00:00Z</dcterms:modified>
</cp:coreProperties>
</file>