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6F4" w:rsidRDefault="00D726F4" w:rsidP="00900A47">
      <w:pPr>
        <w:jc w:val="center"/>
        <w:rPr>
          <w:rFonts w:ascii="Comic Sans MS" w:hAnsi="Comic Sans MS"/>
          <w:sz w:val="28"/>
        </w:rPr>
      </w:pPr>
      <w:r w:rsidRPr="00900A47">
        <w:rPr>
          <w:noProof/>
          <w:sz w:val="28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376198</wp:posOffset>
            </wp:positionH>
            <wp:positionV relativeFrom="paragraph">
              <wp:posOffset>549</wp:posOffset>
            </wp:positionV>
            <wp:extent cx="6050915" cy="507365"/>
            <wp:effectExtent l="0" t="0" r="6985" b="6985"/>
            <wp:wrapTight wrapText="bothSides">
              <wp:wrapPolygon edited="0">
                <wp:start x="1360" y="0"/>
                <wp:lineTo x="408" y="3244"/>
                <wp:lineTo x="0" y="7299"/>
                <wp:lineTo x="0" y="19464"/>
                <wp:lineTo x="19585" y="21086"/>
                <wp:lineTo x="19993" y="21086"/>
                <wp:lineTo x="21217" y="19464"/>
                <wp:lineTo x="21489" y="18653"/>
                <wp:lineTo x="21557" y="3244"/>
                <wp:lineTo x="11969" y="0"/>
                <wp:lineTo x="1360" y="0"/>
              </wp:wrapPolygon>
            </wp:wrapTight>
            <wp:docPr id="2" name="Picture 1" descr="Render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ndered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0915" cy="50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26F4" w:rsidRDefault="00D726F4" w:rsidP="00900A47">
      <w:pPr>
        <w:jc w:val="center"/>
        <w:rPr>
          <w:rFonts w:ascii="Comic Sans MS" w:hAnsi="Comic Sans MS"/>
          <w:sz w:val="28"/>
        </w:rPr>
      </w:pPr>
      <w:r w:rsidRPr="00900A47">
        <w:rPr>
          <w:noProof/>
          <w:sz w:val="28"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187975</wp:posOffset>
            </wp:positionV>
            <wp:extent cx="4931410" cy="2003425"/>
            <wp:effectExtent l="0" t="0" r="254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1410" cy="200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726F4" w:rsidRDefault="00D726F4" w:rsidP="00900A47">
      <w:pPr>
        <w:jc w:val="center"/>
        <w:rPr>
          <w:rFonts w:ascii="Comic Sans MS" w:hAnsi="Comic Sans MS"/>
          <w:sz w:val="28"/>
        </w:rPr>
      </w:pPr>
    </w:p>
    <w:p w:rsidR="00D726F4" w:rsidRDefault="00D726F4" w:rsidP="00900A47">
      <w:pPr>
        <w:jc w:val="center"/>
        <w:rPr>
          <w:rFonts w:ascii="Comic Sans MS" w:hAnsi="Comic Sans MS"/>
          <w:sz w:val="28"/>
        </w:rPr>
      </w:pPr>
    </w:p>
    <w:p w:rsidR="00D726F4" w:rsidRDefault="00D726F4" w:rsidP="00900A47">
      <w:pPr>
        <w:jc w:val="center"/>
        <w:rPr>
          <w:rFonts w:ascii="Comic Sans MS" w:hAnsi="Comic Sans MS"/>
          <w:sz w:val="28"/>
        </w:rPr>
      </w:pPr>
    </w:p>
    <w:p w:rsidR="00D726F4" w:rsidRDefault="00D726F4" w:rsidP="00900A47">
      <w:pPr>
        <w:jc w:val="center"/>
        <w:rPr>
          <w:rFonts w:ascii="Comic Sans MS" w:hAnsi="Comic Sans MS"/>
          <w:sz w:val="28"/>
        </w:rPr>
      </w:pPr>
    </w:p>
    <w:p w:rsidR="00D726F4" w:rsidRDefault="00D726F4" w:rsidP="00900A47">
      <w:pPr>
        <w:jc w:val="center"/>
        <w:rPr>
          <w:rFonts w:ascii="Comic Sans MS" w:hAnsi="Comic Sans MS"/>
          <w:sz w:val="28"/>
        </w:rPr>
      </w:pPr>
    </w:p>
    <w:p w:rsidR="00D726F4" w:rsidRDefault="000A63BF" w:rsidP="00D726F4">
      <w:pPr>
        <w:jc w:val="center"/>
        <w:rPr>
          <w:rFonts w:ascii="Comic Sans MS" w:hAnsi="Comic Sans MS"/>
          <w:sz w:val="28"/>
        </w:rPr>
      </w:pPr>
      <w:r w:rsidRPr="00900A47">
        <w:rPr>
          <w:rFonts w:ascii="Comic Sans MS" w:hAnsi="Comic Sans MS"/>
          <w:sz w:val="28"/>
        </w:rPr>
        <w:t>Year 3 Spelling list</w:t>
      </w:r>
    </w:p>
    <w:p w:rsidR="00A93D38" w:rsidRPr="00D726F4" w:rsidRDefault="00A93D38" w:rsidP="00D726F4">
      <w:pPr>
        <w:jc w:val="center"/>
        <w:rPr>
          <w:rFonts w:ascii="Comic Sans MS" w:hAnsi="Comic Sans MS"/>
          <w:sz w:val="28"/>
        </w:rPr>
      </w:pPr>
      <w:r w:rsidRPr="00A93D38">
        <w:rPr>
          <w:rFonts w:ascii="Comic Sans MS" w:hAnsi="Comic Sans MS"/>
          <w:sz w:val="28"/>
          <w:u w:val="single"/>
        </w:rPr>
        <w:t>Task 1</w:t>
      </w:r>
      <w:r>
        <w:rPr>
          <w:rFonts w:ascii="Comic Sans MS" w:hAnsi="Comic Sans MS"/>
          <w:sz w:val="28"/>
          <w:u w:val="single"/>
        </w:rPr>
        <w:t xml:space="preserve"> Learning your spellings</w:t>
      </w:r>
    </w:p>
    <w:p w:rsidR="005F74F6" w:rsidRPr="00900A47" w:rsidRDefault="00D726F4" w:rsidP="00A93D38">
      <w:pPr>
        <w:rPr>
          <w:sz w:val="28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5305553</wp:posOffset>
            </wp:positionH>
            <wp:positionV relativeFrom="paragraph">
              <wp:posOffset>437137</wp:posOffset>
            </wp:positionV>
            <wp:extent cx="779780" cy="1787525"/>
            <wp:effectExtent l="0" t="0" r="1270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780" cy="1787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74F6" w:rsidRPr="00900A47">
        <w:rPr>
          <w:rFonts w:ascii="Comic Sans MS" w:hAnsi="Comic Sans MS"/>
          <w:sz w:val="28"/>
        </w:rPr>
        <w:t>Use you</w:t>
      </w:r>
      <w:r w:rsidR="00900A47" w:rsidRPr="00900A47">
        <w:rPr>
          <w:rFonts w:ascii="Comic Sans MS" w:hAnsi="Comic Sans MS"/>
          <w:sz w:val="28"/>
        </w:rPr>
        <w:t>r ‘Spelling Journals’ to write the</w:t>
      </w:r>
      <w:r w:rsidR="005F74F6" w:rsidRPr="00900A47">
        <w:rPr>
          <w:rFonts w:ascii="Comic Sans MS" w:hAnsi="Comic Sans MS"/>
          <w:sz w:val="28"/>
        </w:rPr>
        <w:t xml:space="preserve"> words from this list. You can use any spelling strategy to help you learn them.</w:t>
      </w:r>
    </w:p>
    <w:p w:rsidR="000A63BF" w:rsidRPr="000A63BF" w:rsidRDefault="000A63BF" w:rsidP="000A63BF">
      <w:pPr>
        <w:ind w:firstLine="720"/>
      </w:pPr>
    </w:p>
    <w:p w:rsidR="000A63BF" w:rsidRDefault="000A63BF" w:rsidP="000A63BF"/>
    <w:p w:rsidR="00D726F4" w:rsidRPr="000A63BF" w:rsidRDefault="00D726F4" w:rsidP="000A63BF"/>
    <w:p w:rsidR="000A63BF" w:rsidRPr="000A63BF" w:rsidRDefault="000A63BF" w:rsidP="000A63BF"/>
    <w:p w:rsidR="000A63BF" w:rsidRPr="000A63BF" w:rsidRDefault="000A63BF" w:rsidP="000A63BF"/>
    <w:p w:rsidR="00A93D38" w:rsidRDefault="00D726F4" w:rsidP="00A93D38">
      <w:pPr>
        <w:rPr>
          <w:rFonts w:ascii="Comic Sans MS" w:hAnsi="Comic Sans MS"/>
          <w:sz w:val="28"/>
          <w:u w:val="single"/>
        </w:rPr>
      </w:pPr>
      <w:r w:rsidRPr="00D726F4"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1222525</wp:posOffset>
            </wp:positionH>
            <wp:positionV relativeFrom="paragraph">
              <wp:posOffset>329515</wp:posOffset>
            </wp:positionV>
            <wp:extent cx="4067810" cy="2537460"/>
            <wp:effectExtent l="0" t="0" r="8890" b="0"/>
            <wp:wrapThrough wrapText="bothSides">
              <wp:wrapPolygon edited="0">
                <wp:start x="0" y="0"/>
                <wp:lineTo x="0" y="21405"/>
                <wp:lineTo x="21546" y="21405"/>
                <wp:lineTo x="21546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7810" cy="2537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8"/>
          <w:u w:val="single"/>
        </w:rPr>
        <w:t>Task 2 Suffix endings ‘</w:t>
      </w:r>
      <w:proofErr w:type="spellStart"/>
      <w:r>
        <w:rPr>
          <w:rFonts w:ascii="Comic Sans MS" w:hAnsi="Comic Sans MS"/>
          <w:sz w:val="28"/>
          <w:u w:val="single"/>
        </w:rPr>
        <w:t>ly</w:t>
      </w:r>
      <w:proofErr w:type="spellEnd"/>
      <w:r>
        <w:rPr>
          <w:rFonts w:ascii="Comic Sans MS" w:hAnsi="Comic Sans MS"/>
          <w:sz w:val="28"/>
          <w:u w:val="single"/>
        </w:rPr>
        <w:t xml:space="preserve">’ </w:t>
      </w:r>
    </w:p>
    <w:p w:rsidR="00D726F4" w:rsidRDefault="00D726F4" w:rsidP="00A93D38">
      <w:pPr>
        <w:rPr>
          <w:rFonts w:ascii="Comic Sans MS" w:hAnsi="Comic Sans MS"/>
          <w:sz w:val="28"/>
        </w:rPr>
      </w:pPr>
    </w:p>
    <w:p w:rsidR="00D726F4" w:rsidRDefault="00D726F4" w:rsidP="00A93D38">
      <w:pPr>
        <w:rPr>
          <w:rFonts w:ascii="Comic Sans MS" w:hAnsi="Comic Sans MS"/>
          <w:sz w:val="28"/>
        </w:rPr>
      </w:pPr>
    </w:p>
    <w:p w:rsidR="00D726F4" w:rsidRDefault="00D726F4" w:rsidP="00A93D38">
      <w:pPr>
        <w:rPr>
          <w:rFonts w:ascii="Comic Sans MS" w:hAnsi="Comic Sans MS"/>
          <w:sz w:val="28"/>
        </w:rPr>
      </w:pPr>
    </w:p>
    <w:p w:rsidR="00D726F4" w:rsidRDefault="00D726F4" w:rsidP="00A93D38">
      <w:pPr>
        <w:rPr>
          <w:rFonts w:ascii="Comic Sans MS" w:hAnsi="Comic Sans MS"/>
          <w:sz w:val="28"/>
        </w:rPr>
      </w:pPr>
    </w:p>
    <w:p w:rsidR="00D726F4" w:rsidRDefault="00D726F4" w:rsidP="00A93D38">
      <w:pPr>
        <w:rPr>
          <w:rFonts w:ascii="Comic Sans MS" w:hAnsi="Comic Sans MS"/>
          <w:sz w:val="28"/>
        </w:rPr>
      </w:pPr>
    </w:p>
    <w:p w:rsidR="00D726F4" w:rsidRDefault="00D726F4" w:rsidP="00A93D38">
      <w:pPr>
        <w:rPr>
          <w:rFonts w:ascii="Comic Sans MS" w:hAnsi="Comic Sans MS"/>
          <w:sz w:val="28"/>
        </w:rPr>
      </w:pPr>
    </w:p>
    <w:p w:rsidR="00D726F4" w:rsidRPr="00D726F4" w:rsidRDefault="00D726F4" w:rsidP="00A93D38">
      <w:pPr>
        <w:rPr>
          <w:rFonts w:ascii="Comic Sans MS" w:hAnsi="Comic Sans MS"/>
          <w:sz w:val="26"/>
          <w:szCs w:val="26"/>
        </w:rPr>
      </w:pPr>
    </w:p>
    <w:p w:rsidR="00D726F4" w:rsidRPr="00D726F4" w:rsidRDefault="00D726F4" w:rsidP="00D726F4">
      <w:pPr>
        <w:pStyle w:val="ListParagraph"/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 w:rsidRPr="00D726F4">
        <w:rPr>
          <w:rFonts w:ascii="Comic Sans MS" w:hAnsi="Comic Sans MS"/>
          <w:sz w:val="26"/>
          <w:szCs w:val="26"/>
        </w:rPr>
        <w:t>Write down all the words with the suffix ending –</w:t>
      </w:r>
      <w:proofErr w:type="spellStart"/>
      <w:r w:rsidRPr="00D726F4">
        <w:rPr>
          <w:rFonts w:ascii="Comic Sans MS" w:hAnsi="Comic Sans MS"/>
          <w:sz w:val="26"/>
          <w:szCs w:val="26"/>
        </w:rPr>
        <w:t>ly</w:t>
      </w:r>
      <w:proofErr w:type="spellEnd"/>
      <w:r w:rsidRPr="00D726F4">
        <w:rPr>
          <w:rFonts w:ascii="Comic Sans MS" w:hAnsi="Comic Sans MS"/>
          <w:sz w:val="26"/>
          <w:szCs w:val="26"/>
        </w:rPr>
        <w:t xml:space="preserve"> </w:t>
      </w:r>
    </w:p>
    <w:p w:rsidR="00D726F4" w:rsidRPr="00D726F4" w:rsidRDefault="00D726F4" w:rsidP="00D726F4">
      <w:pPr>
        <w:pStyle w:val="ListParagraph"/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 w:rsidRPr="00D726F4">
        <w:rPr>
          <w:rFonts w:ascii="Comic Sans MS" w:hAnsi="Comic Sans MS"/>
          <w:sz w:val="26"/>
          <w:szCs w:val="26"/>
        </w:rPr>
        <w:t>Pick 5 words with their suffix ending –</w:t>
      </w:r>
      <w:proofErr w:type="spellStart"/>
      <w:r w:rsidRPr="00D726F4">
        <w:rPr>
          <w:rFonts w:ascii="Comic Sans MS" w:hAnsi="Comic Sans MS"/>
          <w:sz w:val="26"/>
          <w:szCs w:val="26"/>
        </w:rPr>
        <w:t>ly</w:t>
      </w:r>
      <w:proofErr w:type="spellEnd"/>
      <w:r w:rsidRPr="00D726F4">
        <w:rPr>
          <w:rFonts w:ascii="Comic Sans MS" w:hAnsi="Comic Sans MS"/>
          <w:sz w:val="26"/>
          <w:szCs w:val="26"/>
        </w:rPr>
        <w:t xml:space="preserve"> and put them into 5 sentences (remember to underline the suffix in the sentence)</w:t>
      </w:r>
    </w:p>
    <w:p w:rsidR="00D726F4" w:rsidRPr="00D726F4" w:rsidRDefault="00D726F4" w:rsidP="00D726F4">
      <w:pPr>
        <w:ind w:left="360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EG: </w:t>
      </w:r>
      <w:r w:rsidRPr="00D726F4">
        <w:rPr>
          <w:rFonts w:ascii="Comic Sans MS" w:hAnsi="Comic Sans MS"/>
          <w:sz w:val="26"/>
          <w:szCs w:val="26"/>
        </w:rPr>
        <w:t xml:space="preserve">I </w:t>
      </w:r>
      <w:r w:rsidRPr="00D726F4">
        <w:rPr>
          <w:rFonts w:ascii="Comic Sans MS" w:hAnsi="Comic Sans MS"/>
          <w:sz w:val="26"/>
          <w:szCs w:val="26"/>
          <w:u w:val="single"/>
        </w:rPr>
        <w:t>closely</w:t>
      </w:r>
      <w:r w:rsidRPr="00D726F4">
        <w:rPr>
          <w:rFonts w:ascii="Comic Sans MS" w:hAnsi="Comic Sans MS"/>
          <w:sz w:val="26"/>
          <w:szCs w:val="26"/>
        </w:rPr>
        <w:t xml:space="preserve"> watched the pasta cook, so it didn’t boil over and cause a mess. </w:t>
      </w:r>
    </w:p>
    <w:p w:rsidR="00D726F4" w:rsidRPr="00A93D38" w:rsidRDefault="00D726F4" w:rsidP="00A93D38">
      <w:bookmarkStart w:id="0" w:name="_GoBack"/>
      <w:bookmarkEnd w:id="0"/>
    </w:p>
    <w:sectPr w:rsidR="00D726F4" w:rsidRPr="00A93D38" w:rsidSect="006150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BB4E56"/>
    <w:multiLevelType w:val="hybridMultilevel"/>
    <w:tmpl w:val="235E3A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0B3"/>
    <w:rsid w:val="000A63BF"/>
    <w:rsid w:val="0058616F"/>
    <w:rsid w:val="005F74F6"/>
    <w:rsid w:val="006150B3"/>
    <w:rsid w:val="00900A47"/>
    <w:rsid w:val="00921797"/>
    <w:rsid w:val="00A93D38"/>
    <w:rsid w:val="00CE6047"/>
    <w:rsid w:val="00D72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A63C1"/>
  <w15:chartTrackingRefBased/>
  <w15:docId w15:val="{61D71FBD-ADA3-4E54-86C8-70D50D52A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26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76CCF2CD</Template>
  <TotalTime>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Hollie Rogers</dc:creator>
  <cp:keywords/>
  <dc:description/>
  <cp:lastModifiedBy>Hollie Rogers</cp:lastModifiedBy>
  <cp:revision>2</cp:revision>
  <dcterms:created xsi:type="dcterms:W3CDTF">2020-05-04T09:39:00Z</dcterms:created>
  <dcterms:modified xsi:type="dcterms:W3CDTF">2020-05-04T09:39:00Z</dcterms:modified>
</cp:coreProperties>
</file>