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F4" w:rsidRDefault="00CD73B8" w:rsidP="00900A47">
      <w:pPr>
        <w:jc w:val="center"/>
        <w:rPr>
          <w:rFonts w:ascii="Comic Sans MS" w:hAnsi="Comic Sans MS"/>
          <w:sz w:val="28"/>
        </w:rPr>
      </w:pPr>
      <w:r w:rsidRPr="00900A47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511175</wp:posOffset>
            </wp:positionV>
            <wp:extent cx="5781675" cy="234823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A47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66408" cy="508000"/>
            <wp:effectExtent l="0" t="0" r="0" b="6350"/>
            <wp:wrapTight wrapText="bothSides">
              <wp:wrapPolygon edited="0">
                <wp:start x="1357" y="0"/>
                <wp:lineTo x="407" y="3240"/>
                <wp:lineTo x="0" y="7290"/>
                <wp:lineTo x="0" y="19440"/>
                <wp:lineTo x="19536" y="21060"/>
                <wp:lineTo x="19943" y="21060"/>
                <wp:lineTo x="21164" y="19440"/>
                <wp:lineTo x="21435" y="18630"/>
                <wp:lineTo x="21503" y="3240"/>
                <wp:lineTo x="11938" y="0"/>
                <wp:lineTo x="1357" y="0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08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CD73B8" w:rsidRPr="00CD73B8" w:rsidRDefault="00CD73B8" w:rsidP="00CD73B8">
      <w:pPr>
        <w:rPr>
          <w:rFonts w:ascii="Comic Sans MS" w:hAnsi="Comic Sans MS"/>
          <w:sz w:val="24"/>
          <w:u w:val="single"/>
        </w:rPr>
      </w:pPr>
      <w:r w:rsidRPr="00CD73B8">
        <w:rPr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426085</wp:posOffset>
            </wp:positionV>
            <wp:extent cx="942975" cy="1778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3B8" w:rsidRPr="00CD73B8" w:rsidRDefault="00CD73B8" w:rsidP="00CD73B8">
      <w:pPr>
        <w:rPr>
          <w:rFonts w:ascii="Comic Sans MS" w:hAnsi="Comic Sans MS"/>
          <w:sz w:val="24"/>
          <w:u w:val="single"/>
        </w:rPr>
      </w:pPr>
      <w:r w:rsidRPr="00CD73B8">
        <w:rPr>
          <w:rFonts w:ascii="Comic Sans MS" w:hAnsi="Comic Sans MS"/>
          <w:sz w:val="24"/>
          <w:u w:val="single"/>
        </w:rPr>
        <w:t>Task 1 Learning your spelling</w:t>
      </w:r>
      <w:r>
        <w:rPr>
          <w:rFonts w:ascii="Comic Sans MS" w:hAnsi="Comic Sans MS"/>
          <w:sz w:val="24"/>
          <w:u w:val="single"/>
        </w:rPr>
        <w:t>s</w:t>
      </w:r>
    </w:p>
    <w:p w:rsidR="00CD73B8" w:rsidRPr="00CD73B8" w:rsidRDefault="00CD73B8" w:rsidP="00CD73B8">
      <w:pPr>
        <w:rPr>
          <w:rFonts w:ascii="Comic Sans MS" w:hAnsi="Comic Sans MS"/>
          <w:sz w:val="24"/>
        </w:rPr>
      </w:pPr>
      <w:r w:rsidRPr="00CD73B8">
        <w:rPr>
          <w:rFonts w:ascii="Comic Sans MS" w:hAnsi="Comic Sans MS"/>
          <w:sz w:val="24"/>
        </w:rPr>
        <w:t xml:space="preserve">Use your ‘Spelling Journals’ to write the words from this list. You can use any spelling strategy to help you learn them. </w:t>
      </w:r>
    </w:p>
    <w:p w:rsidR="00CD73B8" w:rsidRDefault="00CD73B8" w:rsidP="00A93D38">
      <w:pPr>
        <w:rPr>
          <w:rFonts w:ascii="Comic Sans MS" w:hAnsi="Comic Sans MS"/>
          <w:sz w:val="28"/>
        </w:rPr>
      </w:pPr>
    </w:p>
    <w:p w:rsidR="00CD73B8" w:rsidRDefault="00CD73B8" w:rsidP="00A93D38">
      <w:pPr>
        <w:rPr>
          <w:rFonts w:ascii="Comic Sans MS" w:hAnsi="Comic Sans MS"/>
          <w:sz w:val="24"/>
          <w:szCs w:val="26"/>
          <w:u w:val="single"/>
        </w:rPr>
      </w:pPr>
    </w:p>
    <w:p w:rsidR="00D726F4" w:rsidRPr="00CD73B8" w:rsidRDefault="00CD73B8" w:rsidP="00A93D38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BBC5A45" wp14:editId="13DFD546">
            <wp:simplePos x="0" y="0"/>
            <wp:positionH relativeFrom="column">
              <wp:posOffset>3457575</wp:posOffset>
            </wp:positionH>
            <wp:positionV relativeFrom="paragraph">
              <wp:posOffset>3362325</wp:posOffset>
            </wp:positionV>
            <wp:extent cx="3234055" cy="2038350"/>
            <wp:effectExtent l="0" t="0" r="4445" b="0"/>
            <wp:wrapThrough wrapText="bothSides">
              <wp:wrapPolygon edited="0">
                <wp:start x="0" y="0"/>
                <wp:lineTo x="0" y="21398"/>
                <wp:lineTo x="21502" y="21398"/>
                <wp:lineTo x="2150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r="7271"/>
                    <a:stretch/>
                  </pic:blipFill>
                  <pic:spPr bwMode="auto">
                    <a:xfrm>
                      <a:off x="0" y="0"/>
                      <a:ext cx="323405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3B8">
        <w:rPr>
          <w:rFonts w:ascii="Comic Sans MS" w:hAnsi="Comic Sans MS"/>
          <w:sz w:val="24"/>
          <w:szCs w:val="26"/>
          <w:u w:val="single"/>
        </w:rPr>
        <w:t>Task 2- Apostrophe for contraction</w:t>
      </w:r>
      <w:r>
        <w:rPr>
          <w:noProof/>
          <w:lang w:eastAsia="en-GB"/>
        </w:rPr>
        <w:drawing>
          <wp:inline distT="0" distB="0" distL="0" distR="0" wp14:anchorId="07C5DB0B" wp14:editId="4C70EEC4">
            <wp:extent cx="6645910" cy="26809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3B8" w:rsidRPr="00D726F4" w:rsidRDefault="00CD73B8" w:rsidP="00A93D38">
      <w:pPr>
        <w:rPr>
          <w:rFonts w:ascii="Comic Sans MS" w:hAnsi="Comic Sans MS"/>
          <w:sz w:val="26"/>
          <w:szCs w:val="26"/>
        </w:rPr>
      </w:pPr>
    </w:p>
    <w:p w:rsidR="00D726F4" w:rsidRPr="00A93D38" w:rsidRDefault="00D726F4" w:rsidP="00A93D38"/>
    <w:sectPr w:rsidR="00D726F4" w:rsidRPr="00A93D38" w:rsidSect="00CD7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4E56"/>
    <w:multiLevelType w:val="hybridMultilevel"/>
    <w:tmpl w:val="235E3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0A63BF"/>
    <w:rsid w:val="0058616F"/>
    <w:rsid w:val="005F74F6"/>
    <w:rsid w:val="006150B3"/>
    <w:rsid w:val="00900A47"/>
    <w:rsid w:val="00921797"/>
    <w:rsid w:val="00A93D38"/>
    <w:rsid w:val="00CD73B8"/>
    <w:rsid w:val="00CE6047"/>
    <w:rsid w:val="00D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2E9B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93C56A61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2020-05-11T08:54:00Z</dcterms:created>
  <dcterms:modified xsi:type="dcterms:W3CDTF">2020-05-11T08:54:00Z</dcterms:modified>
</cp:coreProperties>
</file>