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300D4C">
      <w:r>
        <w:t>Tuesday 19</w:t>
      </w:r>
      <w:r w:rsidRPr="00300D4C">
        <w:rPr>
          <w:vertAlign w:val="superscript"/>
        </w:rPr>
        <w:t>th</w:t>
      </w:r>
      <w:r>
        <w:t xml:space="preserve"> May 2020</w:t>
      </w:r>
    </w:p>
    <w:p w:rsidR="00300D4C" w:rsidRDefault="00300D4C">
      <w:r>
        <w:t xml:space="preserve">Spellings: Homophones </w:t>
      </w:r>
    </w:p>
    <w:p w:rsidR="00300D4C" w:rsidRDefault="00300D4C">
      <w:r>
        <w:rPr>
          <w:noProof/>
        </w:rPr>
        <w:drawing>
          <wp:anchor distT="0" distB="0" distL="114300" distR="114300" simplePos="0" relativeHeight="251653120" behindDoc="0" locked="0" layoutInCell="1" allowOverlap="1" wp14:anchorId="77180CF2">
            <wp:simplePos x="0" y="0"/>
            <wp:positionH relativeFrom="column">
              <wp:posOffset>-55904</wp:posOffset>
            </wp:positionH>
            <wp:positionV relativeFrom="paragraph">
              <wp:posOffset>245251</wp:posOffset>
            </wp:positionV>
            <wp:extent cx="5731510" cy="30943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Starter Task</w:t>
      </w:r>
    </w:p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>
      <w:r w:rsidRPr="00300D4C">
        <w:drawing>
          <wp:anchor distT="0" distB="0" distL="114300" distR="114300" simplePos="0" relativeHeight="251656192" behindDoc="0" locked="0" layoutInCell="1" allowOverlap="1" wp14:anchorId="59C3A862">
            <wp:simplePos x="0" y="0"/>
            <wp:positionH relativeFrom="column">
              <wp:posOffset>-342030</wp:posOffset>
            </wp:positionH>
            <wp:positionV relativeFrom="paragraph">
              <wp:posOffset>87724</wp:posOffset>
            </wp:positionV>
            <wp:extent cx="5731510" cy="20427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>
      <w:r w:rsidRPr="00300D4C">
        <w:drawing>
          <wp:anchor distT="0" distB="0" distL="114300" distR="114300" simplePos="0" relativeHeight="251664384" behindDoc="0" locked="0" layoutInCell="1" allowOverlap="1" wp14:anchorId="0DD88819">
            <wp:simplePos x="0" y="0"/>
            <wp:positionH relativeFrom="column">
              <wp:posOffset>-509270</wp:posOffset>
            </wp:positionH>
            <wp:positionV relativeFrom="paragraph">
              <wp:posOffset>373380</wp:posOffset>
            </wp:positionV>
            <wp:extent cx="5731510" cy="23291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>
      <w:r w:rsidRPr="00300D4C">
        <w:lastRenderedPageBreak/>
        <w:drawing>
          <wp:anchor distT="0" distB="0" distL="114300" distR="114300" simplePos="0" relativeHeight="251661312" behindDoc="0" locked="0" layoutInCell="1" allowOverlap="1" wp14:anchorId="43D505F3">
            <wp:simplePos x="0" y="0"/>
            <wp:positionH relativeFrom="column">
              <wp:posOffset>-312326</wp:posOffset>
            </wp:positionH>
            <wp:positionV relativeFrom="paragraph">
              <wp:posOffset>-274696</wp:posOffset>
            </wp:positionV>
            <wp:extent cx="5731510" cy="23050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/>
    <w:p w:rsidR="00300D4C" w:rsidRDefault="00300D4C">
      <w:r>
        <w:t>Task 4 CPG Books – Homophones (look in the Contents Page to find the actual page number in your book).</w:t>
      </w:r>
    </w:p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/>
    <w:p w:rsidR="000F6A7C" w:rsidRDefault="000F6A7C">
      <w:r>
        <w:lastRenderedPageBreak/>
        <w:t>Answers</w:t>
      </w:r>
    </w:p>
    <w:p w:rsidR="000F6A7C" w:rsidRDefault="00DE7F55">
      <w:r w:rsidRPr="00DE7F55">
        <w:drawing>
          <wp:inline distT="0" distB="0" distL="0" distR="0" wp14:anchorId="11EA4EE9" wp14:editId="2438E197">
            <wp:extent cx="5731510" cy="33343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55" w:rsidRDefault="00DE7F55"/>
    <w:p w:rsidR="00DE7F55" w:rsidRDefault="00DE7F55">
      <w:r w:rsidRPr="00DE7F55">
        <w:drawing>
          <wp:inline distT="0" distB="0" distL="0" distR="0" wp14:anchorId="75D4A086" wp14:editId="1E0A753A">
            <wp:extent cx="5731510" cy="27946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55" w:rsidRDefault="00DE7F55"/>
    <w:p w:rsidR="00DE7F55" w:rsidRDefault="00DE7F55">
      <w:r w:rsidRPr="00DE7F55">
        <w:lastRenderedPageBreak/>
        <w:drawing>
          <wp:inline distT="0" distB="0" distL="0" distR="0" wp14:anchorId="46D6F83D" wp14:editId="04636DB2">
            <wp:extent cx="5731510" cy="230060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55" w:rsidRDefault="00DE7F55"/>
    <w:p w:rsidR="00DE7F55" w:rsidRDefault="00DE7F55">
      <w:r w:rsidRPr="00DE7F55">
        <w:drawing>
          <wp:inline distT="0" distB="0" distL="0" distR="0" wp14:anchorId="5590EFA9" wp14:editId="183E97FC">
            <wp:extent cx="5731510" cy="213169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55" w:rsidRDefault="00DE7F55">
      <w:r>
        <w:t xml:space="preserve">Task 4: CPG books – Answers are at the back of the book. </w:t>
      </w:r>
      <w:bookmarkStart w:id="0" w:name="_GoBack"/>
      <w:bookmarkEnd w:id="0"/>
    </w:p>
    <w:sectPr w:rsidR="00DE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C"/>
    <w:rsid w:val="000F6A7C"/>
    <w:rsid w:val="00300D4C"/>
    <w:rsid w:val="005D6E42"/>
    <w:rsid w:val="00D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8D8"/>
  <w15:chartTrackingRefBased/>
  <w15:docId w15:val="{E2B16F25-863E-4369-963F-8127F72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85E3B1F7</Template>
  <TotalTime>22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2</cp:revision>
  <dcterms:created xsi:type="dcterms:W3CDTF">2020-05-19T08:02:00Z</dcterms:created>
  <dcterms:modified xsi:type="dcterms:W3CDTF">2020-05-19T08:30:00Z</dcterms:modified>
</cp:coreProperties>
</file>