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56" w:rsidRPr="00711756" w:rsidRDefault="00711756">
      <w:pPr>
        <w:rPr>
          <w:u w:val="single"/>
        </w:rPr>
      </w:pPr>
      <w:r w:rsidRPr="00711756">
        <w:rPr>
          <w:u w:val="single"/>
        </w:rPr>
        <w:t>Tuesday 28</w:t>
      </w:r>
      <w:r w:rsidRPr="00711756">
        <w:rPr>
          <w:u w:val="single"/>
          <w:vertAlign w:val="superscript"/>
        </w:rPr>
        <w:t>th</w:t>
      </w:r>
      <w:r w:rsidRPr="00711756">
        <w:rPr>
          <w:u w:val="single"/>
        </w:rPr>
        <w:t xml:space="preserve"> April 2020</w:t>
      </w:r>
    </w:p>
    <w:p w:rsidR="005D6E42" w:rsidRPr="00711756" w:rsidRDefault="00711756">
      <w:pPr>
        <w:rPr>
          <w:u w:val="single"/>
        </w:rPr>
      </w:pPr>
      <w:r w:rsidRPr="00711756">
        <w:rPr>
          <w:u w:val="single"/>
        </w:rPr>
        <w:t>Spelling Task: Silent Letters</w:t>
      </w:r>
    </w:p>
    <w:p w:rsidR="00711756" w:rsidRDefault="00711756">
      <w:r>
        <w:t xml:space="preserve">Spellings with silent letters to learn are: </w:t>
      </w:r>
    </w:p>
    <w:p w:rsidR="00711756" w:rsidRDefault="00711756">
      <w:pPr>
        <w:rPr>
          <w:color w:val="00B0F0"/>
        </w:rPr>
      </w:pPr>
      <w:r w:rsidRPr="00711756">
        <w:rPr>
          <w:color w:val="00B0F0"/>
        </w:rPr>
        <w:t>doubt, island, solemn, thistle, knight, knickers, autumn, whistle, debt, isle</w:t>
      </w:r>
    </w:p>
    <w:p w:rsidR="00711756" w:rsidRDefault="00711756" w:rsidP="00711756">
      <w:pPr>
        <w:pStyle w:val="ListParagraph"/>
        <w:numPr>
          <w:ilvl w:val="0"/>
          <w:numId w:val="1"/>
        </w:numPr>
      </w:pPr>
      <w:r w:rsidRPr="00711756">
        <w:t>Quick Quiz- ask someone at home to give you a quick quiz on these words so that you can see which ones you can already spell and which ones you need to practi</w:t>
      </w:r>
      <w:r>
        <w:t>s</w:t>
      </w:r>
      <w:r w:rsidRPr="00711756">
        <w:t xml:space="preserve">e. </w:t>
      </w:r>
    </w:p>
    <w:p w:rsidR="00711756" w:rsidRDefault="00711756" w:rsidP="00711756">
      <w:pPr>
        <w:pStyle w:val="ListParagraph"/>
      </w:pPr>
    </w:p>
    <w:p w:rsidR="00711756" w:rsidRDefault="00711756" w:rsidP="00711756">
      <w:pPr>
        <w:pStyle w:val="ListParagraph"/>
        <w:numPr>
          <w:ilvl w:val="0"/>
          <w:numId w:val="1"/>
        </w:numPr>
      </w:pPr>
      <w:r>
        <w:t xml:space="preserve">Look at each of the words and identify the silent letter/s in each word. </w:t>
      </w:r>
    </w:p>
    <w:p w:rsidR="003D642A" w:rsidRDefault="003D642A" w:rsidP="003D642A">
      <w:pPr>
        <w:pStyle w:val="ListParagraph"/>
      </w:pPr>
    </w:p>
    <w:p w:rsidR="003D642A" w:rsidRDefault="003D642A" w:rsidP="00711756">
      <w:pPr>
        <w:pStyle w:val="ListParagraph"/>
        <w:numPr>
          <w:ilvl w:val="0"/>
          <w:numId w:val="1"/>
        </w:numPr>
      </w:pPr>
      <w:r>
        <w:t>Practise spelling the words above using spelling strategies we have used in class such as:</w:t>
      </w:r>
    </w:p>
    <w:p w:rsidR="003D642A" w:rsidRDefault="003D642A" w:rsidP="003D642A">
      <w:pPr>
        <w:pStyle w:val="ListParagraph"/>
      </w:pPr>
    </w:p>
    <w:p w:rsidR="003D642A" w:rsidRDefault="003D642A" w:rsidP="003D642A">
      <w:pPr>
        <w:pStyle w:val="ListParagraph"/>
        <w:numPr>
          <w:ilvl w:val="0"/>
          <w:numId w:val="4"/>
        </w:numPr>
      </w:pPr>
      <w:r>
        <w:t>pyramid words</w:t>
      </w:r>
    </w:p>
    <w:p w:rsidR="003D642A" w:rsidRDefault="003D642A" w:rsidP="003D642A">
      <w:pPr>
        <w:pStyle w:val="ListParagraph"/>
        <w:numPr>
          <w:ilvl w:val="0"/>
          <w:numId w:val="4"/>
        </w:numPr>
      </w:pPr>
      <w:r>
        <w:t>look, say, cover, write, check</w:t>
      </w:r>
    </w:p>
    <w:p w:rsidR="003D642A" w:rsidRDefault="003D642A" w:rsidP="003D642A">
      <w:pPr>
        <w:pStyle w:val="ListParagraph"/>
        <w:numPr>
          <w:ilvl w:val="0"/>
          <w:numId w:val="4"/>
        </w:numPr>
      </w:pPr>
      <w:r>
        <w:t>draw an image around the word</w:t>
      </w:r>
    </w:p>
    <w:p w:rsidR="003D642A" w:rsidRDefault="003D642A" w:rsidP="003D642A">
      <w:pPr>
        <w:pStyle w:val="ListParagraph"/>
        <w:numPr>
          <w:ilvl w:val="0"/>
          <w:numId w:val="4"/>
        </w:numPr>
      </w:pPr>
      <w:r>
        <w:t>rainbow words</w:t>
      </w:r>
    </w:p>
    <w:p w:rsidR="003D642A" w:rsidRDefault="003D642A" w:rsidP="003D642A">
      <w:pPr>
        <w:pStyle w:val="ListParagraph"/>
        <w:ind w:left="1440"/>
      </w:pPr>
    </w:p>
    <w:p w:rsidR="00711756" w:rsidRDefault="00711756" w:rsidP="00711756">
      <w:pPr>
        <w:pStyle w:val="ListParagraph"/>
        <w:numPr>
          <w:ilvl w:val="0"/>
          <w:numId w:val="1"/>
        </w:numPr>
      </w:pPr>
      <w:r>
        <w:t xml:space="preserve">Dictation – Ask someone at home to read these sentences out loud to you. Write each sentence in full making sure that you focus on your handwriting and punctuation as well as your spelling. </w:t>
      </w:r>
    </w:p>
    <w:p w:rsidR="00711756" w:rsidRDefault="00711756" w:rsidP="00711756">
      <w:pPr>
        <w:pStyle w:val="ListParagraph"/>
      </w:pPr>
    </w:p>
    <w:p w:rsidR="00711756" w:rsidRDefault="00711756" w:rsidP="00711756">
      <w:pPr>
        <w:pStyle w:val="ListParagraph"/>
        <w:numPr>
          <w:ilvl w:val="0"/>
          <w:numId w:val="2"/>
        </w:numPr>
      </w:pPr>
      <w:r>
        <w:t>There is no doubt that we will need a boat to travel to the island.</w:t>
      </w:r>
    </w:p>
    <w:p w:rsidR="00711756" w:rsidRDefault="00711756" w:rsidP="00711756">
      <w:pPr>
        <w:pStyle w:val="ListParagraph"/>
        <w:numPr>
          <w:ilvl w:val="0"/>
          <w:numId w:val="2"/>
        </w:numPr>
      </w:pPr>
      <w:r>
        <w:t>I am in debt because I bought a knight in autumn.</w:t>
      </w:r>
    </w:p>
    <w:p w:rsidR="00711756" w:rsidRDefault="00711756" w:rsidP="00711756">
      <w:pPr>
        <w:pStyle w:val="ListParagraph"/>
        <w:numPr>
          <w:ilvl w:val="0"/>
          <w:numId w:val="2"/>
        </w:numPr>
      </w:pPr>
      <w:r>
        <w:t>I was very solemn because I had lost my knickers.</w:t>
      </w:r>
    </w:p>
    <w:p w:rsidR="003D642A" w:rsidRDefault="003D642A" w:rsidP="003D642A">
      <w:pPr>
        <w:pStyle w:val="ListParagraph"/>
        <w:ind w:left="1080"/>
      </w:pPr>
    </w:p>
    <w:p w:rsidR="00711756" w:rsidRPr="00711756" w:rsidRDefault="003D642A" w:rsidP="003D642A">
      <w:pPr>
        <w:pStyle w:val="ListParagraph"/>
        <w:numPr>
          <w:ilvl w:val="0"/>
          <w:numId w:val="1"/>
        </w:numPr>
      </w:pPr>
      <w:r>
        <w:t xml:space="preserve">What other words with silent letters can you think of or find in your reading books or other texts? Make a list. </w:t>
      </w:r>
      <w:bookmarkStart w:id="0" w:name="_GoBack"/>
      <w:bookmarkEnd w:id="0"/>
    </w:p>
    <w:p w:rsidR="00711756" w:rsidRDefault="00711756"/>
    <w:sectPr w:rsidR="00711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5FC"/>
    <w:multiLevelType w:val="hybridMultilevel"/>
    <w:tmpl w:val="66DA3A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B535EB"/>
    <w:multiLevelType w:val="hybridMultilevel"/>
    <w:tmpl w:val="AE963AC6"/>
    <w:lvl w:ilvl="0" w:tplc="43DCC9D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3D4C84"/>
    <w:multiLevelType w:val="hybridMultilevel"/>
    <w:tmpl w:val="6A526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E2706"/>
    <w:multiLevelType w:val="hybridMultilevel"/>
    <w:tmpl w:val="35683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56"/>
    <w:rsid w:val="003D642A"/>
    <w:rsid w:val="005D6E42"/>
    <w:rsid w:val="0071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1815"/>
  <w15:chartTrackingRefBased/>
  <w15:docId w15:val="{ACCD3C74-F6EE-4430-9F67-8925E74F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17B13F9D</Template>
  <TotalTime>19</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Woods</dc:creator>
  <cp:keywords/>
  <dc:description/>
  <cp:lastModifiedBy>Maxine Woods</cp:lastModifiedBy>
  <cp:revision>1</cp:revision>
  <dcterms:created xsi:type="dcterms:W3CDTF">2020-04-28T08:34:00Z</dcterms:created>
  <dcterms:modified xsi:type="dcterms:W3CDTF">2020-04-28T08:54:00Z</dcterms:modified>
</cp:coreProperties>
</file>