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49" w:rsidRPr="00F61A59" w:rsidRDefault="00831AC8" w:rsidP="00831AC8">
      <w:pPr>
        <w:jc w:val="center"/>
        <w:rPr>
          <w:rFonts w:ascii="Annes Font" w:hAnsi="Annes Font"/>
          <w:sz w:val="28"/>
          <w:szCs w:val="28"/>
          <w:u w:val="single"/>
        </w:rPr>
      </w:pPr>
      <w:r w:rsidRPr="00F61A59">
        <w:rPr>
          <w:rFonts w:ascii="Annes Font" w:hAnsi="Annes Font"/>
          <w:sz w:val="28"/>
          <w:szCs w:val="28"/>
          <w:u w:val="single"/>
        </w:rPr>
        <w:t>What do we know about leaves?</w:t>
      </w:r>
    </w:p>
    <w:p w:rsidR="00831AC8" w:rsidRPr="00F61A59" w:rsidRDefault="00831AC8" w:rsidP="00831AC8">
      <w:pPr>
        <w:rPr>
          <w:rFonts w:ascii="Annes Font" w:hAnsi="Annes Font"/>
          <w:sz w:val="28"/>
          <w:szCs w:val="28"/>
        </w:rPr>
      </w:pPr>
      <w:r w:rsidRPr="00F61A59">
        <w:rPr>
          <w:rFonts w:ascii="Annes Font" w:hAnsi="Annes Font"/>
          <w:sz w:val="28"/>
          <w:szCs w:val="28"/>
        </w:rPr>
        <w:t>In science this term we are learning about plants. When you go out for a walk or play in your garden</w:t>
      </w:r>
      <w:r w:rsidR="003228A6" w:rsidRPr="00F61A59">
        <w:rPr>
          <w:rFonts w:ascii="Annes Font" w:hAnsi="Annes Font"/>
          <w:sz w:val="28"/>
          <w:szCs w:val="28"/>
        </w:rPr>
        <w:t xml:space="preserve"> collect at least five different leaves. Try to get leaves that are different looking.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23"/>
        <w:gridCol w:w="1902"/>
        <w:gridCol w:w="1843"/>
        <w:gridCol w:w="1828"/>
      </w:tblGrid>
      <w:tr w:rsidR="003228A6" w:rsidTr="003228A6">
        <w:trPr>
          <w:trHeight w:val="538"/>
        </w:trPr>
        <w:tc>
          <w:tcPr>
            <w:tcW w:w="1870" w:type="dxa"/>
          </w:tcPr>
          <w:p w:rsidR="003228A6" w:rsidRDefault="003228A6" w:rsidP="00831AC8">
            <w:pPr>
              <w:rPr>
                <w:rFonts w:ascii="Annes Font" w:hAnsi="Annes Fo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D20510" wp14:editId="03190E08">
                  <wp:extent cx="1050378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78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:rsidR="003228A6" w:rsidRDefault="003228A6" w:rsidP="00831AC8">
            <w:pPr>
              <w:rPr>
                <w:rFonts w:ascii="Annes Font" w:hAnsi="Annes Fo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3C0CDD" wp14:editId="61C670D3">
                  <wp:extent cx="616659" cy="1034914"/>
                  <wp:effectExtent l="635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0563" cy="104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3228A6" w:rsidRDefault="003228A6" w:rsidP="00831AC8">
            <w:pPr>
              <w:rPr>
                <w:rFonts w:ascii="Annes Font" w:hAnsi="Annes Fo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E326D9" wp14:editId="6955FE4A">
                  <wp:extent cx="1083467" cy="61912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1" cy="62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3228A6" w:rsidRDefault="003228A6" w:rsidP="00831AC8">
            <w:pPr>
              <w:rPr>
                <w:rFonts w:ascii="Annes Font" w:hAnsi="Annes Fo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094436" wp14:editId="358A919A">
                  <wp:extent cx="1048963" cy="6191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54" cy="62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3228A6" w:rsidRDefault="003228A6" w:rsidP="00831AC8">
            <w:pPr>
              <w:rPr>
                <w:rFonts w:ascii="Annes Font" w:hAnsi="Annes Fo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73AF2F" wp14:editId="451482ED">
                  <wp:extent cx="604680" cy="1038225"/>
                  <wp:effectExtent l="0" t="7303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468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8A6" w:rsidRDefault="003228A6" w:rsidP="00831AC8">
      <w:pPr>
        <w:rPr>
          <w:rFonts w:ascii="Annes Font" w:hAnsi="Annes Font"/>
          <w:sz w:val="28"/>
          <w:szCs w:val="28"/>
        </w:rPr>
      </w:pPr>
      <w:r w:rsidRPr="00F61A59">
        <w:rPr>
          <w:rFonts w:ascii="Annes Font" w:hAnsi="Annes Font"/>
          <w:sz w:val="28"/>
          <w:szCs w:val="28"/>
        </w:rPr>
        <w:t>Can you name each plant? Make a name label for each leaf.</w:t>
      </w:r>
    </w:p>
    <w:p w:rsidR="003228A6" w:rsidRPr="00F61A59" w:rsidRDefault="00F172E4" w:rsidP="00831AC8">
      <w:pPr>
        <w:rPr>
          <w:rFonts w:ascii="Annes Font" w:hAnsi="Annes Font"/>
          <w:sz w:val="28"/>
          <w:szCs w:val="28"/>
          <w:u w:val="single"/>
        </w:rPr>
      </w:pPr>
      <w:r w:rsidRPr="00F61A59">
        <w:rPr>
          <w:rFonts w:ascii="Annes Font" w:hAnsi="Annes Font"/>
          <w:sz w:val="28"/>
          <w:szCs w:val="28"/>
          <w:u w:val="single"/>
        </w:rPr>
        <w:t>Maths:</w:t>
      </w:r>
    </w:p>
    <w:p w:rsidR="003228A6" w:rsidRDefault="003228A6" w:rsidP="00831AC8">
      <w:pPr>
        <w:rPr>
          <w:rFonts w:ascii="Annes Font" w:hAnsi="Annes Font"/>
          <w:sz w:val="28"/>
          <w:szCs w:val="28"/>
        </w:rPr>
      </w:pPr>
      <w:r w:rsidRPr="00F61A59">
        <w:rPr>
          <w:rFonts w:ascii="Annes Font" w:hAnsi="Annes Font"/>
          <w:sz w:val="28"/>
          <w:szCs w:val="28"/>
        </w:rPr>
        <w:t>Think about what is the s</w:t>
      </w:r>
      <w:r w:rsidR="00F172E4" w:rsidRPr="00F61A59">
        <w:rPr>
          <w:rFonts w:ascii="Annes Font" w:hAnsi="Annes Font"/>
          <w:sz w:val="28"/>
          <w:szCs w:val="28"/>
        </w:rPr>
        <w:t>ame and what is different about the leaves. I could sort my leaves into smooth shapes and jagged shapes. Or green leaves and not green leaves. How many ways could you sort your leaves?</w:t>
      </w:r>
    </w:p>
    <w:p w:rsidR="00F172E4" w:rsidRPr="00F61A59" w:rsidRDefault="00F172E4" w:rsidP="00831AC8">
      <w:pPr>
        <w:rPr>
          <w:rFonts w:ascii="Annes Font" w:hAnsi="Annes Font"/>
          <w:sz w:val="28"/>
          <w:szCs w:val="28"/>
        </w:rPr>
      </w:pPr>
      <w:r w:rsidRPr="00F61A59">
        <w:rPr>
          <w:rFonts w:ascii="Annes Font" w:hAnsi="Annes Font"/>
          <w:sz w:val="28"/>
          <w:szCs w:val="28"/>
          <w:u w:val="single"/>
        </w:rPr>
        <w:t>English</w:t>
      </w:r>
      <w:r w:rsidRPr="00F61A59">
        <w:rPr>
          <w:rFonts w:ascii="Annes Font" w:hAnsi="Annes Font"/>
          <w:sz w:val="28"/>
          <w:szCs w:val="28"/>
        </w:rPr>
        <w:t>:</w:t>
      </w:r>
    </w:p>
    <w:p w:rsidR="00F172E4" w:rsidRPr="00F61A59" w:rsidRDefault="00F172E4" w:rsidP="00831AC8">
      <w:pPr>
        <w:rPr>
          <w:rFonts w:ascii="Annes Font" w:hAnsi="Annes Font"/>
          <w:sz w:val="28"/>
          <w:szCs w:val="28"/>
        </w:rPr>
      </w:pPr>
      <w:r w:rsidRPr="00F61A59">
        <w:rPr>
          <w:rFonts w:ascii="Annes Font" w:hAnsi="Annes Font"/>
          <w:sz w:val="28"/>
          <w:szCs w:val="28"/>
        </w:rPr>
        <w:t>Write two sentences using each of these sentence starters:</w:t>
      </w:r>
    </w:p>
    <w:p w:rsidR="00F172E4" w:rsidRPr="00F61A59" w:rsidRDefault="00F172E4" w:rsidP="00F172E4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 w:rsidRPr="00F61A59">
        <w:rPr>
          <w:rFonts w:ascii="Annes Font" w:hAnsi="Annes Font"/>
          <w:sz w:val="28"/>
          <w:szCs w:val="28"/>
        </w:rPr>
        <w:t>Leaves are always…</w:t>
      </w:r>
    </w:p>
    <w:p w:rsidR="00F172E4" w:rsidRPr="00F61A59" w:rsidRDefault="00F172E4" w:rsidP="00F172E4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 w:rsidRPr="00F61A59">
        <w:rPr>
          <w:rFonts w:ascii="Annes Font" w:hAnsi="Annes Font"/>
          <w:sz w:val="28"/>
          <w:szCs w:val="28"/>
        </w:rPr>
        <w:t>Leaves are sometimes…</w:t>
      </w:r>
    </w:p>
    <w:p w:rsidR="00F172E4" w:rsidRPr="00F61A59" w:rsidRDefault="00F172E4" w:rsidP="00F172E4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 w:rsidRPr="00F61A59">
        <w:rPr>
          <w:rFonts w:ascii="Annes Font" w:hAnsi="Annes Font"/>
          <w:sz w:val="28"/>
          <w:szCs w:val="28"/>
        </w:rPr>
        <w:t>Leaves are never…</w:t>
      </w:r>
    </w:p>
    <w:p w:rsidR="00113AF6" w:rsidRPr="00F61A59" w:rsidRDefault="00F172E4" w:rsidP="00F172E4">
      <w:pPr>
        <w:rPr>
          <w:rFonts w:ascii="Annes Font" w:hAnsi="Annes Font"/>
          <w:sz w:val="28"/>
          <w:szCs w:val="28"/>
        </w:rPr>
      </w:pPr>
      <w:r w:rsidRPr="00F61A59">
        <w:rPr>
          <w:rFonts w:ascii="Annes Font" w:hAnsi="Annes Font"/>
          <w:sz w:val="28"/>
          <w:szCs w:val="28"/>
        </w:rPr>
        <w:t xml:space="preserve">For </w:t>
      </w:r>
      <w:r w:rsidR="008741A9">
        <w:rPr>
          <w:rFonts w:ascii="Annes Font" w:hAnsi="Annes Font"/>
          <w:sz w:val="28"/>
          <w:szCs w:val="28"/>
        </w:rPr>
        <w:t>example-</w:t>
      </w:r>
      <w:r w:rsidRPr="00F61A59">
        <w:rPr>
          <w:rFonts w:ascii="Annes Font" w:hAnsi="Annes Font"/>
          <w:sz w:val="28"/>
          <w:szCs w:val="28"/>
        </w:rPr>
        <w:t xml:space="preserve"> Leaves are always from a plant. Leaves are sometimes yellow. Leaves are never </w:t>
      </w:r>
      <w:r w:rsidR="00F61A59" w:rsidRPr="00F61A59">
        <w:rPr>
          <w:rFonts w:ascii="Annes Font" w:hAnsi="Annes Font"/>
          <w:sz w:val="28"/>
          <w:szCs w:val="28"/>
        </w:rPr>
        <w:t>stripy.</w:t>
      </w:r>
    </w:p>
    <w:p w:rsidR="00F61A59" w:rsidRPr="00F61A59" w:rsidRDefault="00F61A59" w:rsidP="00F172E4">
      <w:pPr>
        <w:rPr>
          <w:rFonts w:ascii="Annes Font" w:hAnsi="Annes Font"/>
          <w:sz w:val="28"/>
          <w:szCs w:val="28"/>
        </w:rPr>
      </w:pPr>
      <w:r w:rsidRPr="00F61A59">
        <w:rPr>
          <w:rFonts w:ascii="Annes Font" w:hAnsi="Annes Font"/>
          <w:sz w:val="28"/>
          <w:szCs w:val="28"/>
          <w:u w:val="single"/>
        </w:rPr>
        <w:t>Spellings</w:t>
      </w:r>
      <w:r w:rsidRPr="00F61A59">
        <w:rPr>
          <w:rFonts w:ascii="Annes Font" w:hAnsi="Annes Font"/>
          <w:sz w:val="28"/>
          <w:szCs w:val="28"/>
        </w:rPr>
        <w:t>:</w:t>
      </w:r>
    </w:p>
    <w:p w:rsidR="00F61A59" w:rsidRPr="00F61A59" w:rsidRDefault="00F61A59" w:rsidP="00F172E4">
      <w:pPr>
        <w:rPr>
          <w:rFonts w:ascii="Annes Font" w:hAnsi="Annes Font"/>
          <w:sz w:val="28"/>
          <w:szCs w:val="28"/>
        </w:rPr>
      </w:pPr>
      <w:r w:rsidRPr="00F61A59">
        <w:rPr>
          <w:rFonts w:ascii="Annes Font" w:hAnsi="Annes Font"/>
          <w:sz w:val="28"/>
          <w:szCs w:val="28"/>
        </w:rPr>
        <w:t>Learn these singular and plural spellings: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1A59" w:rsidRPr="00F61A59" w:rsidTr="00F61A59">
        <w:tc>
          <w:tcPr>
            <w:tcW w:w="4621" w:type="dxa"/>
          </w:tcPr>
          <w:p w:rsidR="00F61A59" w:rsidRDefault="00F61A59" w:rsidP="00F61A59">
            <w:pPr>
              <w:jc w:val="center"/>
              <w:rPr>
                <w:rFonts w:ascii="Annes Font" w:hAnsi="Annes Font"/>
                <w:sz w:val="28"/>
                <w:szCs w:val="28"/>
                <w:u w:val="single"/>
              </w:rPr>
            </w:pPr>
            <w:r w:rsidRPr="008741A9">
              <w:rPr>
                <w:rFonts w:ascii="Annes Font" w:hAnsi="Annes Font"/>
                <w:sz w:val="28"/>
                <w:szCs w:val="28"/>
                <w:u w:val="single"/>
              </w:rPr>
              <w:t>Singular</w:t>
            </w:r>
          </w:p>
          <w:p w:rsidR="008741A9" w:rsidRPr="008741A9" w:rsidRDefault="008741A9" w:rsidP="00F61A59">
            <w:pPr>
              <w:jc w:val="center"/>
              <w:rPr>
                <w:rFonts w:ascii="Annes Font" w:hAnsi="Annes Font"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F61A59" w:rsidRPr="008741A9" w:rsidRDefault="00F61A59" w:rsidP="00F61A59">
            <w:pPr>
              <w:jc w:val="center"/>
              <w:rPr>
                <w:rFonts w:ascii="Annes Font" w:hAnsi="Annes Font"/>
                <w:sz w:val="28"/>
                <w:szCs w:val="28"/>
                <w:u w:val="single"/>
              </w:rPr>
            </w:pPr>
            <w:r w:rsidRPr="008741A9">
              <w:rPr>
                <w:rFonts w:ascii="Annes Font" w:hAnsi="Annes Font"/>
                <w:sz w:val="28"/>
                <w:szCs w:val="28"/>
                <w:u w:val="single"/>
              </w:rPr>
              <w:t>Plural</w:t>
            </w:r>
          </w:p>
        </w:tc>
      </w:tr>
      <w:tr w:rsidR="00F61A59" w:rsidRPr="00F61A59" w:rsidTr="00F61A59">
        <w:tc>
          <w:tcPr>
            <w:tcW w:w="4621" w:type="dxa"/>
          </w:tcPr>
          <w:p w:rsidR="00F61A59" w:rsidRPr="00F61A59" w:rsidRDefault="00F61A59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flower</w:t>
            </w:r>
          </w:p>
        </w:tc>
        <w:tc>
          <w:tcPr>
            <w:tcW w:w="4621" w:type="dxa"/>
          </w:tcPr>
          <w:p w:rsidR="00F61A59" w:rsidRPr="00F61A59" w:rsidRDefault="00F61A59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flowers</w:t>
            </w:r>
          </w:p>
        </w:tc>
      </w:tr>
      <w:tr w:rsidR="00F61A59" w:rsidRPr="00F61A59" w:rsidTr="00F61A59">
        <w:tc>
          <w:tcPr>
            <w:tcW w:w="4621" w:type="dxa"/>
          </w:tcPr>
          <w:p w:rsidR="00F61A59" w:rsidRPr="00F61A59" w:rsidRDefault="00F61A59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plant</w:t>
            </w:r>
          </w:p>
        </w:tc>
        <w:tc>
          <w:tcPr>
            <w:tcW w:w="4621" w:type="dxa"/>
          </w:tcPr>
          <w:p w:rsidR="00F61A59" w:rsidRPr="00F61A59" w:rsidRDefault="00F61A59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plants</w:t>
            </w:r>
          </w:p>
        </w:tc>
      </w:tr>
      <w:tr w:rsidR="00F61A59" w:rsidRPr="00F61A59" w:rsidTr="00F61A59">
        <w:tc>
          <w:tcPr>
            <w:tcW w:w="4621" w:type="dxa"/>
          </w:tcPr>
          <w:p w:rsidR="00F61A59" w:rsidRPr="00F61A59" w:rsidRDefault="00113AF6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leaf</w:t>
            </w:r>
          </w:p>
        </w:tc>
        <w:tc>
          <w:tcPr>
            <w:tcW w:w="4621" w:type="dxa"/>
          </w:tcPr>
          <w:p w:rsidR="00F61A59" w:rsidRPr="00F61A59" w:rsidRDefault="00113AF6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leaves</w:t>
            </w:r>
          </w:p>
        </w:tc>
      </w:tr>
      <w:tr w:rsidR="00F61A59" w:rsidRPr="00F61A59" w:rsidTr="00F61A59">
        <w:tc>
          <w:tcPr>
            <w:tcW w:w="4621" w:type="dxa"/>
          </w:tcPr>
          <w:p w:rsidR="00F61A59" w:rsidRPr="00F61A59" w:rsidRDefault="00113AF6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shoot</w:t>
            </w:r>
          </w:p>
        </w:tc>
        <w:tc>
          <w:tcPr>
            <w:tcW w:w="4621" w:type="dxa"/>
          </w:tcPr>
          <w:p w:rsidR="00F61A59" w:rsidRPr="00F61A59" w:rsidRDefault="00113AF6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shoots</w:t>
            </w:r>
          </w:p>
        </w:tc>
      </w:tr>
      <w:tr w:rsidR="00F61A59" w:rsidRPr="00F61A59" w:rsidTr="00F61A59">
        <w:tc>
          <w:tcPr>
            <w:tcW w:w="4621" w:type="dxa"/>
          </w:tcPr>
          <w:p w:rsidR="00F61A59" w:rsidRPr="00F61A59" w:rsidRDefault="00113AF6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seedling</w:t>
            </w:r>
          </w:p>
        </w:tc>
        <w:tc>
          <w:tcPr>
            <w:tcW w:w="4621" w:type="dxa"/>
          </w:tcPr>
          <w:p w:rsidR="00F61A59" w:rsidRPr="00F61A59" w:rsidRDefault="00113AF6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seedlings</w:t>
            </w:r>
          </w:p>
        </w:tc>
      </w:tr>
      <w:tr w:rsidR="008741A9" w:rsidRPr="00F61A59" w:rsidTr="00F61A59">
        <w:tc>
          <w:tcPr>
            <w:tcW w:w="4621" w:type="dxa"/>
          </w:tcPr>
          <w:p w:rsidR="008741A9" w:rsidRDefault="008741A9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tree</w:t>
            </w:r>
          </w:p>
        </w:tc>
        <w:tc>
          <w:tcPr>
            <w:tcW w:w="4621" w:type="dxa"/>
          </w:tcPr>
          <w:p w:rsidR="008741A9" w:rsidRDefault="008741A9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trees</w:t>
            </w:r>
          </w:p>
        </w:tc>
      </w:tr>
      <w:tr w:rsidR="008741A9" w:rsidRPr="00F61A59" w:rsidTr="00F61A59">
        <w:tc>
          <w:tcPr>
            <w:tcW w:w="4621" w:type="dxa"/>
          </w:tcPr>
          <w:p w:rsidR="008741A9" w:rsidRDefault="008741A9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branch</w:t>
            </w:r>
            <w:bookmarkStart w:id="0" w:name="_GoBack"/>
            <w:bookmarkEnd w:id="0"/>
          </w:p>
        </w:tc>
        <w:tc>
          <w:tcPr>
            <w:tcW w:w="4621" w:type="dxa"/>
          </w:tcPr>
          <w:p w:rsidR="008741A9" w:rsidRDefault="008741A9" w:rsidP="00F61A59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branches</w:t>
            </w:r>
          </w:p>
        </w:tc>
      </w:tr>
    </w:tbl>
    <w:p w:rsidR="003228A6" w:rsidRPr="00113AF6" w:rsidRDefault="003228A6" w:rsidP="00831AC8">
      <w:pPr>
        <w:rPr>
          <w:rFonts w:ascii="Annes Font" w:hAnsi="Annes Font"/>
          <w:sz w:val="2"/>
          <w:szCs w:val="2"/>
        </w:rPr>
      </w:pPr>
    </w:p>
    <w:sectPr w:rsidR="003228A6" w:rsidRPr="00113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12B6"/>
    <w:multiLevelType w:val="hybridMultilevel"/>
    <w:tmpl w:val="19264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C8"/>
    <w:rsid w:val="00113AF6"/>
    <w:rsid w:val="003228A6"/>
    <w:rsid w:val="00821A49"/>
    <w:rsid w:val="00831AC8"/>
    <w:rsid w:val="008741A9"/>
    <w:rsid w:val="00F172E4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BEEC7317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2020-05-05T13:13:00Z</dcterms:created>
  <dcterms:modified xsi:type="dcterms:W3CDTF">2020-05-05T13:13:00Z</dcterms:modified>
</cp:coreProperties>
</file>