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6C" w:rsidRDefault="002A281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369932</wp:posOffset>
            </wp:positionV>
            <wp:extent cx="10328910" cy="5471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"/>
                    <a:stretch/>
                  </pic:blipFill>
                  <pic:spPr bwMode="auto">
                    <a:xfrm>
                      <a:off x="0" y="0"/>
                      <a:ext cx="10328910" cy="547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76C" w:rsidSect="002A2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2A2812"/>
    <w:rsid w:val="006B276C"/>
    <w:rsid w:val="00921797"/>
    <w:rsid w:val="00B45FC3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BC016-7D73-475B-BA16-4A720FB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A9BDDCB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2020-04-29T13:26:00Z</dcterms:created>
  <dcterms:modified xsi:type="dcterms:W3CDTF">2020-04-29T13:26:00Z</dcterms:modified>
</cp:coreProperties>
</file>