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5DB" w:rsidRPr="00F525DB" w:rsidRDefault="00F525DB" w:rsidP="00F525DB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525D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B3DA495" wp14:editId="46DFBC46">
            <wp:simplePos x="0" y="0"/>
            <wp:positionH relativeFrom="column">
              <wp:posOffset>-913765</wp:posOffset>
            </wp:positionH>
            <wp:positionV relativeFrom="paragraph">
              <wp:posOffset>-880745</wp:posOffset>
            </wp:positionV>
            <wp:extent cx="10634980" cy="7173595"/>
            <wp:effectExtent l="0" t="0" r="0" b="8255"/>
            <wp:wrapNone/>
            <wp:docPr id="1" name="Picture 1" descr="C:\Users\sthp001\AppData\Local\Microsoft\Windows\Temporary Internet Files\Content.IE5\9DOCI0KI\StarFram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p001\AppData\Local\Microsoft\Windows\Temporary Internet Files\Content.IE5\9DOCI0KI\StarFram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980" cy="717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DB">
        <w:rPr>
          <w:rFonts w:ascii="Comic Sans MS" w:hAnsi="Comic Sans MS"/>
          <w:sz w:val="24"/>
          <w:szCs w:val="24"/>
        </w:rPr>
        <w:t>Practi</w:t>
      </w:r>
      <w:r w:rsidR="00B96052">
        <w:rPr>
          <w:rFonts w:ascii="Comic Sans MS" w:hAnsi="Comic Sans MS"/>
          <w:sz w:val="24"/>
          <w:szCs w:val="24"/>
        </w:rPr>
        <w:t>c</w:t>
      </w:r>
      <w:bookmarkStart w:id="0" w:name="_GoBack"/>
      <w:bookmarkEnd w:id="0"/>
      <w:r w:rsidRPr="00F525DB">
        <w:rPr>
          <w:rFonts w:ascii="Comic Sans MS" w:hAnsi="Comic Sans MS"/>
          <w:sz w:val="24"/>
          <w:szCs w:val="24"/>
        </w:rPr>
        <w:t>e writing each word by looking at the word as you write it. Then cover the word so you can’t see and write down</w:t>
      </w:r>
    </w:p>
    <w:p w:rsidR="00F525DB" w:rsidRPr="00F525DB" w:rsidRDefault="00F525DB" w:rsidP="00F525DB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525DB">
        <w:rPr>
          <w:rFonts w:ascii="Comic Sans MS" w:hAnsi="Comic Sans MS"/>
          <w:sz w:val="24"/>
          <w:szCs w:val="24"/>
        </w:rPr>
        <w:t>how you think the word is spelt. Then write the word again; finally check what you have written and spell it again.</w:t>
      </w:r>
    </w:p>
    <w:p w:rsidR="00F525DB" w:rsidRPr="00F525DB" w:rsidRDefault="00F525DB" w:rsidP="00F525DB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972"/>
        <w:tblW w:w="12729" w:type="dxa"/>
        <w:tblLook w:val="04A0" w:firstRow="1" w:lastRow="0" w:firstColumn="1" w:lastColumn="0" w:noHBand="0" w:noVBand="1"/>
      </w:tblPr>
      <w:tblGrid>
        <w:gridCol w:w="2545"/>
        <w:gridCol w:w="2546"/>
        <w:gridCol w:w="2546"/>
        <w:gridCol w:w="2546"/>
        <w:gridCol w:w="2546"/>
      </w:tblGrid>
      <w:tr w:rsidR="00F525DB" w:rsidTr="00F525DB">
        <w:trPr>
          <w:trHeight w:val="774"/>
        </w:trPr>
        <w:tc>
          <w:tcPr>
            <w:tcW w:w="2545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Pr="00F525DB" w:rsidRDefault="00F525DB" w:rsidP="00F525DB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F525DB">
              <w:rPr>
                <w:rFonts w:ascii="Comic Sans MS" w:hAnsi="Comic Sans MS"/>
                <w:b/>
                <w:sz w:val="44"/>
                <w:szCs w:val="44"/>
                <w:u w:val="single"/>
              </w:rPr>
              <w:t>Look</w:t>
            </w:r>
          </w:p>
        </w:tc>
        <w:tc>
          <w:tcPr>
            <w:tcW w:w="2546" w:type="dxa"/>
          </w:tcPr>
          <w:p w:rsidR="00F525DB" w:rsidRPr="00F525DB" w:rsidRDefault="00F525DB" w:rsidP="00F525DB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F525DB">
              <w:rPr>
                <w:rFonts w:ascii="Comic Sans MS" w:hAnsi="Comic Sans MS"/>
                <w:b/>
                <w:sz w:val="44"/>
                <w:szCs w:val="44"/>
                <w:u w:val="single"/>
              </w:rPr>
              <w:t>Cover</w:t>
            </w:r>
          </w:p>
        </w:tc>
        <w:tc>
          <w:tcPr>
            <w:tcW w:w="2546" w:type="dxa"/>
          </w:tcPr>
          <w:p w:rsidR="00F525DB" w:rsidRPr="00F525DB" w:rsidRDefault="00F525DB" w:rsidP="00F525DB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F525DB">
              <w:rPr>
                <w:rFonts w:ascii="Comic Sans MS" w:hAnsi="Comic Sans MS"/>
                <w:b/>
                <w:sz w:val="44"/>
                <w:szCs w:val="44"/>
                <w:u w:val="single"/>
              </w:rPr>
              <w:t xml:space="preserve">Write </w:t>
            </w:r>
          </w:p>
        </w:tc>
        <w:tc>
          <w:tcPr>
            <w:tcW w:w="2546" w:type="dxa"/>
          </w:tcPr>
          <w:p w:rsidR="00F525DB" w:rsidRPr="00F525DB" w:rsidRDefault="00F525DB" w:rsidP="00F525DB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F525DB">
              <w:rPr>
                <w:rFonts w:ascii="Comic Sans MS" w:hAnsi="Comic Sans MS"/>
                <w:b/>
                <w:sz w:val="44"/>
                <w:szCs w:val="44"/>
                <w:u w:val="single"/>
              </w:rPr>
              <w:t>Check</w:t>
            </w: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B96052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lick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B96052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kit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B96052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school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B96052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queen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B96052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were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379"/>
        </w:trPr>
        <w:tc>
          <w:tcPr>
            <w:tcW w:w="2545" w:type="dxa"/>
          </w:tcPr>
          <w:p w:rsidR="00F525DB" w:rsidRDefault="00B96052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who</w:t>
            </w:r>
          </w:p>
          <w:p w:rsidR="00F525DB" w:rsidRPr="00F525DB" w:rsidRDefault="00F525DB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525DB" w:rsidRPr="00F525DB" w:rsidRDefault="00F525DB" w:rsidP="00F525DB">
      <w:pPr>
        <w:jc w:val="center"/>
        <w:rPr>
          <w:rFonts w:ascii="Comic Sans MS" w:hAnsi="Comic Sans MS"/>
          <w:b/>
          <w:sz w:val="28"/>
          <w:szCs w:val="28"/>
        </w:rPr>
      </w:pPr>
      <w:r w:rsidRPr="00B96052">
        <w:rPr>
          <w:rFonts w:ascii="Comic Sans MS" w:hAnsi="Comic Sans MS"/>
          <w:b/>
          <w:sz w:val="24"/>
          <w:szCs w:val="24"/>
        </w:rPr>
        <w:t>This week your spellings focus on a</w:t>
      </w:r>
      <w:r w:rsidR="00BF2E5E" w:rsidRPr="00B96052">
        <w:rPr>
          <w:rFonts w:ascii="Comic Sans MS" w:hAnsi="Comic Sans MS"/>
          <w:b/>
          <w:sz w:val="24"/>
          <w:szCs w:val="24"/>
        </w:rPr>
        <w:t>lternative spellings for the ‘</w:t>
      </w:r>
      <w:r w:rsidR="00B96052" w:rsidRPr="00B96052">
        <w:rPr>
          <w:rFonts w:ascii="Comic Sans MS" w:hAnsi="Comic Sans MS"/>
          <w:b/>
          <w:sz w:val="24"/>
          <w:szCs w:val="24"/>
        </w:rPr>
        <w:t>c</w:t>
      </w:r>
      <w:r w:rsidRPr="00B96052">
        <w:rPr>
          <w:rFonts w:ascii="Comic Sans MS" w:hAnsi="Comic Sans MS"/>
          <w:b/>
          <w:sz w:val="24"/>
          <w:szCs w:val="24"/>
        </w:rPr>
        <w:t>’ phonem</w:t>
      </w:r>
      <w:r w:rsidR="00B96052" w:rsidRPr="00B96052">
        <w:rPr>
          <w:rFonts w:ascii="Comic Sans MS" w:hAnsi="Comic Sans MS"/>
          <w:b/>
          <w:sz w:val="24"/>
          <w:szCs w:val="24"/>
        </w:rPr>
        <w:t>e as well as some tricky words.</w:t>
      </w:r>
    </w:p>
    <w:p w:rsidR="00F525DB" w:rsidRPr="00F525DB" w:rsidRDefault="00F525DB" w:rsidP="00F525DB">
      <w:pPr>
        <w:tabs>
          <w:tab w:val="left" w:pos="6669"/>
          <w:tab w:val="center" w:pos="6979"/>
        </w:tabs>
        <w:rPr>
          <w:rFonts w:ascii="Comic Sans MS" w:hAnsi="Comic Sans MS"/>
          <w:sz w:val="24"/>
          <w:szCs w:val="24"/>
        </w:rPr>
      </w:pPr>
      <w:r w:rsidRPr="00F525DB">
        <w:rPr>
          <w:rFonts w:ascii="Comic Sans MS" w:hAnsi="Comic Sans MS"/>
          <w:sz w:val="24"/>
          <w:szCs w:val="24"/>
        </w:rPr>
        <w:tab/>
      </w:r>
    </w:p>
    <w:p w:rsidR="00F525DB" w:rsidRPr="00F525DB" w:rsidRDefault="00F525DB" w:rsidP="00F525DB">
      <w:pPr>
        <w:jc w:val="center"/>
        <w:rPr>
          <w:rFonts w:ascii="Comic Sans MS" w:hAnsi="Comic Sans MS"/>
          <w:sz w:val="24"/>
          <w:szCs w:val="24"/>
        </w:rPr>
      </w:pPr>
    </w:p>
    <w:sectPr w:rsidR="00F525DB" w:rsidRPr="00F525DB" w:rsidSect="00F525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1C"/>
    <w:rsid w:val="000E12F7"/>
    <w:rsid w:val="00AB431C"/>
    <w:rsid w:val="00B96052"/>
    <w:rsid w:val="00BF2E5E"/>
    <w:rsid w:val="00F5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34D9"/>
  <w15:docId w15:val="{4C567228-76FF-436B-BF7C-D807D54A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2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1DADE828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Hannah Parsons</cp:lastModifiedBy>
  <cp:revision>2</cp:revision>
  <cp:lastPrinted>2019-03-20T14:34:00Z</cp:lastPrinted>
  <dcterms:created xsi:type="dcterms:W3CDTF">2020-03-26T13:03:00Z</dcterms:created>
  <dcterms:modified xsi:type="dcterms:W3CDTF">2020-03-26T13:03:00Z</dcterms:modified>
</cp:coreProperties>
</file>