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5E" w:rsidRDefault="006346B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4848225</wp:posOffset>
            </wp:positionV>
            <wp:extent cx="90868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555" y="20945"/>
                <wp:lineTo x="215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36">
        <w:rPr>
          <w:noProof/>
          <w:lang w:eastAsia="en-GB"/>
        </w:rPr>
        <w:drawing>
          <wp:inline distT="0" distB="0" distL="0" distR="0" wp14:anchorId="15BEBC97" wp14:editId="5155ABA5">
            <wp:extent cx="9158817" cy="4743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3862" cy="475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D5E" w:rsidSect="001C5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36" w:rsidRDefault="001C5536" w:rsidP="001C5536">
      <w:pPr>
        <w:spacing w:after="0" w:line="240" w:lineRule="auto"/>
      </w:pPr>
      <w:r>
        <w:separator/>
      </w:r>
    </w:p>
  </w:endnote>
  <w:endnote w:type="continuationSeparator" w:id="0">
    <w:p w:rsidR="001C5536" w:rsidRDefault="001C5536" w:rsidP="001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70" w:rsidRDefault="00A1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BD" w:rsidRPr="006346BD" w:rsidRDefault="006346BD">
    <w:pPr>
      <w:pStyle w:val="Footer"/>
      <w:rPr>
        <w:rFonts w:ascii="Comic Sans MS" w:hAnsi="Comic Sans MS"/>
        <w:b/>
        <w:sz w:val="24"/>
        <w:szCs w:val="24"/>
      </w:rPr>
    </w:pPr>
    <w:r w:rsidRPr="006346BD">
      <w:rPr>
        <w:rFonts w:ascii="Comic Sans MS" w:hAnsi="Comic Sans MS"/>
        <w:b/>
        <w:sz w:val="24"/>
        <w:szCs w:val="24"/>
      </w:rPr>
      <w:t xml:space="preserve">The season with the most daylight is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70" w:rsidRDefault="00A1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36" w:rsidRDefault="001C5536" w:rsidP="001C5536">
      <w:pPr>
        <w:spacing w:after="0" w:line="240" w:lineRule="auto"/>
      </w:pPr>
      <w:r>
        <w:separator/>
      </w:r>
    </w:p>
  </w:footnote>
  <w:footnote w:type="continuationSeparator" w:id="0">
    <w:p w:rsidR="001C5536" w:rsidRDefault="001C5536" w:rsidP="001C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70" w:rsidRDefault="00A1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36" w:rsidRPr="001C5536" w:rsidRDefault="00A13270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 xml:space="preserve">How can I describe the </w:t>
    </w:r>
    <w:r>
      <w:rPr>
        <w:rFonts w:ascii="Comic Sans MS" w:hAnsi="Comic Sans MS"/>
        <w:sz w:val="24"/>
        <w:szCs w:val="24"/>
        <w:u w:val="single"/>
      </w:rPr>
      <w:t>weather?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70" w:rsidRDefault="00A13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6"/>
    <w:rsid w:val="000D1C26"/>
    <w:rsid w:val="001C5536"/>
    <w:rsid w:val="006346BD"/>
    <w:rsid w:val="006F1AFD"/>
    <w:rsid w:val="007B226B"/>
    <w:rsid w:val="00A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DAD"/>
  <w15:docId w15:val="{17119A6E-85DF-4BDE-9CE3-091144F1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36"/>
  </w:style>
  <w:style w:type="paragraph" w:styleId="Footer">
    <w:name w:val="footer"/>
    <w:basedOn w:val="Normal"/>
    <w:link w:val="FooterChar"/>
    <w:uiPriority w:val="99"/>
    <w:unhideWhenUsed/>
    <w:rsid w:val="001C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AB5F1085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dcterms:created xsi:type="dcterms:W3CDTF">2020-03-24T10:24:00Z</dcterms:created>
  <dcterms:modified xsi:type="dcterms:W3CDTF">2020-03-24T10:24:00Z</dcterms:modified>
</cp:coreProperties>
</file>