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40" w:rsidRDefault="00C76740"/>
    <w:p w:rsidR="00385785" w:rsidRPr="00385785" w:rsidRDefault="00385785">
      <w:pPr>
        <w:rPr>
          <w:rFonts w:ascii="Comic Sans MS" w:hAnsi="Comic Sans MS"/>
          <w:sz w:val="28"/>
          <w:szCs w:val="28"/>
        </w:rPr>
      </w:pPr>
      <w:r w:rsidRPr="00385785">
        <w:rPr>
          <w:rFonts w:ascii="Comic Sans MS" w:hAnsi="Comic Sans MS"/>
          <w:sz w:val="28"/>
          <w:szCs w:val="28"/>
        </w:rPr>
        <w:t>Can you colour in ½ (half) of the shapes below?</w:t>
      </w:r>
    </w:p>
    <w:p w:rsidR="00385785" w:rsidRDefault="003857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106045</wp:posOffset>
                </wp:positionV>
                <wp:extent cx="2066925" cy="2676525"/>
                <wp:effectExtent l="0" t="0" r="28575" b="28575"/>
                <wp:wrapTight wrapText="bothSides">
                  <wp:wrapPolygon edited="0">
                    <wp:start x="10352" y="0"/>
                    <wp:lineTo x="0" y="21062"/>
                    <wp:lineTo x="0" y="21677"/>
                    <wp:lineTo x="21700" y="21677"/>
                    <wp:lineTo x="21700" y="21216"/>
                    <wp:lineTo x="21301" y="19678"/>
                    <wp:lineTo x="11347" y="0"/>
                    <wp:lineTo x="10352" y="0"/>
                  </wp:wrapPolygon>
                </wp:wrapTight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765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8DD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71.5pt;margin-top:8.35pt;width:162.75pt;height:210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" filled="f" strokecolor="#243f60 [1604]" strokeweight="2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210820</wp:posOffset>
                </wp:positionV>
                <wp:extent cx="2600325" cy="1724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5037C" id="Rectangle 1" o:spid="_x0000_s1026" style="position:absolute;margin-left:-7.5pt;margin-top:16.6pt;width:204.7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t+eAIAAEU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" filled="f" strokecolor="#243f60 [1604]" strokeweight="2pt"/>
            </w:pict>
          </mc:Fallback>
        </mc:AlternateContent>
      </w:r>
    </w:p>
    <w:p w:rsidR="00385785" w:rsidRPr="00385785" w:rsidRDefault="00385785" w:rsidP="00385785"/>
    <w:p w:rsidR="00385785" w:rsidRPr="00385785" w:rsidRDefault="00385785" w:rsidP="00385785"/>
    <w:p w:rsidR="00385785" w:rsidRPr="00385785" w:rsidRDefault="00385785" w:rsidP="00385785"/>
    <w:p w:rsidR="00385785" w:rsidRPr="00385785" w:rsidRDefault="00385785" w:rsidP="00385785"/>
    <w:p w:rsidR="00385785" w:rsidRPr="00385785" w:rsidRDefault="00385785" w:rsidP="00385785"/>
    <w:p w:rsidR="00385785" w:rsidRPr="00385785" w:rsidRDefault="00385785" w:rsidP="00385785"/>
    <w:p w:rsidR="00385785" w:rsidRPr="00385785" w:rsidRDefault="00385785" w:rsidP="00385785"/>
    <w:p w:rsidR="00385785" w:rsidRPr="00385785" w:rsidRDefault="00385785" w:rsidP="00385785"/>
    <w:p w:rsidR="00385785" w:rsidRPr="00385785" w:rsidRDefault="00D42BA3" w:rsidP="003857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8396" wp14:editId="45D5EB68">
                <wp:simplePos x="0" y="0"/>
                <wp:positionH relativeFrom="column">
                  <wp:posOffset>-47625</wp:posOffset>
                </wp:positionH>
                <wp:positionV relativeFrom="paragraph">
                  <wp:posOffset>14605</wp:posOffset>
                </wp:positionV>
                <wp:extent cx="1552575" cy="1724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72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F7697" id="Rectangle 3" o:spid="_x0000_s1026" style="position:absolute;margin-left:-3.75pt;margin-top:1.15pt;width:122.25pt;height:13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" filled="f" strokecolor="#385d8a" strokeweight="2pt"/>
            </w:pict>
          </mc:Fallback>
        </mc:AlternateContent>
      </w:r>
    </w:p>
    <w:p w:rsidR="00385785" w:rsidRDefault="00385785" w:rsidP="0038578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A9812" wp14:editId="43A8DD7B">
                <wp:simplePos x="0" y="0"/>
                <wp:positionH relativeFrom="column">
                  <wp:posOffset>3162300</wp:posOffset>
                </wp:positionH>
                <wp:positionV relativeFrom="paragraph">
                  <wp:posOffset>32385</wp:posOffset>
                </wp:positionV>
                <wp:extent cx="2447925" cy="28289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28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E2074" id="Oval 4" o:spid="_x0000_s1026" style="position:absolute;margin-left:249pt;margin-top:2.55pt;width:192.75pt;height:22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" filled="f" strokecolor="#243f60 [1604]" strokeweight="2pt"/>
            </w:pict>
          </mc:Fallback>
        </mc:AlternateContent>
      </w:r>
    </w:p>
    <w:p w:rsidR="00385785" w:rsidRPr="00385785" w:rsidRDefault="00385785" w:rsidP="00385785">
      <w:pPr>
        <w:rPr>
          <w:rFonts w:ascii="Comic Sans MS" w:hAnsi="Comic Sans MS"/>
          <w:sz w:val="28"/>
          <w:szCs w:val="28"/>
        </w:rPr>
      </w:pPr>
    </w:p>
    <w:p w:rsidR="00385785" w:rsidRPr="00385785" w:rsidRDefault="00D42BA3" w:rsidP="003857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2487295</wp:posOffset>
                </wp:positionV>
                <wp:extent cx="2219325" cy="2066925"/>
                <wp:effectExtent l="0" t="0" r="28575" b="28575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66925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C39F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" o:spid="_x0000_s1026" type="#_x0000_t56" style="position:absolute;margin-left:249pt;margin-top:195.85pt;width:174.75pt;height:16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1363345</wp:posOffset>
                </wp:positionV>
                <wp:extent cx="2790825" cy="2543175"/>
                <wp:effectExtent l="3810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5431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DCED" id="5-Point Star 5" o:spid="_x0000_s1026" style="position:absolute;margin-left:-22.5pt;margin-top:107.35pt;width:219.75pt;height:20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0825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" path="m3,971404r1066003,7l1395413,r329406,971411l2790822,971404r-862419,600358l2257823,2543169,1395413,1942799,533002,2543169,862422,1571762,3,971404xe" filled="f" strokecolor="#243f60 [1604]" strokeweight="2pt">
                <v:path arrowok="t" o:connecttype="custom" o:connectlocs="3,971404;1066006,971411;1395413,0;1724819,971411;2790822,971404;1928403,1571762;2257823,2543169;1395413,1942799;533002,2543169;862422,1571762;3,971404" o:connectangles="0,0,0,0,0,0,0,0,0,0,0"/>
              </v:shape>
            </w:pict>
          </mc:Fallback>
        </mc:AlternateContent>
      </w:r>
    </w:p>
    <w:sectPr w:rsidR="00385785" w:rsidRPr="00385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85" w:rsidRDefault="00385785" w:rsidP="00385785">
      <w:pPr>
        <w:spacing w:after="0" w:line="240" w:lineRule="auto"/>
      </w:pPr>
      <w:r>
        <w:separator/>
      </w:r>
    </w:p>
  </w:endnote>
  <w:endnote w:type="continuationSeparator" w:id="0">
    <w:p w:rsidR="00385785" w:rsidRDefault="00385785" w:rsidP="0038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F4" w:rsidRDefault="00D51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F4" w:rsidRDefault="00D51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F4" w:rsidRDefault="00D5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85" w:rsidRDefault="00385785" w:rsidP="00385785">
      <w:pPr>
        <w:spacing w:after="0" w:line="240" w:lineRule="auto"/>
      </w:pPr>
      <w:r>
        <w:separator/>
      </w:r>
    </w:p>
  </w:footnote>
  <w:footnote w:type="continuationSeparator" w:id="0">
    <w:p w:rsidR="00385785" w:rsidRDefault="00385785" w:rsidP="0038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F4" w:rsidRDefault="00D51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85" w:rsidRPr="00385785" w:rsidRDefault="00385785">
    <w:pPr>
      <w:pStyle w:val="Header"/>
      <w:rPr>
        <w:rFonts w:ascii="Comic Sans MS" w:hAnsi="Comic Sans MS"/>
        <w:sz w:val="24"/>
        <w:szCs w:val="24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F4" w:rsidRDefault="00D5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85"/>
    <w:rsid w:val="00385785"/>
    <w:rsid w:val="00C76740"/>
    <w:rsid w:val="00D42BA3"/>
    <w:rsid w:val="00D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A954"/>
  <w15:docId w15:val="{1A4568D4-C684-4C5F-B2C1-5D17006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85"/>
  </w:style>
  <w:style w:type="paragraph" w:styleId="Footer">
    <w:name w:val="footer"/>
    <w:basedOn w:val="Normal"/>
    <w:link w:val="FooterChar"/>
    <w:uiPriority w:val="99"/>
    <w:unhideWhenUsed/>
    <w:rsid w:val="0038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8E0AC9DC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dcterms:created xsi:type="dcterms:W3CDTF">2020-04-29T09:49:00Z</dcterms:created>
  <dcterms:modified xsi:type="dcterms:W3CDTF">2020-04-29T09:49:00Z</dcterms:modified>
</cp:coreProperties>
</file>