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79" w:rsidRDefault="0017544B" w:rsidP="00A07E7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CD4F073" wp14:editId="401961CA">
                <wp:simplePos x="0" y="0"/>
                <wp:positionH relativeFrom="column">
                  <wp:posOffset>-546735</wp:posOffset>
                </wp:positionH>
                <wp:positionV relativeFrom="paragraph">
                  <wp:posOffset>125730</wp:posOffset>
                </wp:positionV>
                <wp:extent cx="6728460" cy="2277110"/>
                <wp:effectExtent l="0" t="0" r="15240" b="2794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277110"/>
                          <a:chOff x="0" y="0"/>
                          <a:chExt cx="6728604" cy="2277374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6728604" cy="2277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Josh is drawing equal groups of two</w:t>
                              </w:r>
                            </w:p>
                            <w:p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Complete his drawing.</w:t>
                              </w:r>
                            </w:p>
                            <w:p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Josh has _______ groups of _____ strawberries.</w:t>
                              </w:r>
                            </w:p>
                            <w:p w:rsidR="00A07E79" w:rsidRP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He has ________ strawberries altogether.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94891" y="414068"/>
                            <a:ext cx="534838" cy="4399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Rounded Rectangle 70"/>
                        <wps:cNvSpPr/>
                        <wps:spPr>
                          <a:xfrm>
                            <a:off x="733246" y="422694"/>
                            <a:ext cx="534838" cy="4399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1388853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2044461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ounded Rectangle 73"/>
                        <wps:cNvSpPr/>
                        <wps:spPr>
                          <a:xfrm>
                            <a:off x="2691442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76" y="500332"/>
                            <a:ext cx="163902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75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31" y="621102"/>
                            <a:ext cx="163901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76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136" y="508958"/>
                            <a:ext cx="163902" cy="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Picture 77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412" y="655607"/>
                            <a:ext cx="163902" cy="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78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744" y="474453"/>
                            <a:ext cx="163902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D4F073" id="Group 67" o:spid="_x0000_s1026" style="position:absolute;margin-left:-43.05pt;margin-top:9.9pt;width:529.8pt;height:179.3pt;z-index:251694080" coordsize="67286,22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">
                <v:rect id="Rectangle 68" o:spid="_x0000_s1027" style="position:absolute;width:67286;height:2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" fillcolor="white [3201]" strokecolor="black [3200]" strokeweight="2pt">
                  <v:textbox>
                    <w:txbxContent>
                      <w:p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Josh is drawing equal groups of two</w:t>
                        </w:r>
                      </w:p>
                      <w:p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Complete his drawing.</w:t>
                        </w:r>
                      </w:p>
                      <w:p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Josh has _______ groups of _____ strawberries.</w:t>
                        </w:r>
                      </w:p>
                      <w:p w:rsidR="00A07E79" w:rsidRP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He has ________ strawberries altogether.</w:t>
                        </w:r>
                      </w:p>
                    </w:txbxContent>
                  </v:textbox>
                </v:rect>
                <v:roundrect id="Rounded Rectangle 69" o:spid="_x0000_s1028" style="position:absolute;left:948;top:4140;width:5349;height:440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" fillcolor="white [3201]" strokecolor="black [3200]" strokeweight="2pt">
                  <v:textbox style="mso-fit-shape-to-text:t"/>
                </v:roundrect>
                <v:roundrect id="Rounded Rectangle 70" o:spid="_x0000_s1029" style="position:absolute;left:7332;top:4226;width:5348;height: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" fillcolor="white [3201]" strokecolor="black [3200]" strokeweight="2pt"/>
                <v:roundrect id="Rounded Rectangle 71" o:spid="_x0000_s1030" style="position:absolute;left:13888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" fillcolor="white [3201]" strokecolor="black [3200]" strokeweight="2pt"/>
                <v:roundrect id="Rounded Rectangle 72" o:spid="_x0000_s1031" style="position:absolute;left:20444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" fillcolor="white [3201]" strokecolor="black [3200]" strokeweight="2pt"/>
                <v:roundrect id="Rounded Rectangle 73" o:spid="_x0000_s1032" style="position:absolute;left:26914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" fillcolor="white [3201]" strokecolor="black [32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3" type="#_x0000_t75" style="position:absolute;left:1552;top:5003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">
                  <v:imagedata r:id="rId7" o:title="lgi01a201412271600[1]"/>
                </v:shape>
                <v:shape id="Picture 75" o:spid="_x0000_s1034" type="#_x0000_t75" style="position:absolute;left:3364;top:6211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">
                  <v:imagedata r:id="rId7" o:title="lgi01a201412271600[1]"/>
                </v:shape>
                <v:shape id="Picture 76" o:spid="_x0000_s1035" type="#_x0000_t75" style="position:absolute;left:8281;top:5089;width:1639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">
                  <v:imagedata r:id="rId7" o:title="lgi01a201412271600[1]"/>
                </v:shape>
                <v:shape id="Picture 77" o:spid="_x0000_s1036" type="#_x0000_t75" style="position:absolute;left:9834;top:6556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">
                  <v:imagedata r:id="rId7" o:title="lgi01a201412271600[1]"/>
                </v:shape>
                <v:shape id="Picture 78" o:spid="_x0000_s1037" type="#_x0000_t75" style="position:absolute;left:14837;top:4744;width:1639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">
                  <v:imagedata r:id="rId7" o:title="lgi01a201412271600[1]"/>
                </v:shape>
              </v:group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F51C2DA" wp14:editId="6EACFB49">
            <wp:simplePos x="0" y="0"/>
            <wp:positionH relativeFrom="column">
              <wp:posOffset>991235</wp:posOffset>
            </wp:positionH>
            <wp:positionV relativeFrom="paragraph">
              <wp:posOffset>5761355</wp:posOffset>
            </wp:positionV>
            <wp:extent cx="163830" cy="180975"/>
            <wp:effectExtent l="0" t="0" r="7620" b="9525"/>
            <wp:wrapNone/>
            <wp:docPr id="53" name="Picture 5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D311467" wp14:editId="5EE8C168">
            <wp:simplePos x="0" y="0"/>
            <wp:positionH relativeFrom="column">
              <wp:posOffset>611829</wp:posOffset>
            </wp:positionH>
            <wp:positionV relativeFrom="paragraph">
              <wp:posOffset>5701210</wp:posOffset>
            </wp:positionV>
            <wp:extent cx="163830" cy="180975"/>
            <wp:effectExtent l="0" t="0" r="7620" b="9525"/>
            <wp:wrapNone/>
            <wp:docPr id="52" name="Picture 5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25094B7" wp14:editId="0865F378">
            <wp:simplePos x="0" y="0"/>
            <wp:positionH relativeFrom="column">
              <wp:posOffset>330203</wp:posOffset>
            </wp:positionH>
            <wp:positionV relativeFrom="paragraph">
              <wp:posOffset>5825070</wp:posOffset>
            </wp:positionV>
            <wp:extent cx="163830" cy="180975"/>
            <wp:effectExtent l="0" t="0" r="7620" b="9525"/>
            <wp:wrapNone/>
            <wp:docPr id="51" name="Picture 5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4A3A04E8" wp14:editId="2EDB089B">
            <wp:simplePos x="0" y="0"/>
            <wp:positionH relativeFrom="column">
              <wp:posOffset>-29210</wp:posOffset>
            </wp:positionH>
            <wp:positionV relativeFrom="paragraph">
              <wp:posOffset>5638165</wp:posOffset>
            </wp:positionV>
            <wp:extent cx="163830" cy="180975"/>
            <wp:effectExtent l="0" t="0" r="7620" b="9525"/>
            <wp:wrapNone/>
            <wp:docPr id="50" name="Picture 5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3E5F15C" wp14:editId="47692219">
            <wp:simplePos x="0" y="0"/>
            <wp:positionH relativeFrom="column">
              <wp:posOffset>-319184</wp:posOffset>
            </wp:positionH>
            <wp:positionV relativeFrom="paragraph">
              <wp:posOffset>5787079</wp:posOffset>
            </wp:positionV>
            <wp:extent cx="163830" cy="180975"/>
            <wp:effectExtent l="0" t="0" r="7620" b="9525"/>
            <wp:wrapNone/>
            <wp:docPr id="48" name="Picture 48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74E0475" wp14:editId="770DBB24">
            <wp:simplePos x="0" y="0"/>
            <wp:positionH relativeFrom="column">
              <wp:posOffset>-152663</wp:posOffset>
            </wp:positionH>
            <wp:positionV relativeFrom="paragraph">
              <wp:posOffset>5583475</wp:posOffset>
            </wp:positionV>
            <wp:extent cx="163830" cy="180975"/>
            <wp:effectExtent l="0" t="0" r="7620" b="9525"/>
            <wp:wrapNone/>
            <wp:docPr id="47" name="Picture 47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4D14E95" wp14:editId="4CC0A9BB">
            <wp:simplePos x="0" y="0"/>
            <wp:positionH relativeFrom="column">
              <wp:posOffset>497205</wp:posOffset>
            </wp:positionH>
            <wp:positionV relativeFrom="paragraph">
              <wp:posOffset>5612130</wp:posOffset>
            </wp:positionV>
            <wp:extent cx="163830" cy="180975"/>
            <wp:effectExtent l="0" t="0" r="7620" b="9525"/>
            <wp:wrapNone/>
            <wp:docPr id="46" name="Picture 46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C5197" wp14:editId="2312BB7D">
                <wp:simplePos x="0" y="0"/>
                <wp:positionH relativeFrom="column">
                  <wp:posOffset>-491706</wp:posOffset>
                </wp:positionH>
                <wp:positionV relativeFrom="paragraph">
                  <wp:posOffset>5141343</wp:posOffset>
                </wp:positionV>
                <wp:extent cx="6728460" cy="2277110"/>
                <wp:effectExtent l="0" t="0" r="1524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five.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C5197" id="Rectangle 35" o:spid="_x0000_s1038" style="position:absolute;margin-left:-38.7pt;margin-top:404.85pt;width:529.8pt;height:17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" fillcolor="white [3201]" strokecolor="black [3200]" strokeweight="2pt">
                <v:textbox>
                  <w:txbxContent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five.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F75A4" wp14:editId="0640D625">
                <wp:simplePos x="0" y="0"/>
                <wp:positionH relativeFrom="column">
                  <wp:posOffset>-396817</wp:posOffset>
                </wp:positionH>
                <wp:positionV relativeFrom="paragraph">
                  <wp:posOffset>5555363</wp:posOffset>
                </wp:positionV>
                <wp:extent cx="534827" cy="439896"/>
                <wp:effectExtent l="0" t="0" r="17780" b="1778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22EDDD" id="Rounded Rectangle 36" o:spid="_x0000_s1026" style="position:absolute;margin-left:-31.25pt;margin-top:437.45pt;width:42.1pt;height:34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" fillcolor="white [3201]" strokecolor="black [3200]" strokeweight="2pt">
                <v:textbox style="mso-fit-shape-to-text:t"/>
              </v:round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3FA73" wp14:editId="168BB950">
                <wp:simplePos x="0" y="0"/>
                <wp:positionH relativeFrom="column">
                  <wp:posOffset>241524</wp:posOffset>
                </wp:positionH>
                <wp:positionV relativeFrom="paragraph">
                  <wp:posOffset>5563988</wp:posOffset>
                </wp:positionV>
                <wp:extent cx="534827" cy="439896"/>
                <wp:effectExtent l="0" t="0" r="17780" b="1778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7E2FFF" id="Rounded Rectangle 37" o:spid="_x0000_s1026" style="position:absolute;margin-left:19pt;margin-top:438.1pt;width:42.1pt;height:3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0FA00" wp14:editId="02937BDF">
                <wp:simplePos x="0" y="0"/>
                <wp:positionH relativeFrom="column">
                  <wp:posOffset>897117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5F4172" id="Rounded Rectangle 38" o:spid="_x0000_s1026" style="position:absolute;margin-left:70.65pt;margin-top:437.45pt;width:42.1pt;height:3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3C393" wp14:editId="7E72DF2F">
                <wp:simplePos x="0" y="0"/>
                <wp:positionH relativeFrom="column">
                  <wp:posOffset>1552711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3EFF2A" id="Rounded Rectangle 39" o:spid="_x0000_s1026" style="position:absolute;margin-left:122.25pt;margin-top:437.45pt;width:42.1pt;height:3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91014" wp14:editId="631A886F">
                <wp:simplePos x="0" y="0"/>
                <wp:positionH relativeFrom="column">
                  <wp:posOffset>2199678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4EFA91" id="Rounded Rectangle 40" o:spid="_x0000_s1026" style="position:absolute;margin-left:173.2pt;margin-top:437.45pt;width:42.1pt;height:3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BF0FADF" wp14:editId="36D4E9BF">
            <wp:simplePos x="0" y="0"/>
            <wp:positionH relativeFrom="column">
              <wp:posOffset>-336433</wp:posOffset>
            </wp:positionH>
            <wp:positionV relativeFrom="paragraph">
              <wp:posOffset>5641617</wp:posOffset>
            </wp:positionV>
            <wp:extent cx="163898" cy="181133"/>
            <wp:effectExtent l="0" t="0" r="7620" b="9525"/>
            <wp:wrapNone/>
            <wp:docPr id="41" name="Picture 4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11808B9" wp14:editId="32136DDC">
            <wp:simplePos x="0" y="0"/>
            <wp:positionH relativeFrom="column">
              <wp:posOffset>-155282</wp:posOffset>
            </wp:positionH>
            <wp:positionV relativeFrom="paragraph">
              <wp:posOffset>5762373</wp:posOffset>
            </wp:positionV>
            <wp:extent cx="163897" cy="181133"/>
            <wp:effectExtent l="0" t="0" r="7620" b="9525"/>
            <wp:wrapNone/>
            <wp:docPr id="42" name="Picture 4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E6A63CB" wp14:editId="4283388A">
            <wp:simplePos x="0" y="0"/>
            <wp:positionH relativeFrom="column">
              <wp:posOffset>336412</wp:posOffset>
            </wp:positionH>
            <wp:positionV relativeFrom="paragraph">
              <wp:posOffset>5650242</wp:posOffset>
            </wp:positionV>
            <wp:extent cx="163898" cy="181134"/>
            <wp:effectExtent l="0" t="0" r="7620" b="9525"/>
            <wp:wrapNone/>
            <wp:docPr id="43" name="Picture 4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F1CDF26" wp14:editId="51A9868D">
            <wp:simplePos x="0" y="0"/>
            <wp:positionH relativeFrom="column">
              <wp:posOffset>491685</wp:posOffset>
            </wp:positionH>
            <wp:positionV relativeFrom="paragraph">
              <wp:posOffset>5796874</wp:posOffset>
            </wp:positionV>
            <wp:extent cx="163898" cy="181134"/>
            <wp:effectExtent l="0" t="0" r="7620" b="9525"/>
            <wp:wrapNone/>
            <wp:docPr id="44" name="Picture 4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F9BAF94" wp14:editId="42ABB13C">
            <wp:simplePos x="0" y="0"/>
            <wp:positionH relativeFrom="column">
              <wp:posOffset>992006</wp:posOffset>
            </wp:positionH>
            <wp:positionV relativeFrom="paragraph">
              <wp:posOffset>5615741</wp:posOffset>
            </wp:positionV>
            <wp:extent cx="163898" cy="181133"/>
            <wp:effectExtent l="0" t="0" r="7620" b="9525"/>
            <wp:wrapNone/>
            <wp:docPr id="45" name="Picture 4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B1700" wp14:editId="576E2A6C">
                <wp:simplePos x="0" y="0"/>
                <wp:positionH relativeFrom="column">
                  <wp:posOffset>3447594</wp:posOffset>
                </wp:positionH>
                <wp:positionV relativeFrom="paragraph">
                  <wp:posOffset>3136936</wp:posOffset>
                </wp:positionV>
                <wp:extent cx="534670" cy="439420"/>
                <wp:effectExtent l="0" t="0" r="17780" b="1778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28DBE" id="Rounded Rectangle 30" o:spid="_x0000_s1026" style="position:absolute;margin-left:271.45pt;margin-top:247pt;width:42.1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E5FC1" wp14:editId="178C45E2">
                <wp:simplePos x="0" y="0"/>
                <wp:positionH relativeFrom="column">
                  <wp:posOffset>2835120</wp:posOffset>
                </wp:positionH>
                <wp:positionV relativeFrom="paragraph">
                  <wp:posOffset>3136936</wp:posOffset>
                </wp:positionV>
                <wp:extent cx="534670" cy="439420"/>
                <wp:effectExtent l="0" t="0" r="17780" b="177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60A93D" id="Rounded Rectangle 29" o:spid="_x0000_s1026" style="position:absolute;margin-left:223.25pt;margin-top:247pt;width:42.1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61AF9D" wp14:editId="6D9B02EF">
                <wp:simplePos x="0" y="0"/>
                <wp:positionH relativeFrom="column">
                  <wp:posOffset>-491706</wp:posOffset>
                </wp:positionH>
                <wp:positionV relativeFrom="paragraph">
                  <wp:posOffset>2717321</wp:posOffset>
                </wp:positionV>
                <wp:extent cx="6728604" cy="2277374"/>
                <wp:effectExtent l="0" t="0" r="152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04" cy="2277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two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1AF9D" id="Rectangle 17" o:spid="_x0000_s1039" style="position:absolute;margin-left:-38.7pt;margin-top:213.95pt;width:529.8pt;height:179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" fillcolor="white [3201]" strokecolor="black [3200]" strokeweight="2pt">
                <v:textbox>
                  <w:txbxContent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two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CC700D" wp14:editId="33F38BD9">
                <wp:simplePos x="0" y="0"/>
                <wp:positionH relativeFrom="column">
                  <wp:posOffset>-396815</wp:posOffset>
                </wp:positionH>
                <wp:positionV relativeFrom="paragraph">
                  <wp:posOffset>3131389</wp:posOffset>
                </wp:positionV>
                <wp:extent cx="534838" cy="439947"/>
                <wp:effectExtent l="0" t="0" r="17780" b="177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CBA17" id="Rounded Rectangle 18" o:spid="_x0000_s1026" style="position:absolute;margin-left:-31.25pt;margin-top:246.55pt;width:42.1pt;height:34.6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" fillcolor="white [3201]" strokecolor="black [3200]" strokeweight="2pt">
                <v:textbox style="mso-fit-shape-to-text:t"/>
              </v:round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48D7AE" wp14:editId="0286EB82">
                <wp:simplePos x="0" y="0"/>
                <wp:positionH relativeFrom="column">
                  <wp:posOffset>241540</wp:posOffset>
                </wp:positionH>
                <wp:positionV relativeFrom="paragraph">
                  <wp:posOffset>3140015</wp:posOffset>
                </wp:positionV>
                <wp:extent cx="534838" cy="439947"/>
                <wp:effectExtent l="0" t="0" r="1778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5595F" id="Rounded Rectangle 19" o:spid="_x0000_s1026" style="position:absolute;margin-left:19pt;margin-top:247.25pt;width:42.1pt;height:34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057DAC" wp14:editId="26B2DFBE">
                <wp:simplePos x="0" y="0"/>
                <wp:positionH relativeFrom="column">
                  <wp:posOffset>897147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5395F1" id="Rounded Rectangle 20" o:spid="_x0000_s1026" style="position:absolute;margin-left:70.65pt;margin-top:246.55pt;width:42.1pt;height:34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E4598" wp14:editId="6B00B10B">
                <wp:simplePos x="0" y="0"/>
                <wp:positionH relativeFrom="column">
                  <wp:posOffset>1552755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45883" id="Rounded Rectangle 21" o:spid="_x0000_s1026" style="position:absolute;margin-left:122.25pt;margin-top:246.55pt;width:42.1pt;height:34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94ECD5" wp14:editId="304E6858">
                <wp:simplePos x="0" y="0"/>
                <wp:positionH relativeFrom="column">
                  <wp:posOffset>2199736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EA1C56" id="Rounded Rectangle 22" o:spid="_x0000_s1026" style="position:absolute;margin-left:173.2pt;margin-top:246.55pt;width:42.1pt;height:34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B05BDF4" wp14:editId="36550625">
            <wp:simplePos x="0" y="0"/>
            <wp:positionH relativeFrom="column">
              <wp:posOffset>-336430</wp:posOffset>
            </wp:positionH>
            <wp:positionV relativeFrom="paragraph">
              <wp:posOffset>3217653</wp:posOffset>
            </wp:positionV>
            <wp:extent cx="163902" cy="181154"/>
            <wp:effectExtent l="0" t="0" r="7620" b="9525"/>
            <wp:wrapNone/>
            <wp:docPr id="23" name="Picture 2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6D97E5F" wp14:editId="10D206EA">
            <wp:simplePos x="0" y="0"/>
            <wp:positionH relativeFrom="column">
              <wp:posOffset>-155275</wp:posOffset>
            </wp:positionH>
            <wp:positionV relativeFrom="paragraph">
              <wp:posOffset>3338423</wp:posOffset>
            </wp:positionV>
            <wp:extent cx="163901" cy="181154"/>
            <wp:effectExtent l="0" t="0" r="7620" b="9525"/>
            <wp:wrapNone/>
            <wp:docPr id="24" name="Picture 2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45FF0FC" wp14:editId="4FACD34E">
            <wp:simplePos x="0" y="0"/>
            <wp:positionH relativeFrom="column">
              <wp:posOffset>336430</wp:posOffset>
            </wp:positionH>
            <wp:positionV relativeFrom="paragraph">
              <wp:posOffset>3226279</wp:posOffset>
            </wp:positionV>
            <wp:extent cx="163902" cy="181155"/>
            <wp:effectExtent l="0" t="0" r="7620" b="9525"/>
            <wp:wrapNone/>
            <wp:docPr id="25" name="Picture 2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33366C" wp14:editId="2BBB93F8">
            <wp:simplePos x="0" y="0"/>
            <wp:positionH relativeFrom="column">
              <wp:posOffset>491706</wp:posOffset>
            </wp:positionH>
            <wp:positionV relativeFrom="paragraph">
              <wp:posOffset>3372928</wp:posOffset>
            </wp:positionV>
            <wp:extent cx="163902" cy="181155"/>
            <wp:effectExtent l="0" t="0" r="7620" b="9525"/>
            <wp:wrapNone/>
            <wp:docPr id="26" name="Picture 26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28568D" wp14:editId="648D47AC">
            <wp:simplePos x="0" y="0"/>
            <wp:positionH relativeFrom="column">
              <wp:posOffset>992038</wp:posOffset>
            </wp:positionH>
            <wp:positionV relativeFrom="paragraph">
              <wp:posOffset>3191774</wp:posOffset>
            </wp:positionV>
            <wp:extent cx="163902" cy="181154"/>
            <wp:effectExtent l="0" t="0" r="7620" b="9525"/>
            <wp:wrapNone/>
            <wp:docPr id="27" name="Picture 27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B037345" wp14:editId="6E69D31D">
            <wp:simplePos x="0" y="0"/>
            <wp:positionH relativeFrom="column">
              <wp:posOffset>482600</wp:posOffset>
            </wp:positionH>
            <wp:positionV relativeFrom="paragraph">
              <wp:posOffset>5977255</wp:posOffset>
            </wp:positionV>
            <wp:extent cx="163830" cy="180975"/>
            <wp:effectExtent l="0" t="0" r="7620" b="9525"/>
            <wp:wrapNone/>
            <wp:docPr id="54" name="Picture 5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Default="00A07E79" w:rsidP="00A07E79"/>
    <w:p w:rsidR="00A07E79" w:rsidRDefault="00A07E79" w:rsidP="00A07E79"/>
    <w:p w:rsidR="00A07E79" w:rsidRDefault="00A07E79" w:rsidP="00A07E79"/>
    <w:p w:rsidR="00A07E79" w:rsidRDefault="00A07E79">
      <w:r>
        <w:br w:type="page"/>
      </w:r>
    </w:p>
    <w:p w:rsidR="0017544B" w:rsidRDefault="0017544B" w:rsidP="00A07E7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B9C02EE" wp14:editId="1B292E45">
                <wp:simplePos x="0" y="0"/>
                <wp:positionH relativeFrom="column">
                  <wp:posOffset>-576209</wp:posOffset>
                </wp:positionH>
                <wp:positionV relativeFrom="paragraph">
                  <wp:posOffset>258445</wp:posOffset>
                </wp:positionV>
                <wp:extent cx="6728460" cy="2277110"/>
                <wp:effectExtent l="0" t="0" r="152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fives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C02EE" id="Rectangle 1" o:spid="_x0000_s1040" style="position:absolute;margin-left:-45.35pt;margin-top:20.35pt;width:529.8pt;height:179.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" fillcolor="white [3201]" strokecolor="black [3200]" strokeweight="2pt">
                <v:textbox>
                  <w:txbxContent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fives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475AB41A" wp14:editId="7DBC1FC2">
            <wp:simplePos x="0" y="0"/>
            <wp:positionH relativeFrom="column">
              <wp:posOffset>-518484</wp:posOffset>
            </wp:positionH>
            <wp:positionV relativeFrom="paragraph">
              <wp:posOffset>878822</wp:posOffset>
            </wp:positionV>
            <wp:extent cx="163830" cy="180975"/>
            <wp:effectExtent l="0" t="0" r="7620" b="9525"/>
            <wp:wrapNone/>
            <wp:docPr id="81" name="Picture 8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351B5F45" wp14:editId="7622B567">
            <wp:simplePos x="0" y="0"/>
            <wp:positionH relativeFrom="column">
              <wp:posOffset>-161925</wp:posOffset>
            </wp:positionH>
            <wp:positionV relativeFrom="paragraph">
              <wp:posOffset>847090</wp:posOffset>
            </wp:positionV>
            <wp:extent cx="163830" cy="180975"/>
            <wp:effectExtent l="0" t="0" r="7620" b="9525"/>
            <wp:wrapNone/>
            <wp:docPr id="80" name="Picture 8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C961A5E" wp14:editId="157E5BFF">
            <wp:simplePos x="0" y="0"/>
            <wp:positionH relativeFrom="column">
              <wp:posOffset>-314325</wp:posOffset>
            </wp:positionH>
            <wp:positionV relativeFrom="paragraph">
              <wp:posOffset>694690</wp:posOffset>
            </wp:positionV>
            <wp:extent cx="163830" cy="180975"/>
            <wp:effectExtent l="0" t="0" r="7620" b="9525"/>
            <wp:wrapNone/>
            <wp:docPr id="79" name="Picture 7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AD09CE" wp14:editId="645DDB35">
                <wp:simplePos x="0" y="0"/>
                <wp:positionH relativeFrom="column">
                  <wp:posOffset>-569345</wp:posOffset>
                </wp:positionH>
                <wp:positionV relativeFrom="paragraph">
                  <wp:posOffset>672812</wp:posOffset>
                </wp:positionV>
                <wp:extent cx="534827" cy="439896"/>
                <wp:effectExtent l="0" t="0" r="1778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768DB" id="Rounded Rectangle 3" o:spid="_x0000_s1026" style="position:absolute;margin-left:-44.85pt;margin-top:53pt;width:42.1pt;height:34.65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" fillcolor="white [3201]" strokecolor="black [3200]" strokeweight="2pt">
                <v:textbox style="mso-fit-shape-to-text: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4B11A7" wp14:editId="2BF0EFB0">
                <wp:simplePos x="0" y="0"/>
                <wp:positionH relativeFrom="column">
                  <wp:posOffset>68996</wp:posOffset>
                </wp:positionH>
                <wp:positionV relativeFrom="paragraph">
                  <wp:posOffset>681437</wp:posOffset>
                </wp:positionV>
                <wp:extent cx="534827" cy="439896"/>
                <wp:effectExtent l="0" t="0" r="1778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55BC80" id="Rounded Rectangle 4" o:spid="_x0000_s1026" style="position:absolute;margin-left:5.45pt;margin-top:53.65pt;width:42.1pt;height:34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27F95E" wp14:editId="79968175">
                <wp:simplePos x="0" y="0"/>
                <wp:positionH relativeFrom="column">
                  <wp:posOffset>724589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4E6FA" id="Rounded Rectangle 5" o:spid="_x0000_s1026" style="position:absolute;margin-left:57.05pt;margin-top:53pt;width:42.1pt;height:34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F15E71" wp14:editId="4FC0CF1F">
                <wp:simplePos x="0" y="0"/>
                <wp:positionH relativeFrom="column">
                  <wp:posOffset>1380183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568F9B" id="Rounded Rectangle 6" o:spid="_x0000_s1026" style="position:absolute;margin-left:108.7pt;margin-top:53pt;width:42.1pt;height:34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D6A956" wp14:editId="702B103F">
                <wp:simplePos x="0" y="0"/>
                <wp:positionH relativeFrom="column">
                  <wp:posOffset>2027150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624B9" id="Rounded Rectangle 7" o:spid="_x0000_s1026" style="position:absolute;margin-left:159.6pt;margin-top:53pt;width:42.1pt;height:34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3F1B3015" wp14:editId="11105E63">
            <wp:simplePos x="0" y="0"/>
            <wp:positionH relativeFrom="column">
              <wp:posOffset>-508961</wp:posOffset>
            </wp:positionH>
            <wp:positionV relativeFrom="paragraph">
              <wp:posOffset>759066</wp:posOffset>
            </wp:positionV>
            <wp:extent cx="163898" cy="181133"/>
            <wp:effectExtent l="0" t="0" r="7620" b="9525"/>
            <wp:wrapNone/>
            <wp:docPr id="9" name="Picture 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 wp14:anchorId="3C01BDC1" wp14:editId="29D95B06">
            <wp:simplePos x="0" y="0"/>
            <wp:positionH relativeFrom="column">
              <wp:posOffset>-327810</wp:posOffset>
            </wp:positionH>
            <wp:positionV relativeFrom="paragraph">
              <wp:posOffset>879822</wp:posOffset>
            </wp:positionV>
            <wp:extent cx="163897" cy="181133"/>
            <wp:effectExtent l="0" t="0" r="7620" b="9525"/>
            <wp:wrapNone/>
            <wp:docPr id="10" name="Picture 1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anchorId="1285BAB7" wp14:editId="2F58C789">
            <wp:simplePos x="0" y="0"/>
            <wp:positionH relativeFrom="column">
              <wp:posOffset>163884</wp:posOffset>
            </wp:positionH>
            <wp:positionV relativeFrom="paragraph">
              <wp:posOffset>767691</wp:posOffset>
            </wp:positionV>
            <wp:extent cx="163898" cy="181134"/>
            <wp:effectExtent l="0" t="0" r="7620" b="9525"/>
            <wp:wrapNone/>
            <wp:docPr id="11" name="Picture 1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0D058B67" wp14:editId="28C19CF3">
            <wp:simplePos x="0" y="0"/>
            <wp:positionH relativeFrom="column">
              <wp:posOffset>319157</wp:posOffset>
            </wp:positionH>
            <wp:positionV relativeFrom="paragraph">
              <wp:posOffset>914323</wp:posOffset>
            </wp:positionV>
            <wp:extent cx="163898" cy="181134"/>
            <wp:effectExtent l="0" t="0" r="7620" b="9525"/>
            <wp:wrapNone/>
            <wp:docPr id="12" name="Picture 1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819478</wp:posOffset>
            </wp:positionH>
            <wp:positionV relativeFrom="paragraph">
              <wp:posOffset>733190</wp:posOffset>
            </wp:positionV>
            <wp:extent cx="163898" cy="181133"/>
            <wp:effectExtent l="0" t="0" r="7620" b="9525"/>
            <wp:wrapNone/>
            <wp:docPr id="13" name="Picture 1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44B" w:rsidRPr="0017544B" w:rsidRDefault="0017544B" w:rsidP="0017544B"/>
    <w:p w:rsidR="0017544B" w:rsidRPr="0017544B" w:rsidRDefault="0017544B" w:rsidP="0017544B"/>
    <w:p w:rsidR="0017544B" w:rsidRPr="0017544B" w:rsidRDefault="0017544B" w:rsidP="0017544B"/>
    <w:p w:rsidR="0017544B" w:rsidRPr="0017544B" w:rsidRDefault="0017544B" w:rsidP="0017544B"/>
    <w:p w:rsidR="0017544B" w:rsidRPr="0017544B" w:rsidRDefault="0017544B" w:rsidP="0017544B"/>
    <w:p w:rsidR="0017544B" w:rsidRPr="0017544B" w:rsidRDefault="0017544B" w:rsidP="0017544B"/>
    <w:p w:rsidR="0017544B" w:rsidRPr="0017544B" w:rsidRDefault="0017544B" w:rsidP="0017544B"/>
    <w:p w:rsidR="0017544B" w:rsidRDefault="0017544B" w:rsidP="001754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-569343</wp:posOffset>
                </wp:positionH>
                <wp:positionV relativeFrom="paragraph">
                  <wp:posOffset>201247</wp:posOffset>
                </wp:positionV>
                <wp:extent cx="6728460" cy="2277110"/>
                <wp:effectExtent l="0" t="0" r="15240" b="279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three</w:t>
                            </w:r>
                          </w:p>
                          <w:p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:rsidR="0017544B" w:rsidRPr="00A07E79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41" style="position:absolute;margin-left:-44.85pt;margin-top:15.85pt;width:529.8pt;height:179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" fillcolor="white [3201]" strokecolor="black [3200]" strokeweight="2pt">
                <v:textbox>
                  <w:txbxContent>
                    <w:p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three</w:t>
                      </w:r>
                    </w:p>
                    <w:p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</w:p>
                    <w:p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</w:p>
                    <w:p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:rsidR="0017544B" w:rsidRPr="00A07E79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</w:p>
    <w:p w:rsidR="005208D4" w:rsidRPr="0017544B" w:rsidRDefault="0017544B" w:rsidP="0017544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F37008" wp14:editId="3C1DB986">
                <wp:simplePos x="0" y="0"/>
                <wp:positionH relativeFrom="column">
                  <wp:posOffset>2739390</wp:posOffset>
                </wp:positionH>
                <wp:positionV relativeFrom="paragraph">
                  <wp:posOffset>297180</wp:posOffset>
                </wp:positionV>
                <wp:extent cx="534035" cy="438785"/>
                <wp:effectExtent l="0" t="0" r="18415" b="18415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38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00C682" id="Rounded Rectangle 96" o:spid="_x0000_s1026" style="position:absolute;margin-left:215.7pt;margin-top:23.4pt;width:42.05pt;height:34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3CACD5AE" wp14:editId="4D8E4416">
            <wp:simplePos x="0" y="0"/>
            <wp:positionH relativeFrom="column">
              <wp:posOffset>-179058</wp:posOffset>
            </wp:positionH>
            <wp:positionV relativeFrom="paragraph">
              <wp:posOffset>355001</wp:posOffset>
            </wp:positionV>
            <wp:extent cx="163830" cy="180975"/>
            <wp:effectExtent l="0" t="0" r="7620" b="9525"/>
            <wp:wrapNone/>
            <wp:docPr id="95" name="Picture 9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5D6CB98" wp14:editId="7C4D6A9F">
            <wp:simplePos x="0" y="0"/>
            <wp:positionH relativeFrom="column">
              <wp:posOffset>479425</wp:posOffset>
            </wp:positionH>
            <wp:positionV relativeFrom="paragraph">
              <wp:posOffset>349250</wp:posOffset>
            </wp:positionV>
            <wp:extent cx="163830" cy="180975"/>
            <wp:effectExtent l="0" t="0" r="7620" b="9525"/>
            <wp:wrapNone/>
            <wp:docPr id="94" name="Picture 9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003EE3" wp14:editId="41795E4F">
                <wp:simplePos x="0" y="0"/>
                <wp:positionH relativeFrom="column">
                  <wp:posOffset>-474454</wp:posOffset>
                </wp:positionH>
                <wp:positionV relativeFrom="paragraph">
                  <wp:posOffset>292052</wp:posOffset>
                </wp:positionV>
                <wp:extent cx="534827" cy="439896"/>
                <wp:effectExtent l="0" t="0" r="17780" b="1778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B5193" id="Rounded Rectangle 84" o:spid="_x0000_s1026" style="position:absolute;margin-left:-37.35pt;margin-top:23pt;width:42.1pt;height:34.6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" fillcolor="white [3201]" strokecolor="black [3200]" strokeweight="2pt">
                <v:textbox style="mso-fit-shape-to-text: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23E05A" wp14:editId="4362CCDD">
                <wp:simplePos x="0" y="0"/>
                <wp:positionH relativeFrom="column">
                  <wp:posOffset>163887</wp:posOffset>
                </wp:positionH>
                <wp:positionV relativeFrom="paragraph">
                  <wp:posOffset>300677</wp:posOffset>
                </wp:positionV>
                <wp:extent cx="534827" cy="439896"/>
                <wp:effectExtent l="0" t="0" r="17780" b="1778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35DDF" id="Rounded Rectangle 85" o:spid="_x0000_s1026" style="position:absolute;margin-left:12.9pt;margin-top:23.7pt;width:42.1pt;height:34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5A10E7" wp14:editId="5A4746DB">
                <wp:simplePos x="0" y="0"/>
                <wp:positionH relativeFrom="column">
                  <wp:posOffset>819480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8F8EC3" id="Rounded Rectangle 86" o:spid="_x0000_s1026" style="position:absolute;margin-left:64.55pt;margin-top:23pt;width:42.1pt;height:3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7630B2" wp14:editId="00372783">
                <wp:simplePos x="0" y="0"/>
                <wp:positionH relativeFrom="column">
                  <wp:posOffset>1475074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935C8" id="Rounded Rectangle 87" o:spid="_x0000_s1026" style="position:absolute;margin-left:116.15pt;margin-top:23pt;width:42.1pt;height:34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BF251D" wp14:editId="58FFC730">
                <wp:simplePos x="0" y="0"/>
                <wp:positionH relativeFrom="column">
                  <wp:posOffset>2122041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3A9589" id="Rounded Rectangle 88" o:spid="_x0000_s1026" style="position:absolute;margin-left:167.1pt;margin-top:23pt;width:42.1pt;height:34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60B29CCF" wp14:editId="3F368C03">
            <wp:simplePos x="0" y="0"/>
            <wp:positionH relativeFrom="column">
              <wp:posOffset>-414070</wp:posOffset>
            </wp:positionH>
            <wp:positionV relativeFrom="paragraph">
              <wp:posOffset>378306</wp:posOffset>
            </wp:positionV>
            <wp:extent cx="163898" cy="181133"/>
            <wp:effectExtent l="0" t="0" r="7620" b="9525"/>
            <wp:wrapNone/>
            <wp:docPr id="89" name="Picture 8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AA62EA0" wp14:editId="44577A4E">
            <wp:simplePos x="0" y="0"/>
            <wp:positionH relativeFrom="column">
              <wp:posOffset>-232919</wp:posOffset>
            </wp:positionH>
            <wp:positionV relativeFrom="paragraph">
              <wp:posOffset>499062</wp:posOffset>
            </wp:positionV>
            <wp:extent cx="163897" cy="181133"/>
            <wp:effectExtent l="0" t="0" r="7620" b="9525"/>
            <wp:wrapNone/>
            <wp:docPr id="90" name="Picture 9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6AFBD56E" wp14:editId="5A37C7A8">
            <wp:simplePos x="0" y="0"/>
            <wp:positionH relativeFrom="column">
              <wp:posOffset>258775</wp:posOffset>
            </wp:positionH>
            <wp:positionV relativeFrom="paragraph">
              <wp:posOffset>386931</wp:posOffset>
            </wp:positionV>
            <wp:extent cx="163898" cy="181134"/>
            <wp:effectExtent l="0" t="0" r="7620" b="9525"/>
            <wp:wrapNone/>
            <wp:docPr id="91" name="Picture 9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28F36B0C" wp14:editId="1D5E7E3C">
            <wp:simplePos x="0" y="0"/>
            <wp:positionH relativeFrom="column">
              <wp:posOffset>414048</wp:posOffset>
            </wp:positionH>
            <wp:positionV relativeFrom="paragraph">
              <wp:posOffset>533563</wp:posOffset>
            </wp:positionV>
            <wp:extent cx="163898" cy="181134"/>
            <wp:effectExtent l="0" t="0" r="7620" b="9525"/>
            <wp:wrapNone/>
            <wp:docPr id="92" name="Picture 9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08CDD5CF" wp14:editId="5B9024C3">
            <wp:simplePos x="0" y="0"/>
            <wp:positionH relativeFrom="column">
              <wp:posOffset>914369</wp:posOffset>
            </wp:positionH>
            <wp:positionV relativeFrom="paragraph">
              <wp:posOffset>352430</wp:posOffset>
            </wp:positionV>
            <wp:extent cx="163898" cy="181133"/>
            <wp:effectExtent l="0" t="0" r="7620" b="9525"/>
            <wp:wrapNone/>
            <wp:docPr id="93" name="Picture 9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08D4" w:rsidRPr="00175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ABD" w:rsidRDefault="001B6ABD" w:rsidP="001B6ABD">
      <w:pPr>
        <w:spacing w:after="0" w:line="240" w:lineRule="auto"/>
      </w:pPr>
      <w:r>
        <w:separator/>
      </w:r>
    </w:p>
  </w:endnote>
  <w:endnote w:type="continuationSeparator" w:id="0">
    <w:p w:rsidR="001B6ABD" w:rsidRDefault="001B6ABD" w:rsidP="001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BD" w:rsidRDefault="001B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BD" w:rsidRDefault="001B6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BD" w:rsidRDefault="001B6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ABD" w:rsidRDefault="001B6ABD" w:rsidP="001B6ABD">
      <w:pPr>
        <w:spacing w:after="0" w:line="240" w:lineRule="auto"/>
      </w:pPr>
      <w:r>
        <w:separator/>
      </w:r>
    </w:p>
  </w:footnote>
  <w:footnote w:type="continuationSeparator" w:id="0">
    <w:p w:rsidR="001B6ABD" w:rsidRDefault="001B6ABD" w:rsidP="001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BD" w:rsidRDefault="001B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C6D" w:rsidRPr="006C5C6D" w:rsidRDefault="00D13E8E" w:rsidP="001B6ABD">
    <w:pPr>
      <w:pStyle w:val="Header"/>
      <w:rPr>
        <w:rStyle w:val="DefaultheadingCharacter"/>
        <w:rFonts w:ascii="Comic Sans MS" w:hAnsi="Comic Sans MS"/>
        <w:b w:val="0"/>
        <w:u w:val="single"/>
      </w:rPr>
    </w:pPr>
    <w:r>
      <w:rPr>
        <w:rStyle w:val="DefaultheadingCharacter"/>
        <w:rFonts w:ascii="Comic Sans MS" w:hAnsi="Comic Sans MS"/>
        <w:b w:val="0"/>
        <w:u w:val="single"/>
      </w:rPr>
      <w:t>Week beginning 11</w:t>
    </w:r>
    <w:r w:rsidRPr="00D13E8E">
      <w:rPr>
        <w:rStyle w:val="DefaultheadingCharacter"/>
        <w:rFonts w:ascii="Comic Sans MS" w:hAnsi="Comic Sans MS"/>
        <w:b w:val="0"/>
        <w:u w:val="single"/>
        <w:vertAlign w:val="superscript"/>
      </w:rPr>
      <w:t>th</w:t>
    </w:r>
    <w:r>
      <w:rPr>
        <w:rStyle w:val="DefaultheadingCharacter"/>
        <w:rFonts w:ascii="Comic Sans MS" w:hAnsi="Comic Sans MS"/>
        <w:b w:val="0"/>
        <w:u w:val="single"/>
      </w:rPr>
      <w:t xml:space="preserve"> May 2020</w:t>
    </w:r>
  </w:p>
  <w:p w:rsidR="001B6ABD" w:rsidRPr="001B6ABD" w:rsidRDefault="00D13E8E" w:rsidP="001B6ABD">
    <w:pPr>
      <w:pStyle w:val="Header"/>
    </w:pPr>
    <w:r>
      <w:rPr>
        <w:rStyle w:val="DefaultheadingCharacter"/>
        <w:rFonts w:ascii="Comic Sans MS" w:hAnsi="Comic Sans MS"/>
        <w:b w:val="0"/>
        <w:u w:val="single"/>
      </w:rPr>
      <w:t xml:space="preserve">How do we count in 2s, 5s and </w:t>
    </w:r>
    <w:r>
      <w:rPr>
        <w:rStyle w:val="DefaultheadingCharacter"/>
        <w:rFonts w:ascii="Comic Sans MS" w:hAnsi="Comic Sans MS"/>
        <w:b w:val="0"/>
        <w:u w:val="single"/>
      </w:rPr>
      <w:t>10s?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BD" w:rsidRDefault="001B6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79"/>
    <w:rsid w:val="0017544B"/>
    <w:rsid w:val="001B6ABD"/>
    <w:rsid w:val="005208D4"/>
    <w:rsid w:val="006C5C6D"/>
    <w:rsid w:val="00A07E79"/>
    <w:rsid w:val="00D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EF73"/>
  <w15:docId w15:val="{FD79B34C-9F33-427C-A966-41860C0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BD"/>
  </w:style>
  <w:style w:type="paragraph" w:styleId="Footer">
    <w:name w:val="footer"/>
    <w:basedOn w:val="Normal"/>
    <w:link w:val="Foot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BD"/>
  </w:style>
  <w:style w:type="character" w:customStyle="1" w:styleId="DefaultheadingCharacter">
    <w:name w:val="Default heading Character"/>
    <w:rsid w:val="001B6ABD"/>
    <w:rPr>
      <w:rFonts w:ascii="Arial" w:hAnsi="Arial"/>
      <w:b/>
      <w:sz w:val="22"/>
    </w:rPr>
  </w:style>
  <w:style w:type="character" w:customStyle="1" w:styleId="BodytextcellCharacter">
    <w:name w:val="Body text cell Character"/>
    <w:rsid w:val="001B6AB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9227146B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Hannah Parsons</cp:lastModifiedBy>
  <cp:revision>2</cp:revision>
  <dcterms:created xsi:type="dcterms:W3CDTF">2020-05-11T06:51:00Z</dcterms:created>
  <dcterms:modified xsi:type="dcterms:W3CDTF">2020-05-11T06:51:00Z</dcterms:modified>
</cp:coreProperties>
</file>