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1531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46FE45">
            <wp:simplePos x="0" y="0"/>
            <wp:positionH relativeFrom="margin">
              <wp:posOffset>579755</wp:posOffset>
            </wp:positionH>
            <wp:positionV relativeFrom="paragraph">
              <wp:posOffset>423</wp:posOffset>
            </wp:positionV>
            <wp:extent cx="8863330" cy="6847730"/>
            <wp:effectExtent l="0" t="0" r="0" b="0"/>
            <wp:wrapTight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ight>
            <wp:docPr id="2" name="Picture 2" descr="Image result for lego building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go building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153102">
      <w:pgSz w:w="16838" w:h="11906" w:orient="landscape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02"/>
    <w:rsid w:val="00153102"/>
    <w:rsid w:val="00462300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29487-B732-4942-B725-1C82F5E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7884940C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2020-03-25T18:16:00Z</dcterms:created>
  <dcterms:modified xsi:type="dcterms:W3CDTF">2020-03-25T18:16:00Z</dcterms:modified>
</cp:coreProperties>
</file>