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452C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613664</wp:posOffset>
                </wp:positionH>
                <wp:positionV relativeFrom="paragraph">
                  <wp:posOffset>2178305</wp:posOffset>
                </wp:positionV>
                <wp:extent cx="699008" cy="231648"/>
                <wp:effectExtent l="0" t="0" r="254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08" cy="23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C2D" w:rsidRPr="00452C2D" w:rsidRDefault="00452C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2C2D">
                              <w:rPr>
                                <w:b/>
                                <w:sz w:val="20"/>
                                <w:szCs w:val="20"/>
                              </w:rPr>
                              <w:t>Mission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.3pt;margin-top:171.5pt;width:55.0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" fillcolor="white [3201]" strokeweight=".5pt">
                <v:textbox>
                  <w:txbxContent>
                    <w:p w:rsidR="00452C2D" w:rsidRPr="00452C2D" w:rsidRDefault="00452C2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52C2D">
                        <w:rPr>
                          <w:b/>
                          <w:sz w:val="20"/>
                          <w:szCs w:val="20"/>
                        </w:rPr>
                        <w:t>Mission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1999488</wp:posOffset>
                </wp:positionH>
                <wp:positionV relativeFrom="paragraph">
                  <wp:posOffset>946912</wp:posOffset>
                </wp:positionV>
                <wp:extent cx="2121408" cy="260096"/>
                <wp:effectExtent l="0" t="0" r="1270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260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C2D" w:rsidRPr="00452C2D" w:rsidRDefault="00452C2D" w:rsidP="00452C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C2D">
                              <w:rPr>
                                <w:b/>
                              </w:rPr>
                              <w:t>Maths Mission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7.45pt;margin-top:74.55pt;width:167.05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" fillcolor="white [3201]" strokeweight=".5pt">
                <v:textbox>
                  <w:txbxContent>
                    <w:p w:rsidR="00452C2D" w:rsidRPr="00452C2D" w:rsidRDefault="00452C2D" w:rsidP="00452C2D">
                      <w:pPr>
                        <w:jc w:val="center"/>
                        <w:rPr>
                          <w:b/>
                        </w:rPr>
                      </w:pPr>
                      <w:r w:rsidRPr="00452C2D">
                        <w:rPr>
                          <w:b/>
                        </w:rPr>
                        <w:t>Maths Mission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1239520</wp:posOffset>
                </wp:positionV>
                <wp:extent cx="4515104" cy="857504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104" cy="85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C2D" w:rsidRDefault="00452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8A27F" wp14:editId="415ECFE8">
                                  <wp:extent cx="4325620" cy="680636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5620" cy="680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43.2pt;margin-top:97.6pt;width:355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ANTAIAAKE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" fillcolor="white [3201]" strokeweight=".5pt">
                <v:textbox>
                  <w:txbxContent>
                    <w:p w:rsidR="00452C2D" w:rsidRDefault="00452C2D">
                      <w:r>
                        <w:rPr>
                          <w:noProof/>
                        </w:rPr>
                        <w:drawing>
                          <wp:inline distT="0" distB="0" distL="0" distR="0" wp14:anchorId="7658A27F" wp14:editId="415ECFE8">
                            <wp:extent cx="4325620" cy="680636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5620" cy="680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1B4C50" wp14:editId="49ADE061">
            <wp:extent cx="5731510" cy="6717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2D" w:rsidRDefault="00452C2D"/>
    <w:p w:rsidR="00452C2D" w:rsidRDefault="00452C2D"/>
    <w:p w:rsidR="00452C2D" w:rsidRDefault="00452C2D"/>
    <w:p w:rsidR="00452C2D" w:rsidRDefault="00452C2D"/>
    <w:p w:rsidR="00452C2D" w:rsidRDefault="00452C2D"/>
    <w:p w:rsidR="00452C2D" w:rsidRDefault="00452C2D"/>
    <w:p w:rsidR="00452C2D" w:rsidRDefault="00452C2D"/>
    <w:p w:rsidR="00452C2D" w:rsidRDefault="00452C2D">
      <w:r>
        <w:rPr>
          <w:noProof/>
        </w:rPr>
        <w:lastRenderedPageBreak/>
        <w:drawing>
          <wp:inline distT="0" distB="0" distL="0" distR="0" wp14:anchorId="21D6CC1E" wp14:editId="2AC36BB0">
            <wp:extent cx="5486400" cy="650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2D" w:rsidRDefault="00452C2D" w:rsidP="00452C2D"/>
    <w:p w:rsidR="00452C2D" w:rsidRDefault="00452C2D" w:rsidP="00452C2D">
      <w:pPr>
        <w:tabs>
          <w:tab w:val="left" w:pos="6029"/>
        </w:tabs>
      </w:pPr>
      <w:r>
        <w:tab/>
      </w:r>
    </w:p>
    <w:p w:rsidR="00452C2D" w:rsidRDefault="00452C2D" w:rsidP="00452C2D">
      <w:pPr>
        <w:tabs>
          <w:tab w:val="left" w:pos="6029"/>
        </w:tabs>
      </w:pPr>
    </w:p>
    <w:p w:rsidR="00452C2D" w:rsidRDefault="00452C2D" w:rsidP="00452C2D">
      <w:pPr>
        <w:tabs>
          <w:tab w:val="left" w:pos="6029"/>
        </w:tabs>
      </w:pPr>
    </w:p>
    <w:p w:rsidR="00452C2D" w:rsidRDefault="00452C2D" w:rsidP="00452C2D">
      <w:pPr>
        <w:tabs>
          <w:tab w:val="left" w:pos="6029"/>
        </w:tabs>
      </w:pPr>
    </w:p>
    <w:p w:rsidR="00452C2D" w:rsidRDefault="00452C2D" w:rsidP="00452C2D">
      <w:pPr>
        <w:tabs>
          <w:tab w:val="left" w:pos="6029"/>
        </w:tabs>
      </w:pPr>
    </w:p>
    <w:p w:rsidR="00452C2D" w:rsidRDefault="00452C2D" w:rsidP="00452C2D">
      <w:pPr>
        <w:tabs>
          <w:tab w:val="left" w:pos="6029"/>
        </w:tabs>
      </w:pPr>
    </w:p>
    <w:p w:rsidR="00452C2D" w:rsidRPr="00452C2D" w:rsidRDefault="00452C2D" w:rsidP="00452C2D">
      <w:pPr>
        <w:tabs>
          <w:tab w:val="left" w:pos="6029"/>
        </w:tabs>
      </w:pPr>
    </w:p>
    <w:sectPr w:rsidR="00452C2D" w:rsidRPr="0045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2D"/>
    <w:rsid w:val="00452C2D"/>
    <w:rsid w:val="00462300"/>
    <w:rsid w:val="0079709D"/>
    <w:rsid w:val="00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D210"/>
  <w15:chartTrackingRefBased/>
  <w15:docId w15:val="{DAE98C9A-8AE8-43B0-A425-7B70C7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88A5DE9D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2020-06-03T08:21:00Z</dcterms:created>
  <dcterms:modified xsi:type="dcterms:W3CDTF">2020-06-03T08:25:00Z</dcterms:modified>
</cp:coreProperties>
</file>