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D0" w:rsidRDefault="001417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560832</wp:posOffset>
                </wp:positionH>
                <wp:positionV relativeFrom="paragraph">
                  <wp:posOffset>2438400</wp:posOffset>
                </wp:positionV>
                <wp:extent cx="751840" cy="251968"/>
                <wp:effectExtent l="0" t="0" r="101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251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7D0" w:rsidRPr="001417D0" w:rsidRDefault="001417D0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1417D0">
                              <w:rPr>
                                <w:b/>
                              </w:rPr>
                              <w:t>Mission 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15pt;margin-top:192pt;width:59.2pt;height:1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" fillcolor="white [3201]" strokeweight=".5pt">
                <v:textbox>
                  <w:txbxContent>
                    <w:p w:rsidR="001417D0" w:rsidRPr="001417D0" w:rsidRDefault="001417D0">
                      <w:pPr>
                        <w:rPr>
                          <w:b/>
                        </w:rPr>
                      </w:pPr>
                      <w:bookmarkStart w:id="1" w:name="_GoBack"/>
                      <w:r w:rsidRPr="001417D0">
                        <w:rPr>
                          <w:b/>
                        </w:rPr>
                        <w:t>Mission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1974977</wp:posOffset>
                </wp:positionH>
                <wp:positionV relativeFrom="paragraph">
                  <wp:posOffset>1068832</wp:posOffset>
                </wp:positionV>
                <wp:extent cx="2178304" cy="300736"/>
                <wp:effectExtent l="0" t="0" r="127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304" cy="300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7D0" w:rsidRPr="001417D0" w:rsidRDefault="001417D0" w:rsidP="00141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7D0">
                              <w:rPr>
                                <w:b/>
                              </w:rPr>
                              <w:t>Maths Mission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55.5pt;margin-top:84.15pt;width:171.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" fillcolor="white [3201]" strokeweight=".5pt">
                <v:textbox>
                  <w:txbxContent>
                    <w:p w:rsidR="001417D0" w:rsidRPr="001417D0" w:rsidRDefault="001417D0" w:rsidP="001417D0">
                      <w:pPr>
                        <w:jc w:val="center"/>
                        <w:rPr>
                          <w:b/>
                        </w:rPr>
                      </w:pPr>
                      <w:r w:rsidRPr="001417D0">
                        <w:rPr>
                          <w:b/>
                        </w:rPr>
                        <w:t>Maths Mission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DC8578" wp14:editId="35CBB2F0">
            <wp:extent cx="54864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D0" w:rsidRPr="001417D0" w:rsidRDefault="001417D0" w:rsidP="001417D0"/>
    <w:p w:rsidR="001417D0" w:rsidRPr="001417D0" w:rsidRDefault="001417D0" w:rsidP="001417D0"/>
    <w:p w:rsidR="001417D0" w:rsidRDefault="001417D0" w:rsidP="001417D0"/>
    <w:p w:rsidR="00462300" w:rsidRDefault="001417D0" w:rsidP="001417D0">
      <w:pPr>
        <w:tabs>
          <w:tab w:val="left" w:pos="6310"/>
        </w:tabs>
      </w:pPr>
      <w:r>
        <w:tab/>
      </w:r>
    </w:p>
    <w:p w:rsidR="001417D0" w:rsidRDefault="001417D0" w:rsidP="001417D0">
      <w:pPr>
        <w:tabs>
          <w:tab w:val="left" w:pos="6310"/>
        </w:tabs>
      </w:pPr>
    </w:p>
    <w:p w:rsidR="001417D0" w:rsidRDefault="001417D0" w:rsidP="001417D0">
      <w:pPr>
        <w:tabs>
          <w:tab w:val="left" w:pos="6310"/>
        </w:tabs>
      </w:pPr>
    </w:p>
    <w:p w:rsidR="001417D0" w:rsidRDefault="001417D0" w:rsidP="001417D0">
      <w:pPr>
        <w:tabs>
          <w:tab w:val="left" w:pos="6310"/>
        </w:tabs>
      </w:pPr>
    </w:p>
    <w:p w:rsidR="001417D0" w:rsidRDefault="001417D0" w:rsidP="001417D0">
      <w:pPr>
        <w:tabs>
          <w:tab w:val="left" w:pos="6310"/>
        </w:tabs>
      </w:pPr>
      <w:r>
        <w:rPr>
          <w:noProof/>
        </w:rPr>
        <w:lastRenderedPageBreak/>
        <w:drawing>
          <wp:inline distT="0" distB="0" distL="0" distR="0" wp14:anchorId="780F7C38" wp14:editId="3F38CB43">
            <wp:extent cx="5105400" cy="618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D0" w:rsidRPr="001417D0" w:rsidRDefault="001417D0" w:rsidP="001417D0">
      <w:pPr>
        <w:tabs>
          <w:tab w:val="left" w:pos="6310"/>
        </w:tabs>
      </w:pPr>
    </w:p>
    <w:sectPr w:rsidR="001417D0" w:rsidRPr="0014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D0"/>
    <w:rsid w:val="001417D0"/>
    <w:rsid w:val="00462300"/>
    <w:rsid w:val="0079709D"/>
    <w:rsid w:val="00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7D6C"/>
  <w15:chartTrackingRefBased/>
  <w15:docId w15:val="{3D11C513-4D24-4451-9BAB-BA5D2F5A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88A5DE9D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2020-06-03T08:16:00Z</dcterms:created>
  <dcterms:modified xsi:type="dcterms:W3CDTF">2020-06-03T08:19:00Z</dcterms:modified>
</cp:coreProperties>
</file>