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6E" w:rsidRDefault="0094066E"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7D64DE22" wp14:editId="21AAAE4C">
            <wp:simplePos x="0" y="0"/>
            <wp:positionH relativeFrom="column">
              <wp:posOffset>5537200</wp:posOffset>
            </wp:positionH>
            <wp:positionV relativeFrom="paragraph">
              <wp:posOffset>5575935</wp:posOffset>
            </wp:positionV>
            <wp:extent cx="359410" cy="359410"/>
            <wp:effectExtent l="0" t="0" r="2540" b="2540"/>
            <wp:wrapNone/>
            <wp:docPr id="48" name="Picture 48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2D759E82" wp14:editId="144EA869">
            <wp:simplePos x="0" y="0"/>
            <wp:positionH relativeFrom="column">
              <wp:posOffset>5384800</wp:posOffset>
            </wp:positionH>
            <wp:positionV relativeFrom="paragraph">
              <wp:posOffset>5423535</wp:posOffset>
            </wp:positionV>
            <wp:extent cx="359410" cy="359410"/>
            <wp:effectExtent l="0" t="0" r="2540" b="2540"/>
            <wp:wrapNone/>
            <wp:docPr id="47" name="Picture 47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4BDAFDD5" wp14:editId="2B48BC28">
            <wp:simplePos x="0" y="0"/>
            <wp:positionH relativeFrom="column">
              <wp:posOffset>5232545</wp:posOffset>
            </wp:positionH>
            <wp:positionV relativeFrom="paragraph">
              <wp:posOffset>5271662</wp:posOffset>
            </wp:positionV>
            <wp:extent cx="359410" cy="359410"/>
            <wp:effectExtent l="0" t="0" r="2540" b="2540"/>
            <wp:wrapNone/>
            <wp:docPr id="46" name="Picture 46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78A3BE6D" wp14:editId="3CCD520F">
            <wp:simplePos x="0" y="0"/>
            <wp:positionH relativeFrom="column">
              <wp:posOffset>4752340</wp:posOffset>
            </wp:positionH>
            <wp:positionV relativeFrom="paragraph">
              <wp:posOffset>5593715</wp:posOffset>
            </wp:positionV>
            <wp:extent cx="359410" cy="359410"/>
            <wp:effectExtent l="0" t="0" r="2540" b="2540"/>
            <wp:wrapNone/>
            <wp:docPr id="45" name="Picture 45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6A2CCB5F" wp14:editId="5382FE1C">
            <wp:simplePos x="0" y="0"/>
            <wp:positionH relativeFrom="column">
              <wp:posOffset>4599940</wp:posOffset>
            </wp:positionH>
            <wp:positionV relativeFrom="paragraph">
              <wp:posOffset>5441315</wp:posOffset>
            </wp:positionV>
            <wp:extent cx="359410" cy="359410"/>
            <wp:effectExtent l="0" t="0" r="2540" b="2540"/>
            <wp:wrapNone/>
            <wp:docPr id="44" name="Picture 44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44D8870F" wp14:editId="41C224AA">
            <wp:simplePos x="0" y="0"/>
            <wp:positionH relativeFrom="column">
              <wp:posOffset>4447779</wp:posOffset>
            </wp:positionH>
            <wp:positionV relativeFrom="paragraph">
              <wp:posOffset>5288916</wp:posOffset>
            </wp:positionV>
            <wp:extent cx="359410" cy="359410"/>
            <wp:effectExtent l="0" t="0" r="2540" b="2540"/>
            <wp:wrapNone/>
            <wp:docPr id="43" name="Picture 43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DD78206" wp14:editId="0FA3FC1F">
            <wp:simplePos x="0" y="0"/>
            <wp:positionH relativeFrom="column">
              <wp:posOffset>4053840</wp:posOffset>
            </wp:positionH>
            <wp:positionV relativeFrom="paragraph">
              <wp:posOffset>5593715</wp:posOffset>
            </wp:positionV>
            <wp:extent cx="359410" cy="359410"/>
            <wp:effectExtent l="0" t="0" r="2540" b="2540"/>
            <wp:wrapNone/>
            <wp:docPr id="42" name="Picture 42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4F0B6401" wp14:editId="030861B2">
            <wp:simplePos x="0" y="0"/>
            <wp:positionH relativeFrom="column">
              <wp:posOffset>3901440</wp:posOffset>
            </wp:positionH>
            <wp:positionV relativeFrom="paragraph">
              <wp:posOffset>5441315</wp:posOffset>
            </wp:positionV>
            <wp:extent cx="359410" cy="359410"/>
            <wp:effectExtent l="0" t="0" r="2540" b="2540"/>
            <wp:wrapNone/>
            <wp:docPr id="41" name="Picture 41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D4B7BEF" wp14:editId="43DE3852">
            <wp:simplePos x="0" y="0"/>
            <wp:positionH relativeFrom="column">
              <wp:posOffset>3749604</wp:posOffset>
            </wp:positionH>
            <wp:positionV relativeFrom="paragraph">
              <wp:posOffset>5289239</wp:posOffset>
            </wp:positionV>
            <wp:extent cx="359410" cy="359410"/>
            <wp:effectExtent l="0" t="0" r="2540" b="2540"/>
            <wp:wrapNone/>
            <wp:docPr id="40" name="Picture 40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659827DA" wp14:editId="193DBCB3">
            <wp:simplePos x="0" y="0"/>
            <wp:positionH relativeFrom="column">
              <wp:posOffset>1017905</wp:posOffset>
            </wp:positionH>
            <wp:positionV relativeFrom="paragraph">
              <wp:posOffset>5542280</wp:posOffset>
            </wp:positionV>
            <wp:extent cx="359410" cy="359410"/>
            <wp:effectExtent l="0" t="0" r="2540" b="2540"/>
            <wp:wrapNone/>
            <wp:docPr id="39" name="Picture 39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4ED40AF9" wp14:editId="37B5C1CF">
            <wp:simplePos x="0" y="0"/>
            <wp:positionH relativeFrom="column">
              <wp:posOffset>866092</wp:posOffset>
            </wp:positionH>
            <wp:positionV relativeFrom="paragraph">
              <wp:posOffset>5390155</wp:posOffset>
            </wp:positionV>
            <wp:extent cx="359410" cy="359410"/>
            <wp:effectExtent l="0" t="0" r="2540" b="2540"/>
            <wp:wrapNone/>
            <wp:docPr id="38" name="Picture 38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6E11B8D7" wp14:editId="38ECFFFA">
            <wp:simplePos x="0" y="0"/>
            <wp:positionH relativeFrom="column">
              <wp:posOffset>213360</wp:posOffset>
            </wp:positionH>
            <wp:positionV relativeFrom="paragraph">
              <wp:posOffset>5600065</wp:posOffset>
            </wp:positionV>
            <wp:extent cx="359410" cy="359410"/>
            <wp:effectExtent l="0" t="0" r="2540" b="2540"/>
            <wp:wrapNone/>
            <wp:docPr id="37" name="Picture 37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60D8103" wp14:editId="1F1B09C9">
            <wp:simplePos x="0" y="0"/>
            <wp:positionH relativeFrom="column">
              <wp:posOffset>60960</wp:posOffset>
            </wp:positionH>
            <wp:positionV relativeFrom="paragraph">
              <wp:posOffset>5447665</wp:posOffset>
            </wp:positionV>
            <wp:extent cx="359410" cy="359410"/>
            <wp:effectExtent l="0" t="0" r="2540" b="2540"/>
            <wp:wrapNone/>
            <wp:docPr id="36" name="Picture 36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AA86BAF" wp14:editId="2A3803F3">
                <wp:simplePos x="0" y="0"/>
                <wp:positionH relativeFrom="column">
                  <wp:posOffset>-347681</wp:posOffset>
                </wp:positionH>
                <wp:positionV relativeFrom="paragraph">
                  <wp:posOffset>3873967</wp:posOffset>
                </wp:positionV>
                <wp:extent cx="6546850" cy="3459193"/>
                <wp:effectExtent l="0" t="0" r="25400" b="273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3459193"/>
                          <a:chOff x="0" y="-1"/>
                          <a:chExt cx="6547449" cy="3459828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-1"/>
                            <a:ext cx="6547449" cy="34598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 and Calum have some sweet in jars.</w:t>
                              </w: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Who made equal groups?</w:t>
                              </w: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Explain how you know.</w:t>
                              </w: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____________________________________________________________________________________________________________________________________</w:t>
                              </w:r>
                            </w:p>
                            <w:p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172529" y="741872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Calum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3899140" y="681487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57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5789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940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034" y="1104182"/>
                            <a:ext cx="733246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2280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86BAF" id="Group 27" o:spid="_x0000_s1026" style="position:absolute;margin-left:-27.4pt;margin-top:305.05pt;width:515.5pt;height:272.4pt;z-index:251699200;mso-height-relative:margin" coordorigin="" coordsize="65474,3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">
                <v:rect id="Rectangle 28" o:spid="_x0000_s1027" style="position:absolute;width:65474;height:3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" fillcolor="white [3201]" strokecolor="black [3200]" strokeweight="2pt">
                  <v:textbox>
                    <w:txbxContent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 and Calum have some sweet in jars.</w:t>
                        </w: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Who made equal groups?</w:t>
                        </w: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Explain how you know.</w:t>
                        </w: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____________________________________________________________________________________________________________________________________</w:t>
                        </w:r>
                      </w:p>
                      <w:p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rect>
                <v:roundrect id="Rounded Rectangle 29" o:spid="_x0000_s1028" style="position:absolute;left:1725;top:7418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" fillcolor="white [3201]" strokecolor="black [3200]" strokeweight="2pt">
                  <v:textbox>
                    <w:txbxContent>
                      <w:p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Calum</w:t>
                        </w:r>
                      </w:p>
                    </w:txbxContent>
                  </v:textbox>
                </v:roundrect>
                <v:roundrect id="Rounded Rectangle 30" o:spid="_x0000_s1029" style="position:absolute;left:38991;top:6814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" fillcolor="white [3201]" strokecolor="black [3200]" strokeweight="2pt">
                  <v:textbox>
                    <w:txbxContent>
                      <w:p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3450;top:12249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">
                  <v:imagedata r:id="rId8" o:title="DTRave-Glass-Jar[1]"/>
                </v:shape>
                <v:shape id="Picture 32" o:spid="_x0000_s1031" type="#_x0000_t75" style="position:absolute;left:40457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">
                  <v:imagedata r:id="rId8" o:title="DTRave-Glass-Jar[1]"/>
                </v:shape>
                <v:shape id="Picture 33" o:spid="_x0000_s1032" type="#_x0000_t75" style="position:absolute;left:11559;top:12249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">
                  <v:imagedata r:id="rId8" o:title="DTRave-Glass-Jar[1]"/>
                </v:shape>
                <v:shape id="Picture 34" o:spid="_x0000_s1033" type="#_x0000_t75" style="position:absolute;left:47790;top:11041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">
                  <v:imagedata r:id="rId8" o:title="DTRave-Glass-Jar[1]"/>
                </v:shape>
                <v:shape id="Picture 35" o:spid="_x0000_s1034" type="#_x0000_t75" style="position:absolute;left:55122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">
                  <v:imagedata r:id="rId8" o:title="DTRave-Glass-Jar[1]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C3FFE" wp14:editId="052FCE64">
                <wp:simplePos x="0" y="0"/>
                <wp:positionH relativeFrom="column">
                  <wp:posOffset>-345057</wp:posOffset>
                </wp:positionH>
                <wp:positionV relativeFrom="paragraph">
                  <wp:posOffset>141939</wp:posOffset>
                </wp:positionV>
                <wp:extent cx="6546850" cy="3459193"/>
                <wp:effectExtent l="0" t="0" r="25400" b="273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3459193"/>
                          <a:chOff x="0" y="-1"/>
                          <a:chExt cx="6547449" cy="34598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1"/>
                            <a:ext cx="6547449" cy="34598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 and Calum have some sweet in jars.</w:t>
                              </w: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Who made equal groups?</w:t>
                              </w: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Explain how you know.</w:t>
                              </w: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____________________________________________________________________________________________________________________________________</w:t>
                              </w:r>
                            </w:p>
                            <w:p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72529" y="741872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Calum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3899140" y="681487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57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5789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940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034" y="1104182"/>
                            <a:ext cx="733246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2280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C3FFE" id="Group 11" o:spid="_x0000_s1035" style="position:absolute;margin-left:-27.15pt;margin-top:11.2pt;width:515.5pt;height:272.4pt;z-index:251671552;mso-height-relative:margin" coordorigin="" coordsize="65474,3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">
                <v:rect id="Rectangle 1" o:spid="_x0000_s1036" style="position:absolute;width:65474;height:3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" fillcolor="white [3201]" strokecolor="black [3200]" strokeweight="2pt">
                  <v:textbox>
                    <w:txbxContent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 and Calum have some sweet in jars.</w:t>
                        </w: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Who made equal groups?</w:t>
                        </w: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Explain how you know.</w:t>
                        </w: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____________________________________________________________________________________________________________________________________</w:t>
                        </w:r>
                      </w:p>
                      <w:p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rect>
                <v:roundrect id="Rounded Rectangle 2" o:spid="_x0000_s1037" style="position:absolute;left:1725;top:7418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" fillcolor="white [3201]" strokecolor="black [3200]" strokeweight="2pt">
                  <v:textbox>
                    <w:txbxContent>
                      <w:p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Calum</w:t>
                        </w:r>
                      </w:p>
                    </w:txbxContent>
                  </v:textbox>
                </v:roundrect>
                <v:roundrect id="Rounded Rectangle 5" o:spid="_x0000_s1038" style="position:absolute;left:38991;top:6814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" fillcolor="white [3201]" strokecolor="black [3200]" strokeweight="2pt">
                  <v:textbox>
                    <w:txbxContent>
                      <w:p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</w:t>
                        </w:r>
                      </w:p>
                    </w:txbxContent>
                  </v:textbox>
                </v:roundrect>
                <v:shape id="Picture 6" o:spid="_x0000_s1039" type="#_x0000_t75" style="position:absolute;left:3450;top:12249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">
                  <v:imagedata r:id="rId8" o:title="DTRave-Glass-Jar[1]"/>
                </v:shape>
                <v:shape id="Picture 7" o:spid="_x0000_s1040" type="#_x0000_t75" style="position:absolute;left:40457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">
                  <v:imagedata r:id="rId8" o:title="DTRave-Glass-Jar[1]"/>
                </v:shape>
                <v:shape id="Picture 8" o:spid="_x0000_s1041" type="#_x0000_t75" style="position:absolute;left:11559;top:12249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">
                  <v:imagedata r:id="rId8" o:title="DTRave-Glass-Jar[1]"/>
                </v:shape>
                <v:shape id="Picture 9" o:spid="_x0000_s1042" type="#_x0000_t75" style="position:absolute;left:47790;top:11041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">
                  <v:imagedata r:id="rId8" o:title="DTRave-Glass-Jar[1]"/>
                </v:shape>
                <v:shape id="Picture 10" o:spid="_x0000_s1043" type="#_x0000_t75" style="position:absolute;left:55122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">
                  <v:imagedata r:id="rId8" o:title="DTRave-Glass-Jar[1]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D82B003" wp14:editId="09A731EB">
            <wp:simplePos x="0" y="0"/>
            <wp:positionH relativeFrom="column">
              <wp:posOffset>5473065</wp:posOffset>
            </wp:positionH>
            <wp:positionV relativeFrom="paragraph">
              <wp:posOffset>1913890</wp:posOffset>
            </wp:positionV>
            <wp:extent cx="359410" cy="359410"/>
            <wp:effectExtent l="0" t="0" r="2540" b="2540"/>
            <wp:wrapNone/>
            <wp:docPr id="26" name="Picture 26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32566D39" wp14:editId="38A90531">
            <wp:simplePos x="0" y="0"/>
            <wp:positionH relativeFrom="column">
              <wp:posOffset>5320665</wp:posOffset>
            </wp:positionH>
            <wp:positionV relativeFrom="paragraph">
              <wp:posOffset>1761490</wp:posOffset>
            </wp:positionV>
            <wp:extent cx="359410" cy="359410"/>
            <wp:effectExtent l="0" t="0" r="2540" b="2540"/>
            <wp:wrapNone/>
            <wp:docPr id="25" name="Picture 25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738E857" wp14:editId="6D362CA4">
            <wp:simplePos x="0" y="0"/>
            <wp:positionH relativeFrom="column">
              <wp:posOffset>5168444</wp:posOffset>
            </wp:positionH>
            <wp:positionV relativeFrom="paragraph">
              <wp:posOffset>1609653</wp:posOffset>
            </wp:positionV>
            <wp:extent cx="359410" cy="359410"/>
            <wp:effectExtent l="0" t="0" r="2540" b="2540"/>
            <wp:wrapNone/>
            <wp:docPr id="24" name="Picture 24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25B8404" wp14:editId="1BE471C9">
            <wp:simplePos x="0" y="0"/>
            <wp:positionH relativeFrom="column">
              <wp:posOffset>4602480</wp:posOffset>
            </wp:positionH>
            <wp:positionV relativeFrom="paragraph">
              <wp:posOffset>1621155</wp:posOffset>
            </wp:positionV>
            <wp:extent cx="359410" cy="359410"/>
            <wp:effectExtent l="0" t="0" r="2540" b="2540"/>
            <wp:wrapNone/>
            <wp:docPr id="22" name="Picture 22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5EDE7D0" wp14:editId="32E2EE74">
            <wp:simplePos x="0" y="0"/>
            <wp:positionH relativeFrom="column">
              <wp:posOffset>4659630</wp:posOffset>
            </wp:positionH>
            <wp:positionV relativeFrom="paragraph">
              <wp:posOffset>1748155</wp:posOffset>
            </wp:positionV>
            <wp:extent cx="359410" cy="359410"/>
            <wp:effectExtent l="0" t="0" r="2540" b="2540"/>
            <wp:wrapNone/>
            <wp:docPr id="23" name="Picture 23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6E2B474" wp14:editId="02319797">
            <wp:simplePos x="0" y="0"/>
            <wp:positionH relativeFrom="column">
              <wp:posOffset>4450080</wp:posOffset>
            </wp:positionH>
            <wp:positionV relativeFrom="paragraph">
              <wp:posOffset>1572895</wp:posOffset>
            </wp:positionV>
            <wp:extent cx="359410" cy="359410"/>
            <wp:effectExtent l="0" t="0" r="2540" b="2540"/>
            <wp:wrapNone/>
            <wp:docPr id="21" name="Picture 21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3914057" wp14:editId="365E2432">
            <wp:simplePos x="0" y="0"/>
            <wp:positionH relativeFrom="column">
              <wp:posOffset>4056380</wp:posOffset>
            </wp:positionH>
            <wp:positionV relativeFrom="paragraph">
              <wp:posOffset>1877695</wp:posOffset>
            </wp:positionV>
            <wp:extent cx="360000" cy="360000"/>
            <wp:effectExtent l="0" t="0" r="2540" b="2540"/>
            <wp:wrapNone/>
            <wp:docPr id="20" name="Picture 20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49F73CB" wp14:editId="042A2697">
            <wp:simplePos x="0" y="0"/>
            <wp:positionH relativeFrom="column">
              <wp:posOffset>3903980</wp:posOffset>
            </wp:positionH>
            <wp:positionV relativeFrom="paragraph">
              <wp:posOffset>1725295</wp:posOffset>
            </wp:positionV>
            <wp:extent cx="360000" cy="360000"/>
            <wp:effectExtent l="0" t="0" r="2540" b="2540"/>
            <wp:wrapNone/>
            <wp:docPr id="17" name="Picture 17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0171B49" wp14:editId="717EB4B4">
            <wp:simplePos x="0" y="0"/>
            <wp:positionH relativeFrom="column">
              <wp:posOffset>3752191</wp:posOffset>
            </wp:positionH>
            <wp:positionV relativeFrom="paragraph">
              <wp:posOffset>1573266</wp:posOffset>
            </wp:positionV>
            <wp:extent cx="360000" cy="360000"/>
            <wp:effectExtent l="0" t="0" r="2540" b="2540"/>
            <wp:wrapNone/>
            <wp:docPr id="16" name="Picture 16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4E760E4" wp14:editId="5B7CDC46">
            <wp:simplePos x="0" y="0"/>
            <wp:positionH relativeFrom="column">
              <wp:posOffset>1063864</wp:posOffset>
            </wp:positionH>
            <wp:positionV relativeFrom="paragraph">
              <wp:posOffset>1869476</wp:posOffset>
            </wp:positionV>
            <wp:extent cx="360000" cy="360000"/>
            <wp:effectExtent l="0" t="0" r="2540" b="2540"/>
            <wp:wrapNone/>
            <wp:docPr id="15" name="Picture 15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01B5447" wp14:editId="137D0262">
            <wp:simplePos x="0" y="0"/>
            <wp:positionH relativeFrom="column">
              <wp:posOffset>865457</wp:posOffset>
            </wp:positionH>
            <wp:positionV relativeFrom="paragraph">
              <wp:posOffset>1757333</wp:posOffset>
            </wp:positionV>
            <wp:extent cx="360000" cy="360000"/>
            <wp:effectExtent l="0" t="0" r="2540" b="2540"/>
            <wp:wrapNone/>
            <wp:docPr id="14" name="Picture 14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DD1343B" wp14:editId="1DCD91FA">
            <wp:simplePos x="0" y="0"/>
            <wp:positionH relativeFrom="column">
              <wp:posOffset>212725</wp:posOffset>
            </wp:positionH>
            <wp:positionV relativeFrom="paragraph">
              <wp:posOffset>1863725</wp:posOffset>
            </wp:positionV>
            <wp:extent cx="360000" cy="360000"/>
            <wp:effectExtent l="0" t="0" r="2540" b="2540"/>
            <wp:wrapNone/>
            <wp:docPr id="13" name="Picture 13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265F5CA" wp14:editId="4C933BA5">
            <wp:simplePos x="0" y="0"/>
            <wp:positionH relativeFrom="column">
              <wp:posOffset>60385</wp:posOffset>
            </wp:positionH>
            <wp:positionV relativeFrom="paragraph">
              <wp:posOffset>1711840</wp:posOffset>
            </wp:positionV>
            <wp:extent cx="360000" cy="360000"/>
            <wp:effectExtent l="0" t="0" r="2540" b="2540"/>
            <wp:wrapNone/>
            <wp:docPr id="12" name="Picture 12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Pr="0094066E" w:rsidRDefault="0094066E" w:rsidP="0094066E"/>
    <w:p w:rsidR="0094066E" w:rsidRDefault="0094066E" w:rsidP="0094066E"/>
    <w:p w:rsidR="0094066E" w:rsidRDefault="0094066E" w:rsidP="0094066E"/>
    <w:p w:rsidR="0094066E" w:rsidRDefault="0094066E">
      <w:r>
        <w:br w:type="page"/>
      </w:r>
    </w:p>
    <w:p w:rsidR="005208D4" w:rsidRPr="0094066E" w:rsidRDefault="0094066E" w:rsidP="0094066E">
      <w:r w:rsidRPr="0094066E">
        <w:rPr>
          <w:noProof/>
          <w:lang w:eastAsia="en-GB"/>
        </w:rPr>
        <w:lastRenderedPageBreak/>
        <w:drawing>
          <wp:anchor distT="0" distB="0" distL="114300" distR="114300" simplePos="0" relativeHeight="251757568" behindDoc="0" locked="0" layoutInCell="1" allowOverlap="1" wp14:anchorId="18C58789" wp14:editId="6CED61D1">
            <wp:simplePos x="0" y="0"/>
            <wp:positionH relativeFrom="column">
              <wp:posOffset>5528945</wp:posOffset>
            </wp:positionH>
            <wp:positionV relativeFrom="paragraph">
              <wp:posOffset>2001520</wp:posOffset>
            </wp:positionV>
            <wp:extent cx="359410" cy="359410"/>
            <wp:effectExtent l="0" t="0" r="2540" b="2540"/>
            <wp:wrapNone/>
            <wp:docPr id="74" name="Picture 74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4C070F61" wp14:editId="45E5DBD9">
            <wp:simplePos x="0" y="0"/>
            <wp:positionH relativeFrom="column">
              <wp:posOffset>5376545</wp:posOffset>
            </wp:positionH>
            <wp:positionV relativeFrom="paragraph">
              <wp:posOffset>1849120</wp:posOffset>
            </wp:positionV>
            <wp:extent cx="359410" cy="359410"/>
            <wp:effectExtent l="0" t="0" r="2540" b="2540"/>
            <wp:wrapNone/>
            <wp:docPr id="73" name="Picture 73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32366F41" wp14:editId="6D56DD30">
            <wp:simplePos x="0" y="0"/>
            <wp:positionH relativeFrom="column">
              <wp:posOffset>5224145</wp:posOffset>
            </wp:positionH>
            <wp:positionV relativeFrom="paragraph">
              <wp:posOffset>1696720</wp:posOffset>
            </wp:positionV>
            <wp:extent cx="359410" cy="359410"/>
            <wp:effectExtent l="0" t="0" r="2540" b="2540"/>
            <wp:wrapNone/>
            <wp:docPr id="72" name="Picture 72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41BE5AF6" wp14:editId="3EB4714D">
            <wp:simplePos x="0" y="0"/>
            <wp:positionH relativeFrom="column">
              <wp:posOffset>4665345</wp:posOffset>
            </wp:positionH>
            <wp:positionV relativeFrom="paragraph">
              <wp:posOffset>1869440</wp:posOffset>
            </wp:positionV>
            <wp:extent cx="359410" cy="359410"/>
            <wp:effectExtent l="0" t="0" r="2540" b="2540"/>
            <wp:wrapNone/>
            <wp:docPr id="71" name="Picture 71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62FC718F" wp14:editId="099D7769">
            <wp:simplePos x="0" y="0"/>
            <wp:positionH relativeFrom="column">
              <wp:posOffset>4512945</wp:posOffset>
            </wp:positionH>
            <wp:positionV relativeFrom="paragraph">
              <wp:posOffset>1717040</wp:posOffset>
            </wp:positionV>
            <wp:extent cx="359410" cy="359410"/>
            <wp:effectExtent l="0" t="0" r="2540" b="2540"/>
            <wp:wrapNone/>
            <wp:docPr id="70" name="Picture 70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7C02498C" wp14:editId="7ECC6948">
            <wp:simplePos x="0" y="0"/>
            <wp:positionH relativeFrom="column">
              <wp:posOffset>3994785</wp:posOffset>
            </wp:positionH>
            <wp:positionV relativeFrom="paragraph">
              <wp:posOffset>1930400</wp:posOffset>
            </wp:positionV>
            <wp:extent cx="359410" cy="359410"/>
            <wp:effectExtent l="0" t="0" r="2540" b="2540"/>
            <wp:wrapNone/>
            <wp:docPr id="69" name="Picture 69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22C4A2A8" wp14:editId="6CA0D58E">
            <wp:simplePos x="0" y="0"/>
            <wp:positionH relativeFrom="column">
              <wp:posOffset>3842385</wp:posOffset>
            </wp:positionH>
            <wp:positionV relativeFrom="paragraph">
              <wp:posOffset>1778000</wp:posOffset>
            </wp:positionV>
            <wp:extent cx="359410" cy="359410"/>
            <wp:effectExtent l="0" t="0" r="2540" b="2540"/>
            <wp:wrapNone/>
            <wp:docPr id="68" name="Picture 68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261CFEEF" wp14:editId="416CE161">
            <wp:simplePos x="0" y="0"/>
            <wp:positionH relativeFrom="column">
              <wp:posOffset>3689985</wp:posOffset>
            </wp:positionH>
            <wp:positionV relativeFrom="paragraph">
              <wp:posOffset>1625600</wp:posOffset>
            </wp:positionV>
            <wp:extent cx="359410" cy="359410"/>
            <wp:effectExtent l="0" t="0" r="2540" b="2540"/>
            <wp:wrapNone/>
            <wp:docPr id="67" name="Picture 67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74024639" wp14:editId="164CF611">
            <wp:simplePos x="0" y="0"/>
            <wp:positionH relativeFrom="column">
              <wp:posOffset>782955</wp:posOffset>
            </wp:positionH>
            <wp:positionV relativeFrom="paragraph">
              <wp:posOffset>2092960</wp:posOffset>
            </wp:positionV>
            <wp:extent cx="359410" cy="359410"/>
            <wp:effectExtent l="0" t="0" r="2540" b="2540"/>
            <wp:wrapNone/>
            <wp:docPr id="66" name="Picture 66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0E8C171C" wp14:editId="2F5F4226">
            <wp:simplePos x="0" y="0"/>
            <wp:positionH relativeFrom="column">
              <wp:posOffset>1138555</wp:posOffset>
            </wp:positionH>
            <wp:positionV relativeFrom="paragraph">
              <wp:posOffset>2095500</wp:posOffset>
            </wp:positionV>
            <wp:extent cx="359410" cy="359410"/>
            <wp:effectExtent l="0" t="0" r="2540" b="2540"/>
            <wp:wrapNone/>
            <wp:docPr id="65" name="Picture 65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4E389BB9" wp14:editId="6CBAF54D">
            <wp:simplePos x="0" y="0"/>
            <wp:positionH relativeFrom="column">
              <wp:posOffset>986155</wp:posOffset>
            </wp:positionH>
            <wp:positionV relativeFrom="paragraph">
              <wp:posOffset>1943100</wp:posOffset>
            </wp:positionV>
            <wp:extent cx="359410" cy="359410"/>
            <wp:effectExtent l="0" t="0" r="2540" b="2540"/>
            <wp:wrapNone/>
            <wp:docPr id="64" name="Picture 64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7312C9EA" wp14:editId="32D91CF4">
            <wp:simplePos x="0" y="0"/>
            <wp:positionH relativeFrom="column">
              <wp:posOffset>834277</wp:posOffset>
            </wp:positionH>
            <wp:positionV relativeFrom="paragraph">
              <wp:posOffset>1790704</wp:posOffset>
            </wp:positionV>
            <wp:extent cx="359410" cy="359410"/>
            <wp:effectExtent l="0" t="0" r="2540" b="2540"/>
            <wp:wrapNone/>
            <wp:docPr id="63" name="Picture 63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46638AAC" wp14:editId="73CBCE16">
            <wp:simplePos x="0" y="0"/>
            <wp:positionH relativeFrom="column">
              <wp:posOffset>1905</wp:posOffset>
            </wp:positionH>
            <wp:positionV relativeFrom="paragraph">
              <wp:posOffset>2095504</wp:posOffset>
            </wp:positionV>
            <wp:extent cx="359410" cy="359410"/>
            <wp:effectExtent l="0" t="0" r="2540" b="2540"/>
            <wp:wrapNone/>
            <wp:docPr id="62" name="Picture 62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6CAE0785" wp14:editId="6B6357F3">
            <wp:simplePos x="0" y="0"/>
            <wp:positionH relativeFrom="column">
              <wp:posOffset>357505</wp:posOffset>
            </wp:positionH>
            <wp:positionV relativeFrom="paragraph">
              <wp:posOffset>2098040</wp:posOffset>
            </wp:positionV>
            <wp:extent cx="359410" cy="359410"/>
            <wp:effectExtent l="0" t="0" r="2540" b="2540"/>
            <wp:wrapNone/>
            <wp:docPr id="61" name="Picture 61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5D31EF00" wp14:editId="5FAAB83A">
            <wp:simplePos x="0" y="0"/>
            <wp:positionH relativeFrom="column">
              <wp:posOffset>205105</wp:posOffset>
            </wp:positionH>
            <wp:positionV relativeFrom="paragraph">
              <wp:posOffset>1945640</wp:posOffset>
            </wp:positionV>
            <wp:extent cx="359410" cy="359410"/>
            <wp:effectExtent l="0" t="0" r="2540" b="2540"/>
            <wp:wrapNone/>
            <wp:docPr id="60" name="Picture 60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336A721F" wp14:editId="15A8DC11">
            <wp:simplePos x="0" y="0"/>
            <wp:positionH relativeFrom="column">
              <wp:posOffset>52705</wp:posOffset>
            </wp:positionH>
            <wp:positionV relativeFrom="paragraph">
              <wp:posOffset>1793240</wp:posOffset>
            </wp:positionV>
            <wp:extent cx="359410" cy="359410"/>
            <wp:effectExtent l="0" t="0" r="2540" b="2540"/>
            <wp:wrapNone/>
            <wp:docPr id="59" name="Picture 59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538A858" wp14:editId="199F31CE">
                <wp:simplePos x="0" y="0"/>
                <wp:positionH relativeFrom="column">
                  <wp:posOffset>-393065</wp:posOffset>
                </wp:positionH>
                <wp:positionV relativeFrom="paragraph">
                  <wp:posOffset>273230</wp:posOffset>
                </wp:positionV>
                <wp:extent cx="6546850" cy="3459193"/>
                <wp:effectExtent l="0" t="0" r="25400" b="2730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3459193"/>
                          <a:chOff x="0" y="-1"/>
                          <a:chExt cx="6547449" cy="3459828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-1"/>
                            <a:ext cx="6547449" cy="34598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 and Calum have some sweet in jars.</w:t>
                              </w: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Who made equal groups?</w:t>
                              </w: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Explain how you know.</w:t>
                              </w:r>
                            </w:p>
                            <w:p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____________________________________________________________________________________________________________________________________</w:t>
                              </w:r>
                            </w:p>
                            <w:p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172529" y="741872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Calum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3899140" y="681487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57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5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5789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56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940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57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034" y="1104182"/>
                            <a:ext cx="733246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58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2280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8A858" id="Group 50" o:spid="_x0000_s1044" style="position:absolute;margin-left:-30.95pt;margin-top:21.5pt;width:515.5pt;height:272.4pt;z-index:251727872;mso-height-relative:margin" coordorigin="" coordsize="65474,3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">
                <v:rect id="Rectangle 51" o:spid="_x0000_s1045" style="position:absolute;width:65474;height:3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" fillcolor="white [3201]" strokecolor="black [3200]" strokeweight="2pt">
                  <v:textbox>
                    <w:txbxContent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 and Calum have some sweet in jars.</w:t>
                        </w: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Who made equal groups?</w:t>
                        </w: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Explain how you know.</w:t>
                        </w:r>
                      </w:p>
                      <w:p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____________________________________________________________________________________________________________________________________</w:t>
                        </w:r>
                      </w:p>
                      <w:p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rect>
                <v:roundrect id="Rounded Rectangle 52" o:spid="_x0000_s1046" style="position:absolute;left:1725;top:7418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" fillcolor="white [3201]" strokecolor="black [3200]" strokeweight="2pt">
                  <v:textbox>
                    <w:txbxContent>
                      <w:p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Calum</w:t>
                        </w:r>
                      </w:p>
                    </w:txbxContent>
                  </v:textbox>
                </v:roundrect>
                <v:roundrect id="Rounded Rectangle 53" o:spid="_x0000_s1047" style="position:absolute;left:38991;top:6814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" fillcolor="white [3201]" strokecolor="black [3200]" strokeweight="2pt">
                  <v:textbox>
                    <w:txbxContent>
                      <w:p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</w:t>
                        </w:r>
                      </w:p>
                    </w:txbxContent>
                  </v:textbox>
                </v:roundrect>
                <v:shape id="Picture 54" o:spid="_x0000_s1048" type="#_x0000_t75" style="position:absolute;left:3450;top:12249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">
                  <v:imagedata r:id="rId8" o:title="DTRave-Glass-Jar[1]"/>
                </v:shape>
                <v:shape id="Picture 55" o:spid="_x0000_s1049" type="#_x0000_t75" style="position:absolute;left:40457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">
                  <v:imagedata r:id="rId8" o:title="DTRave-Glass-Jar[1]"/>
                </v:shape>
                <v:shape id="Picture 56" o:spid="_x0000_s1050" type="#_x0000_t75" style="position:absolute;left:11559;top:12249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">
                  <v:imagedata r:id="rId8" o:title="DTRave-Glass-Jar[1]"/>
                </v:shape>
                <v:shape id="Picture 57" o:spid="_x0000_s1051" type="#_x0000_t75" style="position:absolute;left:47790;top:11041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">
                  <v:imagedata r:id="rId8" o:title="DTRave-Glass-Jar[1]"/>
                </v:shape>
                <v:shape id="Picture 58" o:spid="_x0000_s1052" type="#_x0000_t75" style="position:absolute;left:55122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">
                  <v:imagedata r:id="rId8" o:title="DTRave-Glass-Jar[1]"/>
                </v:shape>
              </v:group>
            </w:pict>
          </mc:Fallback>
        </mc:AlternateContent>
      </w:r>
    </w:p>
    <w:sectPr w:rsidR="005208D4" w:rsidRPr="00940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66E" w:rsidRDefault="0094066E" w:rsidP="0094066E">
      <w:pPr>
        <w:spacing w:after="0" w:line="240" w:lineRule="auto"/>
      </w:pPr>
      <w:r>
        <w:separator/>
      </w:r>
    </w:p>
  </w:endnote>
  <w:endnote w:type="continuationSeparator" w:id="0">
    <w:p w:rsidR="0094066E" w:rsidRDefault="0094066E" w:rsidP="009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D8" w:rsidRDefault="0004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D8" w:rsidRDefault="00045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D8" w:rsidRDefault="000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66E" w:rsidRDefault="0094066E" w:rsidP="0094066E">
      <w:pPr>
        <w:spacing w:after="0" w:line="240" w:lineRule="auto"/>
      </w:pPr>
      <w:r>
        <w:separator/>
      </w:r>
    </w:p>
  </w:footnote>
  <w:footnote w:type="continuationSeparator" w:id="0">
    <w:p w:rsidR="0094066E" w:rsidRDefault="0094066E" w:rsidP="0094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D8" w:rsidRDefault="00045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D8" w:rsidRPr="006C5C6D" w:rsidRDefault="007B5621" w:rsidP="000459D8">
    <w:pPr>
      <w:pStyle w:val="Header"/>
      <w:rPr>
        <w:rStyle w:val="DefaultheadingCharacter"/>
        <w:rFonts w:ascii="Comic Sans MS" w:hAnsi="Comic Sans MS"/>
        <w:b w:val="0"/>
        <w:u w:val="single"/>
      </w:rPr>
    </w:pPr>
    <w:r>
      <w:rPr>
        <w:rStyle w:val="DefaultheadingCharacter"/>
        <w:rFonts w:ascii="Comic Sans MS" w:hAnsi="Comic Sans MS"/>
        <w:b w:val="0"/>
        <w:u w:val="single"/>
      </w:rPr>
      <w:t xml:space="preserve">How do we </w:t>
    </w:r>
    <w:r w:rsidR="000459D8" w:rsidRPr="006C5C6D">
      <w:rPr>
        <w:rStyle w:val="DefaultheadingCharacter"/>
        <w:rFonts w:ascii="Comic Sans MS" w:hAnsi="Comic Sans MS"/>
        <w:u w:val="single"/>
      </w:rPr>
      <w:t xml:space="preserve">count in multiples of 2s, 5s and </w:t>
    </w:r>
    <w:r w:rsidR="000459D8" w:rsidRPr="006C5C6D">
      <w:rPr>
        <w:rStyle w:val="DefaultheadingCharacter"/>
        <w:rFonts w:ascii="Comic Sans MS" w:hAnsi="Comic Sans MS"/>
        <w:u w:val="single"/>
      </w:rPr>
      <w:t>10s</w:t>
    </w:r>
    <w:r>
      <w:rPr>
        <w:rStyle w:val="DefaultheadingCharacter"/>
        <w:rFonts w:ascii="Comic Sans MS" w:hAnsi="Comic Sans MS"/>
        <w:u w:val="single"/>
      </w:rPr>
      <w:t>?</w:t>
    </w:r>
    <w:bookmarkStart w:id="0" w:name="_GoBack"/>
    <w:bookmarkEnd w:id="0"/>
  </w:p>
  <w:p w:rsidR="0094066E" w:rsidRPr="0094066E" w:rsidRDefault="0094066E" w:rsidP="0094066E">
    <w:pPr>
      <w:pStyle w:val="Header"/>
      <w:rPr>
        <w:rFonts w:ascii="Comic Sans MS" w:hAnsi="Comic Sans M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D8" w:rsidRDefault="00045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6E"/>
    <w:rsid w:val="000459D8"/>
    <w:rsid w:val="005208D4"/>
    <w:rsid w:val="007B5621"/>
    <w:rsid w:val="009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981C"/>
  <w15:docId w15:val="{FD79B34C-9F33-427C-A966-41860C0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6E"/>
  </w:style>
  <w:style w:type="paragraph" w:styleId="Footer">
    <w:name w:val="footer"/>
    <w:basedOn w:val="Normal"/>
    <w:link w:val="FooterChar"/>
    <w:uiPriority w:val="99"/>
    <w:unhideWhenUsed/>
    <w:rsid w:val="00940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6E"/>
  </w:style>
  <w:style w:type="character" w:customStyle="1" w:styleId="DefaultheadingCharacter">
    <w:name w:val="Default heading Character"/>
    <w:rsid w:val="0094066E"/>
    <w:rPr>
      <w:rFonts w:ascii="Arial" w:hAnsi="Arial"/>
      <w:b/>
      <w:sz w:val="22"/>
    </w:rPr>
  </w:style>
  <w:style w:type="table" w:styleId="TableGrid">
    <w:name w:val="Table Grid"/>
    <w:basedOn w:val="TableNormal"/>
    <w:rsid w:val="009406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ellCharacter">
    <w:name w:val="Body text cell Character"/>
    <w:rsid w:val="0094066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9227146B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Hannah Parsons</cp:lastModifiedBy>
  <cp:revision>2</cp:revision>
  <dcterms:created xsi:type="dcterms:W3CDTF">2020-05-11T07:13:00Z</dcterms:created>
  <dcterms:modified xsi:type="dcterms:W3CDTF">2020-05-11T07:13:00Z</dcterms:modified>
</cp:coreProperties>
</file>