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361"/>
        <w:tblW w:w="9786" w:type="dxa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4008"/>
      </w:tblGrid>
      <w:tr w:rsidR="0051654E" w:rsidRPr="0051654E" w:rsidTr="0051654E">
        <w:trPr>
          <w:trHeight w:val="408"/>
        </w:trPr>
        <w:tc>
          <w:tcPr>
            <w:tcW w:w="1809" w:type="dxa"/>
          </w:tcPr>
          <w:p w:rsidR="0051654E" w:rsidRPr="0051654E" w:rsidRDefault="0051654E" w:rsidP="0051654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1654E">
              <w:rPr>
                <w:rFonts w:ascii="Comic Sans MS" w:hAnsi="Comic Sans MS"/>
                <w:sz w:val="24"/>
                <w:szCs w:val="24"/>
                <w:u w:val="single"/>
              </w:rPr>
              <w:t>Number</w:t>
            </w:r>
          </w:p>
        </w:tc>
        <w:tc>
          <w:tcPr>
            <w:tcW w:w="1985" w:type="dxa"/>
          </w:tcPr>
          <w:p w:rsidR="0051654E" w:rsidRPr="0051654E" w:rsidRDefault="0051654E" w:rsidP="0051654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1654E">
              <w:rPr>
                <w:rFonts w:ascii="Comic Sans MS" w:hAnsi="Comic Sans MS"/>
                <w:sz w:val="24"/>
                <w:szCs w:val="24"/>
                <w:u w:val="single"/>
              </w:rPr>
              <w:t>Tens</w:t>
            </w:r>
          </w:p>
        </w:tc>
        <w:tc>
          <w:tcPr>
            <w:tcW w:w="1984" w:type="dxa"/>
          </w:tcPr>
          <w:p w:rsidR="0051654E" w:rsidRPr="0051654E" w:rsidRDefault="0051654E" w:rsidP="0051654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1654E">
              <w:rPr>
                <w:rFonts w:ascii="Comic Sans MS" w:hAnsi="Comic Sans MS"/>
                <w:sz w:val="24"/>
                <w:szCs w:val="24"/>
                <w:u w:val="single"/>
              </w:rPr>
              <w:t>Ones</w:t>
            </w:r>
          </w:p>
        </w:tc>
        <w:tc>
          <w:tcPr>
            <w:tcW w:w="4008" w:type="dxa"/>
          </w:tcPr>
          <w:p w:rsidR="0051654E" w:rsidRPr="0051654E" w:rsidRDefault="0051654E" w:rsidP="0051654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1654E">
              <w:rPr>
                <w:rFonts w:ascii="Comic Sans MS" w:hAnsi="Comic Sans MS"/>
                <w:sz w:val="24"/>
                <w:szCs w:val="24"/>
                <w:u w:val="single"/>
              </w:rPr>
              <w:t>Drawing</w:t>
            </w:r>
          </w:p>
        </w:tc>
      </w:tr>
      <w:tr w:rsidR="0051654E" w:rsidTr="0051654E">
        <w:trPr>
          <w:trHeight w:val="1024"/>
        </w:trPr>
        <w:tc>
          <w:tcPr>
            <w:tcW w:w="1809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4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4008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</w:tr>
      <w:tr w:rsidR="0051654E" w:rsidTr="0051654E">
        <w:trPr>
          <w:trHeight w:val="1068"/>
        </w:trPr>
        <w:tc>
          <w:tcPr>
            <w:tcW w:w="1809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4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4008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</w:tr>
      <w:tr w:rsidR="0051654E" w:rsidTr="0051654E">
        <w:trPr>
          <w:trHeight w:val="1078"/>
        </w:trPr>
        <w:tc>
          <w:tcPr>
            <w:tcW w:w="1809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4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4008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</w:tr>
      <w:tr w:rsidR="0051654E" w:rsidTr="0051654E">
        <w:trPr>
          <w:trHeight w:val="1068"/>
        </w:trPr>
        <w:tc>
          <w:tcPr>
            <w:tcW w:w="1809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5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1984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  <w:tc>
          <w:tcPr>
            <w:tcW w:w="4008" w:type="dxa"/>
          </w:tcPr>
          <w:p w:rsidR="0051654E" w:rsidRPr="0051654E" w:rsidRDefault="0051654E" w:rsidP="0051654E">
            <w:pPr>
              <w:rPr>
                <w:sz w:val="96"/>
                <w:szCs w:val="96"/>
              </w:rPr>
            </w:pPr>
          </w:p>
        </w:tc>
      </w:tr>
    </w:tbl>
    <w:p w:rsidR="0051654E" w:rsidRPr="000F76DA" w:rsidRDefault="000F76DA" w:rsidP="000F76DA">
      <w:pPr>
        <w:rPr>
          <w:sz w:val="144"/>
          <w:szCs w:val="144"/>
        </w:rPr>
      </w:pPr>
      <w:bookmarkStart w:id="0" w:name="_GoBack"/>
      <w:bookmarkEnd w:id="0"/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-2764328</wp:posOffset>
                </wp:positionH>
                <wp:positionV relativeFrom="paragraph">
                  <wp:posOffset>1882544</wp:posOffset>
                </wp:positionV>
                <wp:extent cx="401782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54E" w:rsidRPr="0051654E" w:rsidRDefault="005165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1654E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17.65pt;margin-top:148.25pt;width:31.6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" fillcolor="white [3201]" stroked="f" strokeweight=".5pt">
                <v:textbox>
                  <w:txbxContent>
                    <w:p w:rsidR="0051654E" w:rsidRPr="0051654E" w:rsidRDefault="0051654E">
                      <w:pPr>
                        <w:rPr>
                          <w:sz w:val="44"/>
                          <w:szCs w:val="44"/>
                        </w:rPr>
                      </w:pPr>
                      <w:r w:rsidRPr="0051654E"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1654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80CB8A" wp14:editId="560D37FC">
                <wp:simplePos x="0" y="0"/>
                <wp:positionH relativeFrom="column">
                  <wp:posOffset>-1012248</wp:posOffset>
                </wp:positionH>
                <wp:positionV relativeFrom="paragraph">
                  <wp:posOffset>1908579</wp:posOffset>
                </wp:positionV>
                <wp:extent cx="401782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2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54E" w:rsidRPr="0051654E" w:rsidRDefault="0051654E" w:rsidP="005165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CB8A" id="Text Box 14" o:spid="_x0000_s1027" type="#_x0000_t202" style="position:absolute;margin-left:-79.7pt;margin-top:150.3pt;width:31.6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" fillcolor="window" stroked="f" strokeweight=".5pt">
                <v:textbox>
                  <w:txbxContent>
                    <w:p w:rsidR="0051654E" w:rsidRPr="0051654E" w:rsidRDefault="0051654E" w:rsidP="005165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654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AC1072" wp14:editId="63FF9B96">
                <wp:simplePos x="0" y="0"/>
                <wp:positionH relativeFrom="column">
                  <wp:posOffset>-1136708</wp:posOffset>
                </wp:positionH>
                <wp:positionV relativeFrom="paragraph">
                  <wp:posOffset>1795318</wp:posOffset>
                </wp:positionV>
                <wp:extent cx="630382" cy="713509"/>
                <wp:effectExtent l="0" t="0" r="17780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82" cy="71350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B0AE4" id="Oval 12" o:spid="_x0000_s1026" style="position:absolute;margin-left:-89.5pt;margin-top:141.35pt;width:49.65pt;height:5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" filled="f" strokecolor="#385d8a" strokeweight="2pt"/>
            </w:pict>
          </mc:Fallback>
        </mc:AlternateContent>
      </w:r>
      <w:r w:rsidR="0051654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-2902931</wp:posOffset>
                </wp:positionH>
                <wp:positionV relativeFrom="paragraph">
                  <wp:posOffset>1757507</wp:posOffset>
                </wp:positionV>
                <wp:extent cx="630382" cy="713509"/>
                <wp:effectExtent l="0" t="0" r="1778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82" cy="7135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8AC60" id="Oval 11" o:spid="_x0000_s1026" style="position:absolute;margin-left:-228.6pt;margin-top:138.4pt;width:49.65pt;height:5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" filled="f" strokecolor="#243f60 [1604]" strokeweight="2pt"/>
            </w:pict>
          </mc:Fallback>
        </mc:AlternateContent>
      </w:r>
      <w:r w:rsidR="0051654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-990773</wp:posOffset>
                </wp:positionH>
                <wp:positionV relativeFrom="paragraph">
                  <wp:posOffset>1115984</wp:posOffset>
                </wp:positionV>
                <wp:extent cx="124691" cy="692727"/>
                <wp:effectExtent l="0" t="0" r="2794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1" cy="692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2D6B9" id="Straight Connector 1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pt,87.85pt" to="-68.2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" strokecolor="#4579b8 [3044]"/>
            </w:pict>
          </mc:Fallback>
        </mc:AlternateContent>
      </w:r>
      <w:r w:rsidR="0051654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-2493991</wp:posOffset>
                </wp:positionH>
                <wp:positionV relativeFrom="paragraph">
                  <wp:posOffset>1178329</wp:posOffset>
                </wp:positionV>
                <wp:extent cx="90054" cy="616527"/>
                <wp:effectExtent l="0" t="0" r="24765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54" cy="616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0FB7E" id="Straight Connector 1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4pt,92.8pt" to="-189.3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" strokecolor="#4579b8 [3044]"/>
            </w:pict>
          </mc:Fallback>
        </mc:AlternateContent>
      </w:r>
      <w:r w:rsidR="0051654E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80CB8A" wp14:editId="560D37FC">
                <wp:simplePos x="0" y="0"/>
                <wp:positionH relativeFrom="column">
                  <wp:posOffset>-3082463</wp:posOffset>
                </wp:positionH>
                <wp:positionV relativeFrom="paragraph">
                  <wp:posOffset>-1571451</wp:posOffset>
                </wp:positionV>
                <wp:extent cx="2888211" cy="45720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21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654E" w:rsidRPr="0051654E" w:rsidRDefault="0051654E" w:rsidP="005165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Tens            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CB8A" id="Text Box 15" o:spid="_x0000_s1028" type="#_x0000_t202" style="position:absolute;margin-left:-242.7pt;margin-top:-123.75pt;width:227.4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" fillcolor="window" stroked="f" strokeweight=".5pt">
                <v:textbox>
                  <w:txbxContent>
                    <w:p w:rsidR="0051654E" w:rsidRPr="0051654E" w:rsidRDefault="0051654E" w:rsidP="005165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Tens             Ones</w:t>
                      </w:r>
                    </w:p>
                  </w:txbxContent>
                </v:textbox>
              </v:shape>
            </w:pict>
          </mc:Fallback>
        </mc:AlternateContent>
      </w:r>
      <w:r w:rsidR="0051654E">
        <w:rPr>
          <w:noProof/>
          <w:color w:val="0000FF"/>
          <w:lang w:eastAsia="en-GB"/>
        </w:rPr>
        <w:drawing>
          <wp:anchor distT="0" distB="0" distL="114300" distR="114300" simplePos="0" relativeHeight="251688960" behindDoc="1" locked="0" layoutInCell="1" allowOverlap="1" wp14:anchorId="3975038A" wp14:editId="5915A5B7">
            <wp:simplePos x="0" y="0"/>
            <wp:positionH relativeFrom="column">
              <wp:posOffset>1800918</wp:posOffset>
            </wp:positionH>
            <wp:positionV relativeFrom="paragraph">
              <wp:posOffset>-1582305</wp:posOffset>
            </wp:positionV>
            <wp:extent cx="880110" cy="1246505"/>
            <wp:effectExtent l="0" t="0" r="0" b="0"/>
            <wp:wrapNone/>
            <wp:docPr id="6" name="irc_mi" descr="Image result for 10 in num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0 in num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4E">
        <w:rPr>
          <w:noProof/>
          <w:color w:val="0000FF"/>
          <w:lang w:eastAsia="en-GB"/>
        </w:rPr>
        <w:drawing>
          <wp:anchor distT="0" distB="0" distL="114300" distR="114300" simplePos="0" relativeHeight="251701248" behindDoc="1" locked="0" layoutInCell="1" allowOverlap="1" wp14:anchorId="5A06C9E1">
            <wp:simplePos x="0" y="0"/>
            <wp:positionH relativeFrom="column">
              <wp:posOffset>4280477</wp:posOffset>
            </wp:positionH>
            <wp:positionV relativeFrom="paragraph">
              <wp:posOffset>2083089</wp:posOffset>
            </wp:positionV>
            <wp:extent cx="1006475" cy="505460"/>
            <wp:effectExtent l="0" t="0" r="3175" b="8890"/>
            <wp:wrapTight wrapText="bothSides">
              <wp:wrapPolygon edited="0">
                <wp:start x="0" y="0"/>
                <wp:lineTo x="0" y="21166"/>
                <wp:lineTo x="21259" y="21166"/>
                <wp:lineTo x="21259" y="0"/>
                <wp:lineTo x="0" y="0"/>
              </wp:wrapPolygon>
            </wp:wrapTight>
            <wp:docPr id="10" name="irc_mi" descr="Image result for 2 in num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2 in num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4E">
        <w:rPr>
          <w:noProof/>
          <w:color w:val="0000FF"/>
          <w:lang w:eastAsia="en-GB"/>
        </w:rPr>
        <w:drawing>
          <wp:anchor distT="0" distB="0" distL="114300" distR="114300" simplePos="0" relativeHeight="251612160" behindDoc="1" locked="0" layoutInCell="1" allowOverlap="1" wp14:anchorId="5844E3A9" wp14:editId="65DEA02F">
            <wp:simplePos x="0" y="0"/>
            <wp:positionH relativeFrom="column">
              <wp:posOffset>3379412</wp:posOffset>
            </wp:positionH>
            <wp:positionV relativeFrom="paragraph">
              <wp:posOffset>467995</wp:posOffset>
            </wp:positionV>
            <wp:extent cx="90043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021" y="21309"/>
                <wp:lineTo x="21021" y="0"/>
                <wp:lineTo x="0" y="0"/>
              </wp:wrapPolygon>
            </wp:wrapTight>
            <wp:docPr id="4" name="irc_mi" descr="Image result for 10 in num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0 in num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4E">
        <w:rPr>
          <w:noProof/>
          <w:color w:val="0000FF"/>
          <w:lang w:eastAsia="en-GB"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column">
              <wp:posOffset>4100138</wp:posOffset>
            </wp:positionH>
            <wp:positionV relativeFrom="paragraph">
              <wp:posOffset>483177</wp:posOffset>
            </wp:positionV>
            <wp:extent cx="88011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039" y="21127"/>
                <wp:lineTo x="21039" y="0"/>
                <wp:lineTo x="0" y="0"/>
              </wp:wrapPolygon>
            </wp:wrapTight>
            <wp:docPr id="3" name="irc_mi" descr="Image result for 10 in num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0 in num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4E"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3975038A" wp14:editId="5915A5B7">
            <wp:simplePos x="0" y="0"/>
            <wp:positionH relativeFrom="column">
              <wp:posOffset>4780626</wp:posOffset>
            </wp:positionH>
            <wp:positionV relativeFrom="paragraph">
              <wp:posOffset>495300</wp:posOffset>
            </wp:positionV>
            <wp:extent cx="88011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039" y="21127"/>
                <wp:lineTo x="21039" y="0"/>
                <wp:lineTo x="0" y="0"/>
              </wp:wrapPolygon>
            </wp:wrapTight>
            <wp:docPr id="2" name="irc_mi" descr="Image result for 10 in num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0 in num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03"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2EE841FC" wp14:editId="1F383A1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747135" cy="3435350"/>
                <wp:effectExtent l="0" t="0" r="0" b="0"/>
                <wp:wrapTight wrapText="bothSides">
                  <wp:wrapPolygon edited="0">
                    <wp:start x="220" y="0"/>
                    <wp:lineTo x="220" y="21440"/>
                    <wp:lineTo x="21194" y="21440"/>
                    <wp:lineTo x="21194" y="0"/>
                    <wp:lineTo x="22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54E" w:rsidRPr="007E7A84" w:rsidRDefault="0051654E" w:rsidP="007E7A8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E7A84"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41FC" id="Text Box 1" o:spid="_x0000_s1029" type="#_x0000_t202" style="position:absolute;margin-left:0;margin-top:3.65pt;width:295.05pt;height:270.5pt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" filled="f" stroked="f">
                <v:textbox>
                  <w:txbxContent>
                    <w:p w:rsidR="0051654E" w:rsidRPr="007E7A84" w:rsidRDefault="0051654E" w:rsidP="007E7A84">
                      <w:pPr>
                        <w:jc w:val="center"/>
                        <w:rPr>
                          <w:b/>
                          <w:color w:val="EEECE1" w:themeColor="background2"/>
                          <w:sz w:val="500"/>
                          <w:szCs w:val="5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E7A84">
                        <w:rPr>
                          <w:b/>
                          <w:color w:val="EEECE1" w:themeColor="background2"/>
                          <w:sz w:val="500"/>
                          <w:szCs w:val="5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1654E" w:rsidRPr="000F76D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4E" w:rsidRDefault="0051654E" w:rsidP="009955BB">
      <w:pPr>
        <w:spacing w:after="0" w:line="240" w:lineRule="auto"/>
      </w:pPr>
      <w:r>
        <w:separator/>
      </w:r>
    </w:p>
  </w:endnote>
  <w:endnote w:type="continuationSeparator" w:id="0">
    <w:p w:rsidR="0051654E" w:rsidRDefault="0051654E" w:rsidP="0099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4E" w:rsidRDefault="0051654E" w:rsidP="009955BB">
      <w:pPr>
        <w:spacing w:after="0" w:line="240" w:lineRule="auto"/>
      </w:pPr>
      <w:r>
        <w:separator/>
      </w:r>
    </w:p>
  </w:footnote>
  <w:footnote w:type="continuationSeparator" w:id="0">
    <w:p w:rsidR="0051654E" w:rsidRDefault="0051654E" w:rsidP="0099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54E" w:rsidRPr="0051654E" w:rsidRDefault="0051654E" w:rsidP="0051654E">
    <w:pPr>
      <w:pStyle w:val="Header"/>
      <w:jc w:val="center"/>
      <w:rPr>
        <w:rFonts w:ascii="Comic Sans MS" w:hAnsi="Comic Sans MS"/>
        <w:sz w:val="24"/>
        <w:szCs w:val="24"/>
        <w:u w:val="single"/>
      </w:rPr>
    </w:pPr>
    <w:r w:rsidRPr="0051654E">
      <w:rPr>
        <w:rFonts w:ascii="Comic Sans MS" w:hAnsi="Comic Sans MS"/>
        <w:sz w:val="24"/>
        <w:szCs w:val="24"/>
        <w:u w:val="single"/>
      </w:rPr>
      <w:t>Can you represent numbers using partitioning?</w:t>
    </w:r>
  </w:p>
  <w:p w:rsidR="0051654E" w:rsidRPr="0051654E" w:rsidRDefault="0051654E" w:rsidP="0051654E">
    <w:pPr>
      <w:pStyle w:val="Header"/>
      <w:jc w:val="center"/>
      <w:rPr>
        <w:rFonts w:ascii="Comic Sans MS" w:hAnsi="Comic Sans MS"/>
      </w:rPr>
    </w:pPr>
    <w:r w:rsidRPr="0051654E">
      <w:rPr>
        <w:rFonts w:ascii="Comic Sans MS" w:hAnsi="Comic Sans MS"/>
      </w:rPr>
      <w:t xml:space="preserve">Choose any </w:t>
    </w:r>
    <w:proofErr w:type="gramStart"/>
    <w:r w:rsidRPr="0051654E">
      <w:rPr>
        <w:rFonts w:ascii="Comic Sans MS" w:hAnsi="Comic Sans MS"/>
      </w:rPr>
      <w:t>two digit</w:t>
    </w:r>
    <w:proofErr w:type="gramEnd"/>
    <w:r w:rsidRPr="0051654E">
      <w:rPr>
        <w:rFonts w:ascii="Comic Sans MS" w:hAnsi="Comic Sans MS"/>
      </w:rPr>
      <w:t xml:space="preserve"> number and partition it into tens and ones. Can you draw what each would look like? How many tens do you have? How many ones?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BB"/>
    <w:rsid w:val="000D1C26"/>
    <w:rsid w:val="000F76DA"/>
    <w:rsid w:val="00272003"/>
    <w:rsid w:val="0051654E"/>
    <w:rsid w:val="006F1AFD"/>
    <w:rsid w:val="007E7A84"/>
    <w:rsid w:val="009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F5E9"/>
  <w15:docId w15:val="{CF0ACE67-48D5-43CF-9DDC-BE479A0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BB"/>
  </w:style>
  <w:style w:type="paragraph" w:styleId="Footer">
    <w:name w:val="footer"/>
    <w:basedOn w:val="Normal"/>
    <w:link w:val="FooterChar"/>
    <w:uiPriority w:val="99"/>
    <w:unhideWhenUsed/>
    <w:rsid w:val="0099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BB"/>
  </w:style>
  <w:style w:type="paragraph" w:styleId="BalloonText">
    <w:name w:val="Balloon Text"/>
    <w:basedOn w:val="Normal"/>
    <w:link w:val="BalloonTextChar"/>
    <w:uiPriority w:val="99"/>
    <w:semiHidden/>
    <w:unhideWhenUsed/>
    <w:rsid w:val="007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jzPHfi7HdAhULUBoKHdWCDXMQjRx6BAgBEAU&amp;url=https://www.easynotecards.com/notecard_set/50224&amp;psig=AOvVaw0QtmUA-xyCvW5RNB8RP_pa&amp;ust=153669129443564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4iLHEirHdAhVJ1xoKHXb_DFEQjRx6BAgBEAU&amp;url=https://www.pinterest.co.uk/pin/54887689189004878/&amp;psig=AOvVaw14j5GcSiVSqYKVrw-qbvf4&amp;ust=153669108170473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6FFCFDBC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dcterms:created xsi:type="dcterms:W3CDTF">2020-03-30T12:40:00Z</dcterms:created>
  <dcterms:modified xsi:type="dcterms:W3CDTF">2020-03-30T12:40:00Z</dcterms:modified>
</cp:coreProperties>
</file>