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F87D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929640</wp:posOffset>
                </wp:positionV>
                <wp:extent cx="5791200" cy="8282940"/>
                <wp:effectExtent l="0" t="0" r="0" b="3810"/>
                <wp:wrapTight wrapText="bothSides">
                  <wp:wrapPolygon edited="0">
                    <wp:start x="0" y="0"/>
                    <wp:lineTo x="0" y="21560"/>
                    <wp:lineTo x="21529" y="21560"/>
                    <wp:lineTo x="2152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28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77A7" w:rsidRDefault="001977A7" w:rsidP="001977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77A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The Very Hungry Caterpillar</w:t>
                            </w:r>
                          </w:p>
                          <w:p w:rsidR="001977A7" w:rsidRPr="001977A7" w:rsidRDefault="001977A7" w:rsidP="001977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977A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Read the story. </w:t>
                            </w:r>
                          </w:p>
                          <w:p w:rsidR="001977A7" w:rsidRPr="003B48B4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a go at spelling the days of the week, in order.</w:t>
                            </w:r>
                          </w:p>
                          <w:p w:rsidR="001977A7" w:rsidRDefault="001977A7"/>
                          <w:p w:rsidR="001977A7" w:rsidRDefault="001977A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977A7" w:rsidRDefault="001977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977A7" w:rsidRDefault="001977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977A7" w:rsidRDefault="001977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977A7" w:rsidRDefault="001977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977A7" w:rsidRDefault="001977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977A7" w:rsidRDefault="001977A7"/>
                          <w:p w:rsidR="001977A7" w:rsidRPr="003B48B4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today is Tuesday, yesterday was _________________</w:t>
                            </w:r>
                          </w:p>
                          <w:p w:rsidR="001977A7" w:rsidRPr="003B48B4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Tomorrow is Friday, so today is _____________</w:t>
                            </w:r>
                          </w:p>
                          <w:p w:rsidR="001977A7" w:rsidRPr="003B48B4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days I don’t go to school are ______________ and _______________</w:t>
                            </w:r>
                          </w:p>
                          <w:p w:rsidR="001977A7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If today is Monday, in two </w:t>
                            </w:r>
                            <w:proofErr w:type="spellStart"/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days time</w:t>
                            </w:r>
                            <w:proofErr w:type="spellEnd"/>
                            <w:r w:rsidRPr="003B4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it will be _______________</w:t>
                            </w:r>
                          </w:p>
                          <w:p w:rsidR="001977A7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977A7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After reading the story of The Very Hungry Caterpillar, what day did he eat a cake?</w:t>
                            </w:r>
                          </w:p>
                          <w:p w:rsidR="001977A7" w:rsidRPr="003B48B4" w:rsidRDefault="001977A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65pt;margin-top:73.2pt;width:456pt;height:65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" fillcolor="white [3201]" stroked="f" strokeweight=".5pt">
                <v:textbox>
                  <w:txbxContent>
                    <w:p w:rsidR="001977A7" w:rsidRDefault="001977A7" w:rsidP="001977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1977A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The Very Hungry Caterpillar</w:t>
                      </w:r>
                    </w:p>
                    <w:p w:rsidR="001977A7" w:rsidRPr="001977A7" w:rsidRDefault="001977A7" w:rsidP="001977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977A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Read the story. </w:t>
                      </w:r>
                    </w:p>
                    <w:p w:rsidR="001977A7" w:rsidRPr="003B48B4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>Have a go at spelling the days of the week, in order.</w:t>
                      </w:r>
                    </w:p>
                    <w:p w:rsidR="001977A7" w:rsidRDefault="001977A7"/>
                    <w:p w:rsidR="001977A7" w:rsidRDefault="001977A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977A7" w:rsidRDefault="001977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977A7" w:rsidRDefault="001977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977A7" w:rsidRDefault="001977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977A7" w:rsidRDefault="001977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977A7" w:rsidRDefault="001977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977A7" w:rsidRDefault="001977A7"/>
                    <w:p w:rsidR="001977A7" w:rsidRPr="003B48B4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>If today is Tuesday, yesterday was _________________</w:t>
                      </w:r>
                    </w:p>
                    <w:p w:rsidR="001977A7" w:rsidRPr="003B48B4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>Tomorrow is Friday, so today is _____________</w:t>
                      </w:r>
                    </w:p>
                    <w:p w:rsidR="001977A7" w:rsidRPr="003B48B4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>The days I don’t go to school are ______________ and _______________</w:t>
                      </w:r>
                    </w:p>
                    <w:p w:rsidR="001977A7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If today is Monday, in two </w:t>
                      </w:r>
                      <w:proofErr w:type="spellStart"/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>days time</w:t>
                      </w:r>
                      <w:proofErr w:type="spellEnd"/>
                      <w:r w:rsidRPr="003B48B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it will be _______________</w:t>
                      </w:r>
                    </w:p>
                    <w:p w:rsidR="001977A7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977A7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After reading the story of The Very Hungry Caterpillar, what day did he eat a cake?</w:t>
                      </w:r>
                    </w:p>
                    <w:p w:rsidR="001977A7" w:rsidRPr="003B48B4" w:rsidRDefault="001977A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77A7">
        <w:rPr>
          <w:noProof/>
        </w:rPr>
        <w:drawing>
          <wp:anchor distT="0" distB="0" distL="114300" distR="114300" simplePos="0" relativeHeight="251658240" behindDoc="1" locked="0" layoutInCell="1" allowOverlap="1" wp14:anchorId="05293C3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45680" cy="10073640"/>
            <wp:effectExtent l="0" t="0" r="7620" b="3810"/>
            <wp:wrapTight wrapText="bothSides">
              <wp:wrapPolygon edited="0">
                <wp:start x="0" y="0"/>
                <wp:lineTo x="0" y="21567"/>
                <wp:lineTo x="21566" y="21567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E47FED">
      <w:pgSz w:w="11906" w:h="16838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ED"/>
    <w:rsid w:val="001977A7"/>
    <w:rsid w:val="003B48B4"/>
    <w:rsid w:val="00462300"/>
    <w:rsid w:val="0079709D"/>
    <w:rsid w:val="00A655D2"/>
    <w:rsid w:val="00E47FED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92E4"/>
  <w15:chartTrackingRefBased/>
  <w15:docId w15:val="{2A979B31-5778-487D-86C4-1AFA808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F8378D3C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2020-04-22T08:55:00Z</dcterms:created>
  <dcterms:modified xsi:type="dcterms:W3CDTF">2020-04-22T08:55:00Z</dcterms:modified>
</cp:coreProperties>
</file>