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Pr="006E6253" w:rsidRDefault="00D37327" w:rsidP="00D37327">
      <w:pPr>
        <w:shd w:val="clear" w:color="auto" w:fill="FFFFFF"/>
        <w:spacing w:after="0" w:line="240" w:lineRule="auto"/>
        <w:jc w:val="both"/>
        <w:outlineLvl w:val="0"/>
        <w:rPr>
          <w:rFonts w:eastAsia="Times New Roman" w:cstheme="minorHAnsi"/>
          <w:color w:val="000000"/>
          <w:kern w:val="36"/>
          <w:sz w:val="20"/>
          <w:szCs w:val="20"/>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790584" w:rsidRDefault="00B050B7" w:rsidP="00B050B7">
      <w:pPr>
        <w:shd w:val="clear" w:color="auto" w:fill="FFFFFF"/>
        <w:spacing w:after="0" w:line="240" w:lineRule="auto"/>
        <w:jc w:val="both"/>
        <w:outlineLvl w:val="0"/>
        <w:rPr>
          <w:rFonts w:eastAsia="Times New Roman" w:cstheme="minorHAnsi"/>
          <w:color w:val="000000"/>
          <w:kern w:val="36"/>
          <w:sz w:val="20"/>
          <w:szCs w:val="20"/>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767220">
            <w:pPr>
              <w:spacing w:before="40" w:after="40"/>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6E6253"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rsidR="00767220" w:rsidRPr="00890681" w:rsidRDefault="00767220" w:rsidP="00890681">
            <w:pPr>
              <w:outlineLvl w:val="0"/>
              <w:rPr>
                <w:rFonts w:eastAsia="Times New Roman" w:cstheme="minorHAnsi"/>
                <w:color w:val="000000"/>
                <w:kern w:val="36"/>
                <w:sz w:val="24"/>
                <w:szCs w:val="24"/>
                <w:lang w:eastAsia="en-GB"/>
              </w:rPr>
            </w:pP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00347A5E">
              <w:rPr>
                <w:rFonts w:eastAsia="Times New Roman" w:cstheme="minorHAnsi"/>
                <w:color w:val="000000"/>
                <w:kern w:val="36"/>
                <w:sz w:val="24"/>
                <w:szCs w:val="24"/>
                <w:lang w:eastAsia="en-GB"/>
              </w:rPr>
              <w:t>chool):</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7F367F"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F367F" w:rsidTr="00BD33FE">
        <w:tc>
          <w:tcPr>
            <w:tcW w:w="1384" w:type="dxa"/>
            <w:gridSpan w:val="3"/>
          </w:tcPr>
          <w:p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BD33FE" w:rsidTr="00BD33FE">
        <w:tc>
          <w:tcPr>
            <w:tcW w:w="461" w:type="dxa"/>
            <w:tcBorders>
              <w:right w:val="single" w:sz="18" w:space="0" w:color="auto"/>
            </w:tcBorders>
          </w:tcPr>
          <w:p w:rsidR="00BD33FE" w:rsidRDefault="00BD33FE" w:rsidP="0089068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BD33FE" w:rsidRDefault="00BD33FE" w:rsidP="00890681">
            <w:pPr>
              <w:rPr>
                <w:rFonts w:eastAsia="Times New Roman" w:cstheme="minorHAnsi"/>
                <w:color w:val="000000"/>
                <w:sz w:val="24"/>
                <w:szCs w:val="24"/>
                <w:lang w:eastAsia="en-GB"/>
              </w:rPr>
            </w:pPr>
          </w:p>
        </w:tc>
        <w:tc>
          <w:tcPr>
            <w:tcW w:w="462" w:type="dxa"/>
            <w:tcBorders>
              <w:left w:val="single" w:sz="18" w:space="0" w:color="auto"/>
            </w:tcBorders>
          </w:tcPr>
          <w:p w:rsidR="00BD33FE" w:rsidRDefault="00BD33FE" w:rsidP="00890681">
            <w:pPr>
              <w:rPr>
                <w:rFonts w:eastAsia="Times New Roman" w:cstheme="minorHAnsi"/>
                <w:color w:val="000000"/>
                <w:sz w:val="24"/>
                <w:szCs w:val="24"/>
                <w:lang w:eastAsia="en-GB"/>
              </w:rPr>
            </w:pPr>
          </w:p>
        </w:tc>
        <w:tc>
          <w:tcPr>
            <w:tcW w:w="472" w:type="dxa"/>
            <w:tcBorders>
              <w:right w:val="single" w:sz="18" w:space="0" w:color="auto"/>
            </w:tcBorders>
          </w:tcPr>
          <w:p w:rsidR="00BD33FE" w:rsidRDefault="00BD33FE" w:rsidP="0089068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BD33FE" w:rsidRDefault="00BD33FE" w:rsidP="00890681">
            <w:pPr>
              <w:rPr>
                <w:rFonts w:eastAsia="Times New Roman" w:cstheme="minorHAnsi"/>
                <w:color w:val="000000"/>
                <w:sz w:val="24"/>
                <w:szCs w:val="24"/>
                <w:lang w:eastAsia="en-GB"/>
              </w:rPr>
            </w:pPr>
          </w:p>
        </w:tc>
        <w:tc>
          <w:tcPr>
            <w:tcW w:w="473" w:type="dxa"/>
            <w:tcBorders>
              <w:left w:val="single" w:sz="18" w:space="0" w:color="auto"/>
            </w:tcBorders>
          </w:tcPr>
          <w:p w:rsidR="00BD33FE" w:rsidRDefault="00BD33FE" w:rsidP="00890681">
            <w:pPr>
              <w:rPr>
                <w:rFonts w:eastAsia="Times New Roman" w:cstheme="minorHAnsi"/>
                <w:color w:val="000000"/>
                <w:sz w:val="24"/>
                <w:szCs w:val="24"/>
                <w:lang w:eastAsia="en-GB"/>
              </w:rPr>
            </w:pPr>
          </w:p>
        </w:tc>
      </w:tr>
    </w:tbl>
    <w:p w:rsidR="007F367F" w:rsidRDefault="007F367F" w:rsidP="00890681">
      <w:pPr>
        <w:shd w:val="clear" w:color="auto" w:fill="FFFFFF"/>
        <w:spacing w:after="0" w:line="240" w:lineRule="auto"/>
        <w:rPr>
          <w:rFonts w:eastAsia="Times New Roman" w:cstheme="minorHAnsi"/>
          <w:color w:val="000000"/>
          <w:sz w:val="24"/>
          <w:szCs w:val="24"/>
          <w:lang w:eastAsia="en-GB"/>
        </w:rPr>
      </w:pPr>
    </w:p>
    <w:p w:rsidR="00790584" w:rsidRDefault="00790584" w:rsidP="00890681">
      <w:pPr>
        <w:shd w:val="clear" w:color="auto" w:fill="FFFFFF"/>
        <w:spacing w:after="0" w:line="240" w:lineRule="auto"/>
        <w:rPr>
          <w:rFonts w:eastAsia="Times New Roman" w:cstheme="minorHAnsi"/>
          <w:color w:val="000000"/>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790584" w:rsidRDefault="00790584" w:rsidP="00790584">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E4D9C">
        <w:tc>
          <w:tcPr>
            <w:tcW w:w="1384"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E4D9C">
        <w:tc>
          <w:tcPr>
            <w:tcW w:w="461"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E4D9C">
            <w:pPr>
              <w:rPr>
                <w:rFonts w:eastAsia="Times New Roman" w:cstheme="minorHAnsi"/>
                <w:color w:val="000000"/>
                <w:sz w:val="24"/>
                <w:szCs w:val="24"/>
                <w:lang w:eastAsia="en-GB"/>
              </w:rPr>
            </w:pPr>
          </w:p>
        </w:tc>
      </w:tr>
    </w:tbl>
    <w:p w:rsidR="00790584" w:rsidRPr="00890681" w:rsidRDefault="00790584"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E4D9C">
        <w:tc>
          <w:tcPr>
            <w:tcW w:w="1384"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E4D9C">
        <w:tc>
          <w:tcPr>
            <w:tcW w:w="461"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E4D9C">
            <w:pPr>
              <w:rPr>
                <w:rFonts w:eastAsia="Times New Roman" w:cstheme="minorHAnsi"/>
                <w:color w:val="000000"/>
                <w:sz w:val="24"/>
                <w:szCs w:val="24"/>
                <w:lang w:eastAsia="en-GB"/>
              </w:rPr>
            </w:pPr>
          </w:p>
        </w:tc>
      </w:tr>
    </w:tbl>
    <w:p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rsidR="007F367F" w:rsidRPr="00890681"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lastRenderedPageBreak/>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532A49" w:rsidRDefault="00532A49">
      <w:pPr>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532A49" w:rsidRDefault="00532A49">
      <w:pPr>
        <w:rPr>
          <w:rFonts w:eastAsia="Times New Roman" w:cstheme="minorHAnsi"/>
          <w:b/>
          <w:color w:val="000000"/>
          <w:sz w:val="24"/>
          <w:szCs w:val="24"/>
          <w:lang w:eastAsia="en-GB"/>
        </w:rPr>
      </w:pPr>
      <w:r>
        <w:rPr>
          <w:rFonts w:eastAsia="Times New Roman" w:cstheme="minorHAnsi"/>
          <w:b/>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Pr="006E6253" w:rsidRDefault="00EE28D9" w:rsidP="00614C00">
      <w:pPr>
        <w:shd w:val="clear" w:color="auto" w:fill="FFFFFF"/>
        <w:spacing w:after="0" w:line="240" w:lineRule="auto"/>
        <w:outlineLvl w:val="0"/>
        <w:rPr>
          <w:rFonts w:eastAsia="Times New Roman" w:cstheme="minorHAnsi"/>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767220" w:rsidRDefault="00767220" w:rsidP="001047F7">
      <w:pPr>
        <w:shd w:val="clear" w:color="auto" w:fill="FFFFFF"/>
        <w:spacing w:after="0" w:line="240" w:lineRule="auto"/>
        <w:jc w:val="both"/>
        <w:rPr>
          <w:rFonts w:eastAsia="Times New Roman" w:cstheme="minorHAnsi"/>
          <w:b/>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lastRenderedPageBreak/>
        <w:t>REFEREES</w:t>
      </w:r>
    </w:p>
    <w:p w:rsidR="00614C00" w:rsidRPr="006E6253"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767220" w:rsidRDefault="00767220"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6E6253"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67220" w:rsidRDefault="00767220">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cautions, reprimands or final warnings that are not "protected" as defined by the Rehabilitation of Offenders Act 1974 (Exceptions) Order 1975 (a</w:t>
      </w:r>
      <w:r w:rsidR="00767220">
        <w:rPr>
          <w:sz w:val="24"/>
          <w:szCs w:val="24"/>
        </w:rPr>
        <w:t>s amended in 2013) by SI 2013.</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7F367F"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E4D9C">
        <w:tc>
          <w:tcPr>
            <w:tcW w:w="1384"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E4D9C">
        <w:tc>
          <w:tcPr>
            <w:tcW w:w="461"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E4D9C">
            <w:pPr>
              <w:rPr>
                <w:rFonts w:eastAsia="Times New Roman" w:cstheme="minorHAnsi"/>
                <w:color w:val="000000"/>
                <w:sz w:val="24"/>
                <w:szCs w:val="24"/>
                <w:lang w:eastAsia="en-GB"/>
              </w:rPr>
            </w:pPr>
          </w:p>
        </w:tc>
      </w:tr>
    </w:tbl>
    <w:p w:rsidR="007F367F" w:rsidRDefault="007F367F" w:rsidP="00224166">
      <w:pPr>
        <w:shd w:val="clear" w:color="auto" w:fill="FFFFFF"/>
        <w:spacing w:after="0" w:line="240" w:lineRule="auto"/>
        <w:jc w:val="both"/>
        <w:rPr>
          <w:rFonts w:eastAsia="Times New Roman" w:cstheme="minorHAnsi"/>
          <w:color w:val="000000"/>
          <w:sz w:val="24"/>
          <w:szCs w:val="24"/>
          <w:lang w:eastAsia="en-GB"/>
        </w:rPr>
      </w:pPr>
    </w:p>
    <w:p w:rsidR="007F367F" w:rsidRPr="00890681"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Look w:val="04A0" w:firstRow="1" w:lastRow="0" w:firstColumn="1" w:lastColumn="0" w:noHBand="0" w:noVBand="1"/>
      </w:tblPr>
      <w:tblGrid>
        <w:gridCol w:w="9242"/>
      </w:tblGrid>
      <w:tr w:rsidR="00854D92" w:rsidRPr="00890681" w:rsidTr="00876BBD">
        <w:tc>
          <w:tcPr>
            <w:tcW w:w="9242" w:type="dxa"/>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21D6D" w:rsidRDefault="00521D6D"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E4D9C">
        <w:tc>
          <w:tcPr>
            <w:tcW w:w="1384"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E4D9C">
        <w:tc>
          <w:tcPr>
            <w:tcW w:w="461"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E4D9C">
            <w:pPr>
              <w:rPr>
                <w:rFonts w:eastAsia="Times New Roman" w:cstheme="minorHAnsi"/>
                <w:color w:val="000000"/>
                <w:sz w:val="24"/>
                <w:szCs w:val="24"/>
                <w:lang w:eastAsia="en-GB"/>
              </w:rPr>
            </w:pPr>
          </w:p>
        </w:tc>
      </w:tr>
    </w:tbl>
    <w:p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790584" w:rsidRDefault="00790584" w:rsidP="00890681">
      <w:pPr>
        <w:shd w:val="clear" w:color="auto" w:fill="FFFFFF"/>
        <w:spacing w:after="0" w:line="240" w:lineRule="auto"/>
        <w:rPr>
          <w:rFonts w:eastAsia="Times New Roman" w:cstheme="minorHAnsi"/>
          <w:color w:val="000000"/>
          <w:sz w:val="24"/>
          <w:szCs w:val="24"/>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6E6253" w:rsidRDefault="00B91722" w:rsidP="00B91722">
      <w:pPr>
        <w:shd w:val="clear" w:color="auto" w:fill="FFFFFF"/>
        <w:spacing w:after="0" w:line="240" w:lineRule="auto"/>
        <w:rPr>
          <w:rFonts w:eastAsia="Times New Roman" w:cstheme="minorHAnsi"/>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Pr="006E6253" w:rsidRDefault="00B91722" w:rsidP="00890681">
      <w:pPr>
        <w:shd w:val="clear" w:color="auto" w:fill="FFFFFF"/>
        <w:spacing w:after="0" w:line="240" w:lineRule="auto"/>
        <w:rPr>
          <w:rFonts w:cstheme="minorHAnsi"/>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Pr="006E6253" w:rsidRDefault="00421AE2" w:rsidP="00846DD9">
            <w:pPr>
              <w:jc w:val="both"/>
              <w:outlineLvl w:val="0"/>
              <w:rPr>
                <w:rFonts w:eastAsia="Times New Roman" w:cstheme="minorHAnsi"/>
                <w:color w:val="000000"/>
                <w:kern w:val="36"/>
                <w:sz w:val="24"/>
                <w:szCs w:val="24"/>
                <w:lang w:eastAsia="en-GB"/>
              </w:rPr>
            </w:pPr>
          </w:p>
          <w:p w:rsidR="00846DD9" w:rsidRPr="00421AE2" w:rsidRDefault="00846DD9" w:rsidP="006E6253">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8D3A95" w:rsidRPr="00421AE2" w:rsidRDefault="00421AE2" w:rsidP="00421AE2">
      <w:pPr>
        <w:rPr>
          <w:rFonts w:eastAsia="Times New Roman" w:cstheme="minorHAnsi"/>
          <w:sz w:val="24"/>
          <w:szCs w:val="24"/>
          <w:lang w:eastAsia="en-GB"/>
        </w:rPr>
      </w:pPr>
      <w:r w:rsidRPr="00B91722">
        <w:rPr>
          <w:rFonts w:cstheme="minorHAnsi"/>
          <w:b/>
          <w:bCs/>
          <w:color w:val="000000"/>
          <w:sz w:val="24"/>
          <w:szCs w:val="24"/>
        </w:rPr>
        <w:lastRenderedPageBreak/>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767220" w:rsidRPr="006E6253" w:rsidRDefault="00767220" w:rsidP="00B91722">
      <w:pPr>
        <w:shd w:val="clear" w:color="auto" w:fill="FFFFFF"/>
        <w:spacing w:after="0" w:line="240" w:lineRule="auto"/>
        <w:rPr>
          <w:rFonts w:cstheme="minorHAnsi"/>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767220" w:rsidRPr="00890681" w:rsidRDefault="00767220"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767220">
      <w:pPr>
        <w:pStyle w:val="z-BottomofForm"/>
        <w:jc w:val="left"/>
        <w:rPr>
          <w:rFonts w:cstheme="minorHAnsi"/>
          <w:sz w:val="24"/>
          <w:szCs w:val="24"/>
        </w:rPr>
      </w:pPr>
    </w:p>
    <w:sectPr w:rsidR="00CE7EC9" w:rsidRPr="008906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BC" w:rsidRDefault="00573BBC" w:rsidP="005F4156">
      <w:pPr>
        <w:spacing w:after="0" w:line="240" w:lineRule="auto"/>
      </w:pPr>
      <w:r>
        <w:separator/>
      </w:r>
    </w:p>
  </w:endnote>
  <w:endnote w:type="continuationSeparator" w:id="0">
    <w:p w:rsidR="00573BBC" w:rsidRDefault="00573BBC"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BC" w:rsidRDefault="00573BBC" w:rsidP="005F4156">
      <w:pPr>
        <w:spacing w:after="0" w:line="240" w:lineRule="auto"/>
      </w:pPr>
      <w:r>
        <w:separator/>
      </w:r>
    </w:p>
  </w:footnote>
  <w:footnote w:type="continuationSeparator" w:id="0">
    <w:p w:rsidR="00573BBC" w:rsidRDefault="00573BBC"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9A" w:rsidRDefault="00820A9A">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610C"/>
    <w:rsid w:val="000862B1"/>
    <w:rsid w:val="00096726"/>
    <w:rsid w:val="000A517B"/>
    <w:rsid w:val="001047F7"/>
    <w:rsid w:val="0011131E"/>
    <w:rsid w:val="00112409"/>
    <w:rsid w:val="0013709F"/>
    <w:rsid w:val="00137D95"/>
    <w:rsid w:val="00141833"/>
    <w:rsid w:val="0016013D"/>
    <w:rsid w:val="001820D5"/>
    <w:rsid w:val="001C036E"/>
    <w:rsid w:val="002050C0"/>
    <w:rsid w:val="00224166"/>
    <w:rsid w:val="0024496D"/>
    <w:rsid w:val="002E655D"/>
    <w:rsid w:val="0031130A"/>
    <w:rsid w:val="003211BA"/>
    <w:rsid w:val="00347A5E"/>
    <w:rsid w:val="00366883"/>
    <w:rsid w:val="003A6C71"/>
    <w:rsid w:val="003A71F0"/>
    <w:rsid w:val="003D619F"/>
    <w:rsid w:val="003E0129"/>
    <w:rsid w:val="003E600A"/>
    <w:rsid w:val="003F1153"/>
    <w:rsid w:val="00412F3F"/>
    <w:rsid w:val="00421AE2"/>
    <w:rsid w:val="00422216"/>
    <w:rsid w:val="00425B92"/>
    <w:rsid w:val="00466465"/>
    <w:rsid w:val="0047730B"/>
    <w:rsid w:val="004B418D"/>
    <w:rsid w:val="004C01C9"/>
    <w:rsid w:val="004C1242"/>
    <w:rsid w:val="004C1341"/>
    <w:rsid w:val="004D23F4"/>
    <w:rsid w:val="004D52DE"/>
    <w:rsid w:val="00506580"/>
    <w:rsid w:val="00513BDD"/>
    <w:rsid w:val="00521D6D"/>
    <w:rsid w:val="00531BC2"/>
    <w:rsid w:val="00532A49"/>
    <w:rsid w:val="00535788"/>
    <w:rsid w:val="00547176"/>
    <w:rsid w:val="0055027F"/>
    <w:rsid w:val="00560FCA"/>
    <w:rsid w:val="00573BBC"/>
    <w:rsid w:val="005966D7"/>
    <w:rsid w:val="005B79E8"/>
    <w:rsid w:val="005C1354"/>
    <w:rsid w:val="005E5231"/>
    <w:rsid w:val="005F3FB0"/>
    <w:rsid w:val="005F4156"/>
    <w:rsid w:val="00614C00"/>
    <w:rsid w:val="00637098"/>
    <w:rsid w:val="006822C4"/>
    <w:rsid w:val="006937AC"/>
    <w:rsid w:val="00694651"/>
    <w:rsid w:val="006B09D3"/>
    <w:rsid w:val="006D5A22"/>
    <w:rsid w:val="006E6253"/>
    <w:rsid w:val="0071018D"/>
    <w:rsid w:val="007178C9"/>
    <w:rsid w:val="0072396C"/>
    <w:rsid w:val="00767220"/>
    <w:rsid w:val="0077675C"/>
    <w:rsid w:val="00790584"/>
    <w:rsid w:val="00792455"/>
    <w:rsid w:val="007B7EEF"/>
    <w:rsid w:val="007F367F"/>
    <w:rsid w:val="00820A9A"/>
    <w:rsid w:val="00824BD2"/>
    <w:rsid w:val="0082718E"/>
    <w:rsid w:val="00846276"/>
    <w:rsid w:val="00846DD9"/>
    <w:rsid w:val="00854D92"/>
    <w:rsid w:val="00876BBD"/>
    <w:rsid w:val="0088058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605D6"/>
    <w:rsid w:val="00B74F6F"/>
    <w:rsid w:val="00B91722"/>
    <w:rsid w:val="00BC56BD"/>
    <w:rsid w:val="00BC6D7D"/>
    <w:rsid w:val="00BD33FE"/>
    <w:rsid w:val="00BF70AA"/>
    <w:rsid w:val="00C0056C"/>
    <w:rsid w:val="00C04751"/>
    <w:rsid w:val="00C23F93"/>
    <w:rsid w:val="00C27A54"/>
    <w:rsid w:val="00C350DD"/>
    <w:rsid w:val="00C4596B"/>
    <w:rsid w:val="00C51005"/>
    <w:rsid w:val="00C8244C"/>
    <w:rsid w:val="00CD7391"/>
    <w:rsid w:val="00CE2190"/>
    <w:rsid w:val="00CE7EC9"/>
    <w:rsid w:val="00D06CFE"/>
    <w:rsid w:val="00D37327"/>
    <w:rsid w:val="00D605AF"/>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1778-B0F1-4E0D-B234-0CB7BFF3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C91DB02C</Template>
  <TotalTime>0</TotalTime>
  <Pages>9</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Sam Eden</cp:lastModifiedBy>
  <cp:revision>2</cp:revision>
  <cp:lastPrinted>2015-12-10T13:41:00Z</cp:lastPrinted>
  <dcterms:created xsi:type="dcterms:W3CDTF">2018-11-05T16:20:00Z</dcterms:created>
  <dcterms:modified xsi:type="dcterms:W3CDTF">2018-11-05T16:20:00Z</dcterms:modified>
</cp:coreProperties>
</file>